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4EB707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E28CE">
              <w:rPr>
                <w:b/>
                <w:sz w:val="22"/>
                <w:szCs w:val="22"/>
              </w:rPr>
              <w:t>54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66443B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AE28CE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AE28CE">
              <w:rPr>
                <w:sz w:val="22"/>
                <w:szCs w:val="22"/>
              </w:rPr>
              <w:t>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5ADECFD" w:rsidR="00BD53C1" w:rsidRPr="00477C9F" w:rsidRDefault="00015A8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16E8">
              <w:rPr>
                <w:sz w:val="22"/>
                <w:szCs w:val="22"/>
              </w:rPr>
              <w:t>.02</w:t>
            </w:r>
            <w:r w:rsidR="005D2234">
              <w:rPr>
                <w:sz w:val="22"/>
                <w:szCs w:val="22"/>
              </w:rPr>
              <w:t>–13.14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8C541E" w14:paraId="2CB677B1" w14:textId="77777777" w:rsidTr="005D2234">
        <w:tc>
          <w:tcPr>
            <w:tcW w:w="567" w:type="dxa"/>
          </w:tcPr>
          <w:p w14:paraId="4A254A54" w14:textId="656FC7B2" w:rsidR="00F84080" w:rsidRPr="008C541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8C541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2D10014" w14:textId="77777777" w:rsidR="00F84080" w:rsidRPr="008C541E" w:rsidRDefault="008C0B49" w:rsidP="00F8408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14:paraId="0A4D5313" w14:textId="77777777" w:rsidR="008C0B49" w:rsidRPr="008C541E" w:rsidRDefault="008C0B49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A8075C" w14:textId="77777777" w:rsidR="008C0B49" w:rsidRPr="008C541E" w:rsidRDefault="008C0B49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 justerade särskilt protokoll 2020/21:53.</w:t>
            </w:r>
          </w:p>
          <w:p w14:paraId="13A143E6" w14:textId="2DC39E98" w:rsidR="008C0B49" w:rsidRPr="008C541E" w:rsidRDefault="008C0B49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8C541E" w14:paraId="0D96CA6F" w14:textId="77777777" w:rsidTr="005D2234">
        <w:tc>
          <w:tcPr>
            <w:tcW w:w="567" w:type="dxa"/>
          </w:tcPr>
          <w:p w14:paraId="47A39D9D" w14:textId="5988BABB" w:rsidR="008273F4" w:rsidRPr="008C541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8C541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8C541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43F584B" w14:textId="77777777" w:rsidR="00033D33" w:rsidRPr="008C541E" w:rsidRDefault="008C0B49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Anmälningar</w:t>
            </w:r>
          </w:p>
          <w:p w14:paraId="74623987" w14:textId="77777777" w:rsidR="008C0B49" w:rsidRPr="008C541E" w:rsidRDefault="008C0B4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45EDD8" w14:textId="08B44C07" w:rsidR="008C0B49" w:rsidRPr="008C541E" w:rsidRDefault="008C0B49" w:rsidP="008C0B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 xml:space="preserve">Kanslichefen anmälde uppteckningar från utfrågningen med Stefan </w:t>
            </w:r>
            <w:proofErr w:type="spellStart"/>
            <w:r w:rsidRPr="008C541E">
              <w:rPr>
                <w:snapToGrid w:val="0"/>
                <w:sz w:val="22"/>
                <w:szCs w:val="22"/>
              </w:rPr>
              <w:t>Löfven</w:t>
            </w:r>
            <w:proofErr w:type="spellEnd"/>
            <w:r w:rsidRPr="008C541E">
              <w:rPr>
                <w:snapToGrid w:val="0"/>
                <w:sz w:val="22"/>
                <w:szCs w:val="22"/>
              </w:rPr>
              <w:t>.</w:t>
            </w:r>
          </w:p>
          <w:p w14:paraId="6AE27B08" w14:textId="7D2AF768" w:rsidR="008C0B49" w:rsidRPr="008C541E" w:rsidRDefault="008C0B4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8C541E" w14:paraId="392836AD" w14:textId="77777777" w:rsidTr="005D2234">
        <w:tc>
          <w:tcPr>
            <w:tcW w:w="567" w:type="dxa"/>
          </w:tcPr>
          <w:p w14:paraId="581EEC39" w14:textId="15082EC1" w:rsidR="00F84080" w:rsidRPr="008C541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BA8C1C5" w14:textId="77777777" w:rsidR="00F84080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Utbildningsministerns hantering och kommunikation angående 2018 års PISA-undersökning – G5</w:t>
            </w:r>
          </w:p>
          <w:p w14:paraId="74128B6F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067C1C83" w14:textId="4EB248A2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8994EC3" w14:textId="1C6F5580" w:rsidR="00153A12" w:rsidRPr="008C541E" w:rsidRDefault="00153A12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2FE4F7C" w14:textId="77777777" w:rsidR="00153A12" w:rsidRPr="008C541E" w:rsidRDefault="00153A12" w:rsidP="00153A12">
            <w:pPr>
              <w:spacing w:after="240"/>
              <w:rPr>
                <w:snapToGrid w:val="0"/>
                <w:sz w:val="22"/>
                <w:szCs w:val="22"/>
              </w:rPr>
            </w:pPr>
            <w:r w:rsidRPr="008C541E">
              <w:rPr>
                <w:color w:val="000000"/>
                <w:sz w:val="22"/>
                <w:szCs w:val="22"/>
              </w:rPr>
              <w:t>Utskottet beslutade att inhämta vissa handlingar från Utbildningsdepartementet.</w:t>
            </w:r>
          </w:p>
          <w:p w14:paraId="5C56D432" w14:textId="77777777" w:rsidR="008C0B49" w:rsidRPr="008C541E" w:rsidRDefault="008C0B49" w:rsidP="008C0B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141E93A3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C0B49" w:rsidRPr="008C541E" w14:paraId="597464FD" w14:textId="77777777" w:rsidTr="005D2234">
        <w:tc>
          <w:tcPr>
            <w:tcW w:w="567" w:type="dxa"/>
          </w:tcPr>
          <w:p w14:paraId="248E42F7" w14:textId="10B73113" w:rsidR="008C0B49" w:rsidRPr="008C541E" w:rsidRDefault="008C0B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BA5186" w:rsidRPr="008C541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3D70A131" w14:textId="77777777" w:rsidR="008C0B49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 - G34</w:t>
            </w:r>
          </w:p>
          <w:p w14:paraId="71E4B414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7DFB9B47" w14:textId="184B52CC" w:rsidR="008C0B49" w:rsidRPr="008C541E" w:rsidRDefault="004D5956" w:rsidP="004D595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</w:t>
            </w:r>
            <w:r w:rsidR="00AB2656" w:rsidRPr="008C541E">
              <w:rPr>
                <w:color w:val="000000"/>
                <w:sz w:val="22"/>
                <w:szCs w:val="22"/>
              </w:rPr>
              <w:t>beslutade att bordlägga ärendet.</w:t>
            </w:r>
          </w:p>
          <w:p w14:paraId="00ABCA16" w14:textId="07C725A3" w:rsidR="004D5956" w:rsidRPr="008C541E" w:rsidRDefault="004D5956" w:rsidP="004D59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C0B49" w:rsidRPr="008C541E" w14:paraId="4764208C" w14:textId="77777777" w:rsidTr="005D2234">
        <w:tc>
          <w:tcPr>
            <w:tcW w:w="567" w:type="dxa"/>
          </w:tcPr>
          <w:p w14:paraId="06CC3F94" w14:textId="2EAAF778" w:rsidR="008C0B49" w:rsidRPr="008C541E" w:rsidRDefault="008C0B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BA5186" w:rsidRPr="008C541E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2143F2B3" w14:textId="77777777" w:rsidR="008C0B49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Införande av distansundervisning inom skolväsendet under </w:t>
            </w:r>
            <w:proofErr w:type="spellStart"/>
            <w:r w:rsidRPr="008C541E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 - G28</w:t>
            </w:r>
          </w:p>
          <w:p w14:paraId="31989A87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466D0C6D" w14:textId="4968BACE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1D34056" w14:textId="3057FDD5" w:rsidR="00AB2656" w:rsidRPr="008C541E" w:rsidRDefault="00AB2656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C7C6A3B" w14:textId="77777777" w:rsidR="008C0B49" w:rsidRPr="008C541E" w:rsidRDefault="008C0B49" w:rsidP="008C0B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Ärendet bordlades.</w:t>
            </w:r>
          </w:p>
          <w:p w14:paraId="64AFCD4E" w14:textId="46C29345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C0B49" w:rsidRPr="008C541E" w14:paraId="717A0545" w14:textId="77777777" w:rsidTr="005D2234">
        <w:tc>
          <w:tcPr>
            <w:tcW w:w="567" w:type="dxa"/>
          </w:tcPr>
          <w:p w14:paraId="68108D9A" w14:textId="2CB6F8D2" w:rsidR="008C0B49" w:rsidRPr="008C541E" w:rsidRDefault="008C0B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BA5186" w:rsidRPr="008C541E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64DA1C82" w14:textId="77777777" w:rsidR="008C0B49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Granskning av statsministerns samråd med EU-nämnden under Europeiska rådets möte den 17–21 juli 2020 - G11</w:t>
            </w:r>
          </w:p>
          <w:p w14:paraId="6179DFBE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1B897842" w14:textId="77777777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3D7359A" w14:textId="77777777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22FFC34" w14:textId="77777777" w:rsidR="008C0B49" w:rsidRPr="008C541E" w:rsidRDefault="008C0B49" w:rsidP="008C0B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Ärendet bordlades.</w:t>
            </w:r>
          </w:p>
          <w:p w14:paraId="5E15480D" w14:textId="1E84A34F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C0B49" w:rsidRPr="008C541E" w14:paraId="15C3B80B" w14:textId="77777777" w:rsidTr="005D2234">
        <w:tc>
          <w:tcPr>
            <w:tcW w:w="567" w:type="dxa"/>
          </w:tcPr>
          <w:p w14:paraId="26B571F9" w14:textId="42FC34FE" w:rsidR="008C0B49" w:rsidRPr="008C541E" w:rsidRDefault="008C0B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BA5186" w:rsidRPr="008C541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21817992" w14:textId="77777777" w:rsidR="008C0B49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Beslut om besöksförbud inom äldreomsorgen m.m. under </w:t>
            </w:r>
            <w:proofErr w:type="spellStart"/>
            <w:r w:rsidRPr="008C541E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 - G9, 21 och 31 (delvis)</w:t>
            </w:r>
          </w:p>
          <w:p w14:paraId="464BEB9D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699AC784" w14:textId="77777777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1E4F8DA" w14:textId="77777777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82BC498" w14:textId="77777777" w:rsidR="008C0B49" w:rsidRPr="008C541E" w:rsidRDefault="008C0B49" w:rsidP="008C0B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Ärendet bordlades.</w:t>
            </w:r>
          </w:p>
          <w:p w14:paraId="19E232CE" w14:textId="7F21948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C0B49" w:rsidRPr="008C541E" w14:paraId="2FE3B746" w14:textId="77777777" w:rsidTr="005D2234">
        <w:tc>
          <w:tcPr>
            <w:tcW w:w="567" w:type="dxa"/>
          </w:tcPr>
          <w:p w14:paraId="38473893" w14:textId="61374818" w:rsidR="008C0B49" w:rsidRPr="008C541E" w:rsidRDefault="008C0B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BA5186" w:rsidRPr="008C541E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2AF6C428" w14:textId="77777777" w:rsidR="008C0B49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Information om kostnadsfördyringar inför totalförsvarsbeslutet - G36</w:t>
            </w:r>
          </w:p>
          <w:p w14:paraId="630D0EF8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1557CA84" w14:textId="77777777" w:rsidR="00BA5186" w:rsidRPr="008C541E" w:rsidRDefault="00BA5186" w:rsidP="00BA518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lastRenderedPageBreak/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beslutade att bordlägga ärendet.</w:t>
            </w:r>
          </w:p>
          <w:p w14:paraId="1F5235B9" w14:textId="57D00999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C0B49" w:rsidRPr="008C541E" w14:paraId="07DF5418" w14:textId="77777777" w:rsidTr="005D2234">
        <w:tc>
          <w:tcPr>
            <w:tcW w:w="567" w:type="dxa"/>
          </w:tcPr>
          <w:p w14:paraId="27D408DB" w14:textId="5A1AE83A" w:rsidR="008C0B49" w:rsidRPr="008C541E" w:rsidRDefault="008C0B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697638" w:rsidRPr="008C541E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208CA7CF" w14:textId="77777777" w:rsidR="008C0B49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Åtgärder för utökad testning och smittspårning under </w:t>
            </w:r>
            <w:proofErr w:type="spellStart"/>
            <w:r w:rsidRPr="008C541E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 - G4, 9 (delvis) och 19</w:t>
            </w:r>
          </w:p>
          <w:p w14:paraId="7AEC94A7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610FB1C5" w14:textId="77777777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223AA02" w14:textId="77777777" w:rsidR="008C0B49" w:rsidRPr="008C541E" w:rsidRDefault="008C0B49" w:rsidP="008C0B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D3DE798" w14:textId="77777777" w:rsidR="008C0B49" w:rsidRPr="008C541E" w:rsidRDefault="008C0B49" w:rsidP="008C0B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Ärendet bordlades.</w:t>
            </w:r>
          </w:p>
          <w:p w14:paraId="0C6488C3" w14:textId="4F0E840C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C0B49" w:rsidRPr="008C541E" w14:paraId="6BAF27DD" w14:textId="77777777" w:rsidTr="005D2234">
        <w:tc>
          <w:tcPr>
            <w:tcW w:w="567" w:type="dxa"/>
          </w:tcPr>
          <w:p w14:paraId="7E6660E4" w14:textId="54F43C76" w:rsidR="008C0B49" w:rsidRPr="008C541E" w:rsidRDefault="008C0B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704CD4" w:rsidRPr="008C541E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3FBED325" w14:textId="77777777" w:rsidR="008C0B49" w:rsidRPr="008C541E" w:rsidRDefault="008C0B49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 affärsmän - G1</w:t>
            </w:r>
          </w:p>
          <w:p w14:paraId="04E69449" w14:textId="77777777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  <w:p w14:paraId="3C11ACF9" w14:textId="77777777" w:rsidR="002C1B3D" w:rsidRPr="008C541E" w:rsidRDefault="002C1B3D" w:rsidP="002C1B3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beslutade att bordlägga ärendet.</w:t>
            </w:r>
          </w:p>
          <w:p w14:paraId="389FF60D" w14:textId="16B6FBCD" w:rsidR="008C0B49" w:rsidRPr="008C541E" w:rsidRDefault="008C0B49" w:rsidP="008C0B4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D053D" w:rsidRPr="008C541E" w14:paraId="126534A6" w14:textId="77777777" w:rsidTr="005D2234">
        <w:tc>
          <w:tcPr>
            <w:tcW w:w="567" w:type="dxa"/>
          </w:tcPr>
          <w:p w14:paraId="0B188E41" w14:textId="1DD78FA2" w:rsidR="006D053D" w:rsidRPr="008C541E" w:rsidRDefault="006D053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5A4B27CE" w14:textId="77777777" w:rsidR="00D3460D" w:rsidRPr="008C541E" w:rsidRDefault="00D3460D" w:rsidP="00D34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8C541E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8C541E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393C4A98" w14:textId="77777777" w:rsidR="006D053D" w:rsidRPr="008C541E" w:rsidRDefault="006D053D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8A6D5C9" w14:textId="77777777" w:rsidR="002011B5" w:rsidRPr="008C541E" w:rsidRDefault="002011B5" w:rsidP="002011B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3643359" w14:textId="77777777" w:rsidR="002011B5" w:rsidRPr="008C541E" w:rsidRDefault="002011B5" w:rsidP="002011B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612A111" w14:textId="77777777" w:rsidR="002011B5" w:rsidRPr="008C541E" w:rsidRDefault="002011B5" w:rsidP="002011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Ärendet bordlades.</w:t>
            </w:r>
          </w:p>
          <w:p w14:paraId="48161660" w14:textId="20AA1D8C" w:rsidR="006D053D" w:rsidRPr="008C541E" w:rsidRDefault="006D053D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053D" w:rsidRPr="008C541E" w14:paraId="0480A19C" w14:textId="77777777" w:rsidTr="005D2234">
        <w:tc>
          <w:tcPr>
            <w:tcW w:w="567" w:type="dxa"/>
          </w:tcPr>
          <w:p w14:paraId="7CAA76AD" w14:textId="2E516931" w:rsidR="006D053D" w:rsidRPr="008C541E" w:rsidRDefault="006D053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19C4A7AC" w14:textId="77777777" w:rsidR="00D3460D" w:rsidRPr="008C541E" w:rsidRDefault="00D3460D" w:rsidP="00D3460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41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Granskning av regeringens styrning av </w:t>
            </w:r>
            <w:proofErr w:type="gramStart"/>
            <w:r w:rsidRPr="008C541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Svenska</w:t>
            </w:r>
            <w:proofErr w:type="gramEnd"/>
            <w:r w:rsidRPr="008C541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kraftnät – G13</w:t>
            </w:r>
          </w:p>
          <w:p w14:paraId="28613106" w14:textId="77777777" w:rsidR="00D3460D" w:rsidRPr="008C541E" w:rsidRDefault="00D3460D" w:rsidP="00D3460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3B9EAD0" w14:textId="77777777" w:rsidR="002011B5" w:rsidRPr="008C541E" w:rsidRDefault="002011B5" w:rsidP="002011B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Utskottet</w:t>
            </w:r>
            <w:r w:rsidRPr="008C541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E71D4AE" w14:textId="77777777" w:rsidR="002011B5" w:rsidRPr="008C541E" w:rsidRDefault="002011B5" w:rsidP="002011B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FF8C3A5" w14:textId="77777777" w:rsidR="002011B5" w:rsidRPr="008C541E" w:rsidRDefault="002011B5" w:rsidP="002011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>Ärendet bordlades.</w:t>
            </w:r>
          </w:p>
          <w:p w14:paraId="3297CC2D" w14:textId="072D3758" w:rsidR="006D053D" w:rsidRPr="008C541E" w:rsidRDefault="006D053D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A12" w:rsidRPr="008C541E" w14:paraId="0EEBB854" w14:textId="77777777" w:rsidTr="005D2234">
        <w:tc>
          <w:tcPr>
            <w:tcW w:w="567" w:type="dxa"/>
          </w:tcPr>
          <w:p w14:paraId="41E760B3" w14:textId="755EB9AD" w:rsidR="00153A12" w:rsidRPr="008C541E" w:rsidRDefault="00153A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541E">
              <w:rPr>
                <w:b/>
                <w:snapToGrid w:val="0"/>
                <w:sz w:val="22"/>
                <w:szCs w:val="22"/>
              </w:rPr>
              <w:t>§</w:t>
            </w:r>
            <w:r w:rsidR="00226999" w:rsidRPr="008C541E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3CF60643" w14:textId="77777777" w:rsidR="00153A12" w:rsidRPr="008C541E" w:rsidRDefault="00153A12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41E"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5322B161" w14:textId="77777777" w:rsidR="00153A12" w:rsidRPr="008C541E" w:rsidRDefault="00153A12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B65A227" w14:textId="59EB2896" w:rsidR="00153A12" w:rsidRPr="008C541E" w:rsidRDefault="00153A12" w:rsidP="00153A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41E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 w:rsidR="00226999" w:rsidRPr="008C541E">
              <w:rPr>
                <w:snapToGrid w:val="0"/>
                <w:sz w:val="22"/>
                <w:szCs w:val="22"/>
              </w:rPr>
              <w:t>11–14</w:t>
            </w:r>
            <w:r w:rsidRPr="008C541E">
              <w:rPr>
                <w:snapToGrid w:val="0"/>
                <w:sz w:val="22"/>
                <w:szCs w:val="22"/>
              </w:rPr>
              <w:t>.</w:t>
            </w:r>
          </w:p>
          <w:p w14:paraId="64759BED" w14:textId="455B1ADF" w:rsidR="00153A12" w:rsidRPr="008C541E" w:rsidRDefault="00153A12" w:rsidP="008C0B4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8C541E" w14:paraId="40538057" w14:textId="77777777" w:rsidTr="005D223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DD5D2F4" w:rsidR="008273F4" w:rsidRPr="008C541E" w:rsidRDefault="00D7301A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541E">
              <w:rPr>
                <w:sz w:val="22"/>
                <w:szCs w:val="22"/>
              </w:rPr>
              <w:br w:type="page"/>
            </w:r>
            <w:r w:rsidR="008273F4" w:rsidRPr="008C541E">
              <w:rPr>
                <w:sz w:val="22"/>
                <w:szCs w:val="22"/>
              </w:rPr>
              <w:t>Vid protokollet</w:t>
            </w:r>
          </w:p>
          <w:p w14:paraId="5746705F" w14:textId="30D14C0C" w:rsidR="008273F4" w:rsidRPr="008C541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541E">
              <w:rPr>
                <w:sz w:val="22"/>
                <w:szCs w:val="22"/>
              </w:rPr>
              <w:t>Justera</w:t>
            </w:r>
            <w:r w:rsidR="008C541E" w:rsidRPr="008C541E">
              <w:rPr>
                <w:sz w:val="22"/>
                <w:szCs w:val="22"/>
              </w:rPr>
              <w:t>t 2021-05-06</w:t>
            </w:r>
          </w:p>
          <w:p w14:paraId="40538056" w14:textId="020C66D3" w:rsidR="00AF32C5" w:rsidRPr="008C541E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541E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93C2E" w14:paraId="79DE2F22" w14:textId="77777777" w:rsidTr="006E7B6A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1BCD52E4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DD7108">
              <w:rPr>
                <w:sz w:val="20"/>
              </w:rPr>
              <w:t>4</w:t>
            </w:r>
            <w:r w:rsidRPr="00612FF5">
              <w:rPr>
                <w:sz w:val="20"/>
              </w:rPr>
              <w:t>-</w:t>
            </w:r>
            <w:r w:rsidR="00DD7108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032B7264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8C0B49">
              <w:rPr>
                <w:sz w:val="16"/>
                <w:szCs w:val="16"/>
              </w:rPr>
              <w:t>54</w:t>
            </w:r>
          </w:p>
        </w:tc>
      </w:tr>
      <w:tr w:rsidR="0025070D" w:rsidRPr="000A7521" w14:paraId="612DC205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3AE7B70A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C0B49">
              <w:rPr>
                <w:sz w:val="20"/>
              </w:rPr>
              <w:t xml:space="preserve"> 1–</w:t>
            </w:r>
            <w:r w:rsidR="00AB2656">
              <w:rPr>
                <w:sz w:val="20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7AA3B08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C0B49">
              <w:rPr>
                <w:sz w:val="20"/>
              </w:rPr>
              <w:t xml:space="preserve"> </w:t>
            </w:r>
            <w:r w:rsidR="00AB2656">
              <w:rPr>
                <w:sz w:val="20"/>
              </w:rPr>
              <w:t>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2558FC8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C0B49">
              <w:rPr>
                <w:sz w:val="20"/>
              </w:rPr>
              <w:t xml:space="preserve"> </w:t>
            </w:r>
            <w:r w:rsidR="00921FAD">
              <w:rPr>
                <w:sz w:val="20"/>
              </w:rPr>
              <w:t>6</w:t>
            </w:r>
            <w:r w:rsidR="00EC693D">
              <w:rPr>
                <w:sz w:val="22"/>
                <w:szCs w:val="22"/>
              </w:rPr>
              <w:t>–</w:t>
            </w:r>
            <w:r w:rsidR="00226999" w:rsidRPr="008C541E">
              <w:rPr>
                <w:sz w:val="20"/>
              </w:rPr>
              <w:t>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048F38B6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C693D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6A7F5D8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C693D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0A445D31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C693D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7BB7D65F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C693D">
              <w:rPr>
                <w:sz w:val="20"/>
              </w:rPr>
              <w:t xml:space="preserve"> 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E7B6A" w:rsidRPr="001A5B6F" w14:paraId="74A6DCAE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6E7B6A" w:rsidRPr="00F24B88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7466412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36C4087A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DAB1630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507177CE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11DEABD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19860A63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277F3111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2C639178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26735151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4649382E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558A15F1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1E758093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6E7B6A" w:rsidRPr="00FE2AC1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5F202A6E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01FD09BE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08441171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27799086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36A05D01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33509CE9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43551D44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2D80DAC2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0AA454F0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31034DB8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636B6702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5A03B27F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38AC2A3C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6E7B6A" w:rsidRPr="000700C4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66C955A5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2A5B9F48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5AE3A839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36B3EC7B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6E7B6A" w:rsidRPr="000700C4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1F43E0B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17FA58B0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6AB98233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69452C1A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37121FC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7A290F02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2097FBEC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DAA263E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8B74BFD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6BE2D94D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05D8DEAA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411CB858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918486A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4D59F32D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1431ACFA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69C4C327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051F3D54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0ED2F60B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50C5A000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3C7FAD33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86F0E75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7D4F1D33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48980E25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275E3EE4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038A06E6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A2F7910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242D5556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1C3E7C25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2AEB3434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1524DB7E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4E35BEAA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0C637BBC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092444F0" w:rsidR="006E7B6A" w:rsidRPr="001A5B6F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6E7B6A" w:rsidRPr="001A5B6F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5B97466C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6E7B6A" w:rsidRPr="004B210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7EE06236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5F8E8A0D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4F7562A2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0BC956B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0124A563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A52FBBF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6555CA93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3E3AFC3A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75E96C80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68C450D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27494E8F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14AE7EE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16F46AC8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5C90C53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42577FAB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0CDEDE2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6E7B6A" w:rsidRPr="008E2326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39B1387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38EAF8D8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31C9940B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5A1A4792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6E7B6A" w:rsidRPr="00E931D7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E9D4BA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6E7B6A" w:rsidRPr="008E2326" w:rsidRDefault="006E7B6A" w:rsidP="006E7B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32304555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6E7B6A" w:rsidRPr="008E2326" w:rsidRDefault="006E7B6A" w:rsidP="006E7B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3B0BF3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6E7B6A" w:rsidRPr="008E2326" w:rsidRDefault="006E7B6A" w:rsidP="006E7B6A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587C00B3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6E7B6A" w:rsidRPr="00B91BEE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1708854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6E7B6A" w:rsidRPr="008E2326" w:rsidRDefault="006E7B6A" w:rsidP="006E7B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5ED04E2D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4E5E2C5C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1D414A6E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F1118D9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6E7B6A" w:rsidRPr="008E2326" w:rsidRDefault="006E7B6A" w:rsidP="006E7B6A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23A3CE58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35D839D4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1B7EBF88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295947D8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6CD12F08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67E31FE3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7853F47A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6125E6FC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30063447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1DA885C7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58BE06E9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47D6EE3F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061B3043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91050B2" w:rsidR="006E7B6A" w:rsidRPr="00214135" w:rsidRDefault="00921FAD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A80381C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A08FADA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2BB9FD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4A5FC87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11D8446A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33AAA13B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25DC7FE4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6E7B6A" w:rsidRPr="008E2326" w:rsidRDefault="006E7B6A" w:rsidP="006E7B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23C27888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6E7B6A" w:rsidRPr="008E2326" w:rsidRDefault="006E7B6A" w:rsidP="006E7B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57DF1A6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21C4062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66126CC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6E7B6A" w:rsidRPr="008E2326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4982355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6E7B6A" w:rsidRPr="00A571A1" w:rsidRDefault="006E7B6A" w:rsidP="006E7B6A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24500E80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6E7B6A" w:rsidRPr="00A571A1" w:rsidRDefault="006E7B6A" w:rsidP="006E7B6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0698303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6E7B6A" w:rsidRPr="00A571A1" w:rsidRDefault="006E7B6A" w:rsidP="006E7B6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4EB40FF8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6E7B6A" w:rsidRPr="00A571A1" w:rsidRDefault="006E7B6A" w:rsidP="006E7B6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2E2B1D81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6E7B6A" w:rsidRPr="00A571A1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728F87B4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6E7B6A" w:rsidRPr="00A571A1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08D2E10F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6E7B6A" w:rsidRDefault="006E7B6A" w:rsidP="006E7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1A5B6F" w14:paraId="3EE47CB9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6E7B6A" w:rsidRPr="00DD7108" w:rsidRDefault="006E7B6A" w:rsidP="006E7B6A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6E7B6A" w:rsidRPr="00214135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E7B6A" w:rsidRPr="00794BEC" w14:paraId="527E35B6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206608EA" w14:textId="77777777" w:rsidR="006E7B6A" w:rsidRPr="00794BEC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0570C690" w14:textId="77777777" w:rsidR="006E7B6A" w:rsidRPr="00794BEC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6E7B6A" w:rsidRPr="00794BEC" w14:paraId="56DBC857" w14:textId="77777777" w:rsidTr="006E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EDF782F" w14:textId="77777777" w:rsidR="006E7B6A" w:rsidRPr="00794BEC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6E128095" w14:textId="77777777" w:rsidR="006E7B6A" w:rsidRPr="00794BEC" w:rsidRDefault="006E7B6A" w:rsidP="006E7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15A86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614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3A12"/>
    <w:rsid w:val="00161AA6"/>
    <w:rsid w:val="00164E3D"/>
    <w:rsid w:val="00165461"/>
    <w:rsid w:val="001828F2"/>
    <w:rsid w:val="001A1578"/>
    <w:rsid w:val="001A5B6F"/>
    <w:rsid w:val="001D766E"/>
    <w:rsid w:val="001E077A"/>
    <w:rsid w:val="001E1FAC"/>
    <w:rsid w:val="001F0C53"/>
    <w:rsid w:val="001F70B3"/>
    <w:rsid w:val="002011B5"/>
    <w:rsid w:val="00201D98"/>
    <w:rsid w:val="00203E67"/>
    <w:rsid w:val="00214135"/>
    <w:rsid w:val="00217141"/>
    <w:rsid w:val="002174A8"/>
    <w:rsid w:val="00226999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1B3D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D5956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66C1"/>
    <w:rsid w:val="005522EE"/>
    <w:rsid w:val="00554348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D16E8"/>
    <w:rsid w:val="005D2234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90BE7"/>
    <w:rsid w:val="00697638"/>
    <w:rsid w:val="006A151D"/>
    <w:rsid w:val="006A511D"/>
    <w:rsid w:val="006B0412"/>
    <w:rsid w:val="006B151B"/>
    <w:rsid w:val="006B7B0C"/>
    <w:rsid w:val="006C1E27"/>
    <w:rsid w:val="006C21FA"/>
    <w:rsid w:val="006D053D"/>
    <w:rsid w:val="006D3126"/>
    <w:rsid w:val="006D32EF"/>
    <w:rsid w:val="006E7B6A"/>
    <w:rsid w:val="00704CD4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86B0E"/>
    <w:rsid w:val="008C0B49"/>
    <w:rsid w:val="008C1B2C"/>
    <w:rsid w:val="008C2E2A"/>
    <w:rsid w:val="008C541E"/>
    <w:rsid w:val="008D0E72"/>
    <w:rsid w:val="008E3B73"/>
    <w:rsid w:val="008E4795"/>
    <w:rsid w:val="008F4D68"/>
    <w:rsid w:val="00902D63"/>
    <w:rsid w:val="00902D69"/>
    <w:rsid w:val="0090428F"/>
    <w:rsid w:val="00906C2D"/>
    <w:rsid w:val="00921FA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9D1"/>
    <w:rsid w:val="00A54DE5"/>
    <w:rsid w:val="00A5668F"/>
    <w:rsid w:val="00A571A1"/>
    <w:rsid w:val="00A63233"/>
    <w:rsid w:val="00A670B2"/>
    <w:rsid w:val="00A744C3"/>
    <w:rsid w:val="00A84DE6"/>
    <w:rsid w:val="00A8695B"/>
    <w:rsid w:val="00A9262A"/>
    <w:rsid w:val="00A92A85"/>
    <w:rsid w:val="00A9464E"/>
    <w:rsid w:val="00AA1A69"/>
    <w:rsid w:val="00AA5BE7"/>
    <w:rsid w:val="00AB2656"/>
    <w:rsid w:val="00AC1FEE"/>
    <w:rsid w:val="00AC2BE8"/>
    <w:rsid w:val="00AC3349"/>
    <w:rsid w:val="00AD797B"/>
    <w:rsid w:val="00AE28CE"/>
    <w:rsid w:val="00AF32C5"/>
    <w:rsid w:val="00AF4EF8"/>
    <w:rsid w:val="00AF6DAF"/>
    <w:rsid w:val="00AF7C8D"/>
    <w:rsid w:val="00B07C84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A46E1"/>
    <w:rsid w:val="00BA4A28"/>
    <w:rsid w:val="00BA5186"/>
    <w:rsid w:val="00BA5688"/>
    <w:rsid w:val="00BD41E4"/>
    <w:rsid w:val="00BD53C1"/>
    <w:rsid w:val="00BE0742"/>
    <w:rsid w:val="00BE329D"/>
    <w:rsid w:val="00BE3BF7"/>
    <w:rsid w:val="00BF6D6B"/>
    <w:rsid w:val="00C00C8C"/>
    <w:rsid w:val="00C10454"/>
    <w:rsid w:val="00C11EF9"/>
    <w:rsid w:val="00C26EFF"/>
    <w:rsid w:val="00C276D3"/>
    <w:rsid w:val="00C30867"/>
    <w:rsid w:val="00C35889"/>
    <w:rsid w:val="00C468A5"/>
    <w:rsid w:val="00C5314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388C"/>
    <w:rsid w:val="00D15194"/>
    <w:rsid w:val="00D27984"/>
    <w:rsid w:val="00D3460D"/>
    <w:rsid w:val="00D40740"/>
    <w:rsid w:val="00D44270"/>
    <w:rsid w:val="00D47BAF"/>
    <w:rsid w:val="00D52626"/>
    <w:rsid w:val="00D650C7"/>
    <w:rsid w:val="00D67826"/>
    <w:rsid w:val="00D67FEC"/>
    <w:rsid w:val="00D7301A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693D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e4b847-d454-401e-b238-4117b4f1204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28094-AF64-4A19-B7EB-088AB376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514</Words>
  <Characters>3697</Characters>
  <Application>Microsoft Office Word</Application>
  <DocSecurity>4</DocSecurity>
  <Lines>1848</Lines>
  <Paragraphs>280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2021-06-11T06:51:00Z</dcterms:created>
  <dcterms:modified xsi:type="dcterms:W3CDTF">2021-06-11T06:51:00Z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