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36DAE4188F4F7C99092D56C225CD6D"/>
        </w:placeholder>
        <w:text/>
      </w:sdtPr>
      <w:sdtEndPr/>
      <w:sdtContent>
        <w:p w:rsidRPr="009B062B" w:rsidR="00AF30DD" w:rsidP="005D09E0" w:rsidRDefault="00AF30DD" w14:paraId="105C4D6A" w14:textId="77777777">
          <w:pPr>
            <w:pStyle w:val="Rubrik1"/>
            <w:spacing w:after="300"/>
          </w:pPr>
          <w:r w:rsidRPr="009B062B">
            <w:t>Förslag till riksdagsbeslut</w:t>
          </w:r>
        </w:p>
      </w:sdtContent>
    </w:sdt>
    <w:sdt>
      <w:sdtPr>
        <w:alias w:val="Yrkande 1"/>
        <w:tag w:val="75cb29a6-d7e4-4984-9970-b466ba1672b2"/>
        <w:id w:val="436105350"/>
        <w:lock w:val="sdtLocked"/>
      </w:sdtPr>
      <w:sdtEndPr/>
      <w:sdtContent>
        <w:p w:rsidR="00913BC6" w:rsidRDefault="00BB3715" w14:paraId="401299A0" w14:textId="77777777">
          <w:pPr>
            <w:pStyle w:val="Frslagstext"/>
            <w:numPr>
              <w:ilvl w:val="0"/>
              <w:numId w:val="0"/>
            </w:numPr>
          </w:pPr>
          <w:r>
            <w:t>Riksdagen ställer sig bakom det som anförs i motionen om synskadade och valsystemet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125FA8DA774009AC96A4B4FE96210F"/>
        </w:placeholder>
        <w:text/>
      </w:sdtPr>
      <w:sdtEndPr/>
      <w:sdtContent>
        <w:p w:rsidRPr="009B062B" w:rsidR="006D79C9" w:rsidP="00333E95" w:rsidRDefault="006D79C9" w14:paraId="249C58DB" w14:textId="77777777">
          <w:pPr>
            <w:pStyle w:val="Rubrik1"/>
          </w:pPr>
          <w:r>
            <w:t>Motivering</w:t>
          </w:r>
        </w:p>
      </w:sdtContent>
    </w:sdt>
    <w:p w:rsidR="009859E6" w:rsidP="003817A2" w:rsidRDefault="009859E6" w14:paraId="1D099936" w14:textId="24582179">
      <w:pPr>
        <w:pStyle w:val="Normalutanindragellerluft"/>
      </w:pPr>
      <w:r>
        <w:t>Under innevarande mandatperiod firar Sveriges riksdag 100 år av allmän och lika röst</w:t>
      </w:r>
      <w:r w:rsidR="003817A2">
        <w:softHyphen/>
      </w:r>
      <w:r>
        <w:t xml:space="preserve">rätt. Detta är något vi skall vara stolta över då vår demokrati inte är något självspelande piano utan något vi folkvalda har fått väljarnas förtroende att såväl värna som utveckla. Trots att </w:t>
      </w:r>
      <w:r w:rsidR="004A0C85">
        <w:t xml:space="preserve">regeringsformen föreskriver att </w:t>
      </w:r>
      <w:r>
        <w:t>alla myndiga medborgare idag äger rätten att rösta i allmänna val</w:t>
      </w:r>
      <w:r w:rsidR="004A0C85">
        <w:t xml:space="preserve"> som skall vara fria, hemliga och direkta finns det ännu grupper i samhället som på grund av valsystemets utformning inte kan utnyttja denna rättighet.</w:t>
      </w:r>
    </w:p>
    <w:p w:rsidRPr="003817A2" w:rsidR="004A0C85" w:rsidP="003817A2" w:rsidRDefault="004A0C85" w14:paraId="11B9E4D5" w14:textId="77777777">
      <w:pPr>
        <w:pStyle w:val="Rubrik2"/>
      </w:pPr>
      <w:r w:rsidRPr="003817A2">
        <w:t>Synskadade och valsystemet</w:t>
      </w:r>
    </w:p>
    <w:p w:rsidRPr="003817A2" w:rsidR="004A0C85" w:rsidP="003817A2" w:rsidRDefault="009859E6" w14:paraId="238C8105" w14:textId="21DE5D6F">
      <w:pPr>
        <w:pStyle w:val="Normalutanindragellerluft"/>
        <w:rPr>
          <w:spacing w:val="-1"/>
        </w:rPr>
      </w:pPr>
      <w:r w:rsidRPr="003817A2">
        <w:rPr>
          <w:spacing w:val="-1"/>
        </w:rPr>
        <w:t>Idag kan synskadade, synsvaga och blinda (fortsättningsvis i motionen benämnda enbart som synskadade) rösta med vanliga valsedlar som distribueras i kuvert försedda med punkt</w:t>
      </w:r>
      <w:bookmarkStart w:name="_GoBack" w:id="1"/>
      <w:bookmarkEnd w:id="1"/>
      <w:r w:rsidRPr="003817A2">
        <w:rPr>
          <w:spacing w:val="-1"/>
        </w:rPr>
        <w:t>skrift utanpå. Dessa distribueras till de som finns upptagna i Synskadades riksför</w:t>
      </w:r>
      <w:r w:rsidRPr="003817A2" w:rsidR="003817A2">
        <w:rPr>
          <w:spacing w:val="-1"/>
        </w:rPr>
        <w:softHyphen/>
      </w:r>
      <w:r w:rsidRPr="003817A2">
        <w:rPr>
          <w:spacing w:val="-1"/>
        </w:rPr>
        <w:t>bunds medlemsregister. Punktläsare som inte förekommer i detta register kan på</w:t>
      </w:r>
      <w:r w:rsidRPr="003817A2" w:rsidR="004A0C85">
        <w:rPr>
          <w:spacing w:val="-1"/>
        </w:rPr>
        <w:t xml:space="preserve"> egen</w:t>
      </w:r>
      <w:r w:rsidRPr="003817A2">
        <w:rPr>
          <w:spacing w:val="-1"/>
        </w:rPr>
        <w:t xml:space="preserve"> begäran få dessa från Valmyndigheten. Systemet är emellertid så utformat att till exem</w:t>
      </w:r>
      <w:r w:rsidRPr="003817A2" w:rsidR="003817A2">
        <w:rPr>
          <w:spacing w:val="-1"/>
        </w:rPr>
        <w:softHyphen/>
      </w:r>
      <w:r w:rsidRPr="003817A2">
        <w:rPr>
          <w:spacing w:val="-1"/>
        </w:rPr>
        <w:t xml:space="preserve">pel personval inte kan ske genom den synskadade väljarens egen försorg utan denne måste då förlita sig </w:t>
      </w:r>
      <w:r w:rsidRPr="003817A2" w:rsidR="0065737C">
        <w:rPr>
          <w:spacing w:val="-1"/>
        </w:rPr>
        <w:t>på</w:t>
      </w:r>
      <w:r w:rsidRPr="003817A2">
        <w:rPr>
          <w:spacing w:val="-1"/>
        </w:rPr>
        <w:t xml:space="preserve"> hjälp från en närstående, assistent eller valförrättare i vallokalen. </w:t>
      </w:r>
      <w:r w:rsidRPr="003817A2" w:rsidR="00701D00">
        <w:rPr>
          <w:spacing w:val="-1"/>
        </w:rPr>
        <w:t>Detta gäller även för synskadade som önskar rösta på ett mindre parti vars valsedlar inte tillhandahålls av Valmyndigheten i punktskriftskuvert.</w:t>
      </w:r>
    </w:p>
    <w:p w:rsidRPr="003817A2" w:rsidR="00BB6339" w:rsidP="003817A2" w:rsidRDefault="004A0C85" w14:paraId="603E54C9" w14:textId="2D191ADD">
      <w:pPr>
        <w:rPr>
          <w:spacing w:val="-1"/>
        </w:rPr>
      </w:pPr>
      <w:r w:rsidRPr="003817A2">
        <w:rPr>
          <w:spacing w:val="-1"/>
        </w:rPr>
        <w:t xml:space="preserve">Då valhemligheten utgör en central del i att </w:t>
      </w:r>
      <w:r w:rsidRPr="003817A2" w:rsidR="00EA42EC">
        <w:rPr>
          <w:spacing w:val="-1"/>
        </w:rPr>
        <w:t>ge våra fria och demokratiska val legiti</w:t>
      </w:r>
      <w:r w:rsidRPr="003817A2" w:rsidR="003817A2">
        <w:rPr>
          <w:spacing w:val="-1"/>
        </w:rPr>
        <w:softHyphen/>
      </w:r>
      <w:r w:rsidRPr="003817A2" w:rsidR="00EA42EC">
        <w:rPr>
          <w:spacing w:val="-1"/>
        </w:rPr>
        <w:t>mitet är det av synnerlig vikt att eftersträva att valsystemet</w:t>
      </w:r>
      <w:r w:rsidRPr="003817A2" w:rsidR="00701D00">
        <w:rPr>
          <w:spacing w:val="-1"/>
        </w:rPr>
        <w:t>, så långt det är tekniskt möj</w:t>
      </w:r>
      <w:r w:rsidRPr="003817A2" w:rsidR="003817A2">
        <w:rPr>
          <w:spacing w:val="-1"/>
        </w:rPr>
        <w:softHyphen/>
      </w:r>
      <w:r w:rsidRPr="003817A2" w:rsidR="00701D00">
        <w:rPr>
          <w:spacing w:val="-1"/>
        </w:rPr>
        <w:t>ligt,</w:t>
      </w:r>
      <w:r w:rsidRPr="003817A2" w:rsidR="00EA42EC">
        <w:rPr>
          <w:spacing w:val="-1"/>
        </w:rPr>
        <w:t xml:space="preserve"> utformas på ett sådant sätt att alla röstberättigade, oavsett funktionsnedsättning, kan avlägga sin röst i enlighet med intentionerna i regeringsformen. Att det historiskt sett inte har varit möjligt att tillhandahålla fullgoda lösningar för att säkerställa att synskadade </w:t>
      </w:r>
      <w:r w:rsidRPr="003817A2" w:rsidR="00EA42EC">
        <w:rPr>
          <w:spacing w:val="-1"/>
        </w:rPr>
        <w:lastRenderedPageBreak/>
        <w:t>kan personvalsrösta eller rösta på mindre partier vars valsedlar inte distribueras i punkt</w:t>
      </w:r>
      <w:r w:rsidR="003817A2">
        <w:rPr>
          <w:spacing w:val="-1"/>
        </w:rPr>
        <w:softHyphen/>
      </w:r>
      <w:r w:rsidRPr="003817A2" w:rsidR="00EA42EC">
        <w:rPr>
          <w:spacing w:val="-1"/>
        </w:rPr>
        <w:t xml:space="preserve">skriftskuvert </w:t>
      </w:r>
      <w:r w:rsidRPr="003817A2" w:rsidR="00886A00">
        <w:rPr>
          <w:spacing w:val="-1"/>
        </w:rPr>
        <w:t xml:space="preserve">av Valmyndigheten </w:t>
      </w:r>
      <w:r w:rsidRPr="003817A2" w:rsidR="00EA42EC">
        <w:rPr>
          <w:spacing w:val="-1"/>
        </w:rPr>
        <w:t xml:space="preserve">får </w:t>
      </w:r>
      <w:r w:rsidRPr="003817A2" w:rsidR="00886A00">
        <w:rPr>
          <w:spacing w:val="-1"/>
        </w:rPr>
        <w:t xml:space="preserve">helt enkelt </w:t>
      </w:r>
      <w:r w:rsidRPr="003817A2" w:rsidR="00EA42EC">
        <w:rPr>
          <w:spacing w:val="-1"/>
        </w:rPr>
        <w:t xml:space="preserve">inte tas för intäkt för att </w:t>
      </w:r>
      <w:r w:rsidRPr="003817A2" w:rsidR="00886A00">
        <w:rPr>
          <w:spacing w:val="-1"/>
        </w:rPr>
        <w:t xml:space="preserve">avstå från att möjliggöra det när tekniska framsteg gjort det möjligt. Sådana tekniska lösningar har såväl efterfrågats som exemplifierats av bland annat Synskadades riksförbund. Det är därför min uppfattning att riksdagen bör hedra demokratifirandet med att tillkännage för regeringen att teknik som garanterar att synskadade kan delta i allmänna val i enlighet med regeringsformens intentioner skall </w:t>
      </w:r>
      <w:r w:rsidRPr="003817A2" w:rsidR="00701D00">
        <w:rPr>
          <w:spacing w:val="-1"/>
        </w:rPr>
        <w:t>utvecklas och implementeras så snart det är tekniskt möjligt.</w:t>
      </w:r>
      <w:r w:rsidRPr="003817A2" w:rsidR="00886A00">
        <w:rPr>
          <w:spacing w:val="-1"/>
        </w:rPr>
        <w:t xml:space="preserve"> </w:t>
      </w:r>
    </w:p>
    <w:sdt>
      <w:sdtPr>
        <w:alias w:val="CC_Underskrifter"/>
        <w:tag w:val="CC_Underskrifter"/>
        <w:id w:val="583496634"/>
        <w:lock w:val="sdtContentLocked"/>
        <w:placeholder>
          <w:docPart w:val="81C2ECC2578E4974A692724085251FF0"/>
        </w:placeholder>
      </w:sdtPr>
      <w:sdtEndPr/>
      <w:sdtContent>
        <w:p w:rsidR="005D09E0" w:rsidP="005D09E0" w:rsidRDefault="005D09E0" w14:paraId="52479728" w14:textId="77777777"/>
        <w:p w:rsidRPr="008E0FE2" w:rsidR="004801AC" w:rsidP="005D09E0" w:rsidRDefault="003817A2" w14:paraId="1F7EC8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0E36CB" w:rsidRDefault="000E36CB" w14:paraId="06F9D8D7" w14:textId="77777777"/>
    <w:sectPr w:rsidR="000E36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CCCF" w14:textId="77777777" w:rsidR="009859E6" w:rsidRDefault="009859E6" w:rsidP="000C1CAD">
      <w:pPr>
        <w:spacing w:line="240" w:lineRule="auto"/>
      </w:pPr>
      <w:r>
        <w:separator/>
      </w:r>
    </w:p>
  </w:endnote>
  <w:endnote w:type="continuationSeparator" w:id="0">
    <w:p w14:paraId="28944624" w14:textId="77777777" w:rsidR="009859E6" w:rsidRDefault="009859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54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A1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A2EC" w14:textId="77777777" w:rsidR="00262EA3" w:rsidRPr="005D09E0" w:rsidRDefault="00262EA3" w:rsidP="005D09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D220" w14:textId="77777777" w:rsidR="009859E6" w:rsidRDefault="009859E6" w:rsidP="000C1CAD">
      <w:pPr>
        <w:spacing w:line="240" w:lineRule="auto"/>
      </w:pPr>
      <w:r>
        <w:separator/>
      </w:r>
    </w:p>
  </w:footnote>
  <w:footnote w:type="continuationSeparator" w:id="0">
    <w:p w14:paraId="0D6CDE90" w14:textId="77777777" w:rsidR="009859E6" w:rsidRDefault="009859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17C5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05A4A8" wp14:anchorId="69F61E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7A2" w14:paraId="1B3C4ED9" w14:textId="77777777">
                          <w:pPr>
                            <w:jc w:val="right"/>
                          </w:pPr>
                          <w:sdt>
                            <w:sdtPr>
                              <w:alias w:val="CC_Noformat_Partikod"/>
                              <w:tag w:val="CC_Noformat_Partikod"/>
                              <w:id w:val="-53464382"/>
                              <w:placeholder>
                                <w:docPart w:val="D58CF4A93DBB44489ECD4FAB744F98DF"/>
                              </w:placeholder>
                              <w:text/>
                            </w:sdtPr>
                            <w:sdtEndPr/>
                            <w:sdtContent>
                              <w:r w:rsidR="009859E6">
                                <w:t>SD</w:t>
                              </w:r>
                            </w:sdtContent>
                          </w:sdt>
                          <w:sdt>
                            <w:sdtPr>
                              <w:alias w:val="CC_Noformat_Partinummer"/>
                              <w:tag w:val="CC_Noformat_Partinummer"/>
                              <w:id w:val="-1709555926"/>
                              <w:placeholder>
                                <w:docPart w:val="D66A63FB5FC64400BA74C664E92D01F8"/>
                              </w:placeholder>
                              <w:text/>
                            </w:sdtPr>
                            <w:sdtEndPr/>
                            <w:sdtContent>
                              <w:r w:rsidR="005D09E0">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F61E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7A2" w14:paraId="1B3C4ED9" w14:textId="77777777">
                    <w:pPr>
                      <w:jc w:val="right"/>
                    </w:pPr>
                    <w:sdt>
                      <w:sdtPr>
                        <w:alias w:val="CC_Noformat_Partikod"/>
                        <w:tag w:val="CC_Noformat_Partikod"/>
                        <w:id w:val="-53464382"/>
                        <w:placeholder>
                          <w:docPart w:val="D58CF4A93DBB44489ECD4FAB744F98DF"/>
                        </w:placeholder>
                        <w:text/>
                      </w:sdtPr>
                      <w:sdtEndPr/>
                      <w:sdtContent>
                        <w:r w:rsidR="009859E6">
                          <w:t>SD</w:t>
                        </w:r>
                      </w:sdtContent>
                    </w:sdt>
                    <w:sdt>
                      <w:sdtPr>
                        <w:alias w:val="CC_Noformat_Partinummer"/>
                        <w:tag w:val="CC_Noformat_Partinummer"/>
                        <w:id w:val="-1709555926"/>
                        <w:placeholder>
                          <w:docPart w:val="D66A63FB5FC64400BA74C664E92D01F8"/>
                        </w:placeholder>
                        <w:text/>
                      </w:sdtPr>
                      <w:sdtEndPr/>
                      <w:sdtContent>
                        <w:r w:rsidR="005D09E0">
                          <w:t>125</w:t>
                        </w:r>
                      </w:sdtContent>
                    </w:sdt>
                  </w:p>
                </w:txbxContent>
              </v:textbox>
              <w10:wrap anchorx="page"/>
            </v:shape>
          </w:pict>
        </mc:Fallback>
      </mc:AlternateContent>
    </w:r>
  </w:p>
  <w:p w:rsidRPr="00293C4F" w:rsidR="00262EA3" w:rsidP="00776B74" w:rsidRDefault="00262EA3" w14:paraId="0EF8F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D558D0" w14:textId="77777777">
    <w:pPr>
      <w:jc w:val="right"/>
    </w:pPr>
  </w:p>
  <w:p w:rsidR="00262EA3" w:rsidP="00776B74" w:rsidRDefault="00262EA3" w14:paraId="7EBD18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17A2" w14:paraId="16626C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872FA9" wp14:anchorId="4D8A87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7A2" w14:paraId="58E424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59E6">
          <w:t>SD</w:t>
        </w:r>
      </w:sdtContent>
    </w:sdt>
    <w:sdt>
      <w:sdtPr>
        <w:alias w:val="CC_Noformat_Partinummer"/>
        <w:tag w:val="CC_Noformat_Partinummer"/>
        <w:id w:val="-2014525982"/>
        <w:text/>
      </w:sdtPr>
      <w:sdtEndPr/>
      <w:sdtContent>
        <w:r w:rsidR="005D09E0">
          <w:t>125</w:t>
        </w:r>
      </w:sdtContent>
    </w:sdt>
  </w:p>
  <w:p w:rsidRPr="008227B3" w:rsidR="00262EA3" w:rsidP="008227B3" w:rsidRDefault="003817A2" w14:paraId="435607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7A2" w14:paraId="567018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w:t>
        </w:r>
      </w:sdtContent>
    </w:sdt>
  </w:p>
  <w:p w:rsidR="00262EA3" w:rsidP="00E03A3D" w:rsidRDefault="003817A2" w14:paraId="256B1B10"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9859E6" w14:paraId="18FA0AFC" w14:textId="77777777">
        <w:pPr>
          <w:pStyle w:val="FSHRub2"/>
        </w:pPr>
        <w:r>
          <w:t>Synskadade och valsystemet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841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6F1283"/>
    <w:multiLevelType w:val="multilevel"/>
    <w:tmpl w:val="CD8A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859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C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A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E5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C85"/>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1D"/>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E0"/>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7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00"/>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A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552"/>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0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BC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9E6"/>
    <w:rsid w:val="00985A0F"/>
    <w:rsid w:val="00986368"/>
    <w:rsid w:val="00986688"/>
    <w:rsid w:val="009869DB"/>
    <w:rsid w:val="00987077"/>
    <w:rsid w:val="00987083"/>
    <w:rsid w:val="00987369"/>
    <w:rsid w:val="0099042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15"/>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4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8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DD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EC"/>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B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60F0A2"/>
  <w15:chartTrackingRefBased/>
  <w15:docId w15:val="{1DABA877-6EAA-4A62-8725-4813DCB6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11416">
      <w:bodyDiv w:val="1"/>
      <w:marLeft w:val="0"/>
      <w:marRight w:val="0"/>
      <w:marTop w:val="0"/>
      <w:marBottom w:val="0"/>
      <w:divBdr>
        <w:top w:val="none" w:sz="0" w:space="0" w:color="auto"/>
        <w:left w:val="none" w:sz="0" w:space="0" w:color="auto"/>
        <w:bottom w:val="none" w:sz="0" w:space="0" w:color="auto"/>
        <w:right w:val="none" w:sz="0" w:space="0" w:color="auto"/>
      </w:divBdr>
      <w:divsChild>
        <w:div w:id="133033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6DAE4188F4F7C99092D56C225CD6D"/>
        <w:category>
          <w:name w:val="Allmänt"/>
          <w:gallery w:val="placeholder"/>
        </w:category>
        <w:types>
          <w:type w:val="bbPlcHdr"/>
        </w:types>
        <w:behaviors>
          <w:behavior w:val="content"/>
        </w:behaviors>
        <w:guid w:val="{82A93A30-E51E-452E-8281-A444BA57D66A}"/>
      </w:docPartPr>
      <w:docPartBody>
        <w:p w:rsidR="00B5040F" w:rsidRDefault="00B5040F">
          <w:pPr>
            <w:pStyle w:val="EA36DAE4188F4F7C99092D56C225CD6D"/>
          </w:pPr>
          <w:r w:rsidRPr="005A0A93">
            <w:rPr>
              <w:rStyle w:val="Platshllartext"/>
            </w:rPr>
            <w:t>Förslag till riksdagsbeslut</w:t>
          </w:r>
        </w:p>
      </w:docPartBody>
    </w:docPart>
    <w:docPart>
      <w:docPartPr>
        <w:name w:val="93125FA8DA774009AC96A4B4FE96210F"/>
        <w:category>
          <w:name w:val="Allmänt"/>
          <w:gallery w:val="placeholder"/>
        </w:category>
        <w:types>
          <w:type w:val="bbPlcHdr"/>
        </w:types>
        <w:behaviors>
          <w:behavior w:val="content"/>
        </w:behaviors>
        <w:guid w:val="{974AD212-8609-4CB3-86D2-DCA4C69BC8D3}"/>
      </w:docPartPr>
      <w:docPartBody>
        <w:p w:rsidR="00B5040F" w:rsidRDefault="00B5040F">
          <w:pPr>
            <w:pStyle w:val="93125FA8DA774009AC96A4B4FE96210F"/>
          </w:pPr>
          <w:r w:rsidRPr="005A0A93">
            <w:rPr>
              <w:rStyle w:val="Platshllartext"/>
            </w:rPr>
            <w:t>Motivering</w:t>
          </w:r>
        </w:p>
      </w:docPartBody>
    </w:docPart>
    <w:docPart>
      <w:docPartPr>
        <w:name w:val="D58CF4A93DBB44489ECD4FAB744F98DF"/>
        <w:category>
          <w:name w:val="Allmänt"/>
          <w:gallery w:val="placeholder"/>
        </w:category>
        <w:types>
          <w:type w:val="bbPlcHdr"/>
        </w:types>
        <w:behaviors>
          <w:behavior w:val="content"/>
        </w:behaviors>
        <w:guid w:val="{4C1222D5-5B49-4F81-A242-AD19277DFF31}"/>
      </w:docPartPr>
      <w:docPartBody>
        <w:p w:rsidR="00B5040F" w:rsidRDefault="00B5040F">
          <w:pPr>
            <w:pStyle w:val="D58CF4A93DBB44489ECD4FAB744F98DF"/>
          </w:pPr>
          <w:r>
            <w:rPr>
              <w:rStyle w:val="Platshllartext"/>
            </w:rPr>
            <w:t xml:space="preserve"> </w:t>
          </w:r>
        </w:p>
      </w:docPartBody>
    </w:docPart>
    <w:docPart>
      <w:docPartPr>
        <w:name w:val="D66A63FB5FC64400BA74C664E92D01F8"/>
        <w:category>
          <w:name w:val="Allmänt"/>
          <w:gallery w:val="placeholder"/>
        </w:category>
        <w:types>
          <w:type w:val="bbPlcHdr"/>
        </w:types>
        <w:behaviors>
          <w:behavior w:val="content"/>
        </w:behaviors>
        <w:guid w:val="{F316F5A2-14A0-46AF-81E0-D840AA203EDA}"/>
      </w:docPartPr>
      <w:docPartBody>
        <w:p w:rsidR="00B5040F" w:rsidRDefault="00B5040F">
          <w:pPr>
            <w:pStyle w:val="D66A63FB5FC64400BA74C664E92D01F8"/>
          </w:pPr>
          <w:r>
            <w:t xml:space="preserve"> </w:t>
          </w:r>
        </w:p>
      </w:docPartBody>
    </w:docPart>
    <w:docPart>
      <w:docPartPr>
        <w:name w:val="81C2ECC2578E4974A692724085251FF0"/>
        <w:category>
          <w:name w:val="Allmänt"/>
          <w:gallery w:val="placeholder"/>
        </w:category>
        <w:types>
          <w:type w:val="bbPlcHdr"/>
        </w:types>
        <w:behaviors>
          <w:behavior w:val="content"/>
        </w:behaviors>
        <w:guid w:val="{CA70697C-B6A8-492F-948D-02834427971B}"/>
      </w:docPartPr>
      <w:docPartBody>
        <w:p w:rsidR="00317B03" w:rsidRDefault="00317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0F"/>
    <w:rsid w:val="00317B03"/>
    <w:rsid w:val="00B50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36DAE4188F4F7C99092D56C225CD6D">
    <w:name w:val="EA36DAE4188F4F7C99092D56C225CD6D"/>
  </w:style>
  <w:style w:type="paragraph" w:customStyle="1" w:styleId="40DBFB7AB6CC4FEAB8B3E30289E1439C">
    <w:name w:val="40DBFB7AB6CC4FEAB8B3E30289E143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4DE505F1014292A3E77FCA16D4C0FA">
    <w:name w:val="D74DE505F1014292A3E77FCA16D4C0FA"/>
  </w:style>
  <w:style w:type="paragraph" w:customStyle="1" w:styleId="93125FA8DA774009AC96A4B4FE96210F">
    <w:name w:val="93125FA8DA774009AC96A4B4FE96210F"/>
  </w:style>
  <w:style w:type="paragraph" w:customStyle="1" w:styleId="00067127231F4158B770226128476CA7">
    <w:name w:val="00067127231F4158B770226128476CA7"/>
  </w:style>
  <w:style w:type="paragraph" w:customStyle="1" w:styleId="12D5E9261A4C4BDF9C40567BDDCC7CE1">
    <w:name w:val="12D5E9261A4C4BDF9C40567BDDCC7CE1"/>
  </w:style>
  <w:style w:type="paragraph" w:customStyle="1" w:styleId="D58CF4A93DBB44489ECD4FAB744F98DF">
    <w:name w:val="D58CF4A93DBB44489ECD4FAB744F98DF"/>
  </w:style>
  <w:style w:type="paragraph" w:customStyle="1" w:styleId="D66A63FB5FC64400BA74C664E92D01F8">
    <w:name w:val="D66A63FB5FC64400BA74C664E92D0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92D76-A806-4847-A43E-05E9F401D4AD}"/>
</file>

<file path=customXml/itemProps2.xml><?xml version="1.0" encoding="utf-8"?>
<ds:datastoreItem xmlns:ds="http://schemas.openxmlformats.org/officeDocument/2006/customXml" ds:itemID="{9A70E1EC-6E55-472D-8728-176ACE0F0CAF}"/>
</file>

<file path=customXml/itemProps3.xml><?xml version="1.0" encoding="utf-8"?>
<ds:datastoreItem xmlns:ds="http://schemas.openxmlformats.org/officeDocument/2006/customXml" ds:itemID="{D7F5A8A4-8BB4-4536-946E-0506F4F7E362}"/>
</file>

<file path=docProps/app.xml><?xml version="1.0" encoding="utf-8"?>
<Properties xmlns="http://schemas.openxmlformats.org/officeDocument/2006/extended-properties" xmlns:vt="http://schemas.openxmlformats.org/officeDocument/2006/docPropsVTypes">
  <Template>Normal</Template>
  <TotalTime>33</TotalTime>
  <Pages>2</Pages>
  <Words>374</Words>
  <Characters>2213</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SD125 Synskadade och valsystemet</vt:lpstr>
      <vt:lpstr>
      </vt:lpstr>
    </vt:vector>
  </TitlesOfParts>
  <Company>Sveriges riksdag</Company>
  <LinksUpToDate>false</LinksUpToDate>
  <CharactersWithSpaces>2578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