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25 oktober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lärdomar av flyktingsituationen hösten 2015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Cederbratt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Åldersdifferentierat underhållsstöd och höjt grundavdrag för bidragsskyldiga föräldrar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Bonnier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Carlsson Löfdahl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Reglerna om finansiering av kärnavfallshanteringen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Elberedskapsavgift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Undantag från vissa bestämmelser i plan- och bygglagen vid tillströmning av asylsökande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Miljöbedömningar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Ändringar i konkurrenslagen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Lagändringar till följd av en samlad förordning om EU-varumärken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utlåtande NU8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Granskning av kommissionens diskussionsunderlag om globaliseringen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Nissinen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Jennie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Biogas i naturgasnätet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5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25 oktober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2017-10-25</SAFIR_Sammantradesdatum_Doc>
    <SAFIR_SammantradeID xmlns="C07A1A6C-0B19-41D9-BDF8-F523BA3921EB">2683c4a5-330a-4ea7-a10d-3be6cfe6686c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F1326-133E-40C2-8E2C-034703CE17A7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25 oktober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