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484A9" w14:textId="77777777" w:rsidR="006E04A4" w:rsidRPr="00CD7560" w:rsidRDefault="00DF2C42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124</w:t>
      </w:r>
      <w:bookmarkEnd w:id="1"/>
    </w:p>
    <w:p w14:paraId="16E484AA" w14:textId="77777777" w:rsidR="006E04A4" w:rsidRDefault="00DF2C42">
      <w:pPr>
        <w:pStyle w:val="Datum"/>
        <w:outlineLvl w:val="0"/>
      </w:pPr>
      <w:bookmarkStart w:id="2" w:name="DocumentDate"/>
      <w:r>
        <w:t>Tisdagen den 21 juni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541589" w14:paraId="16E484AF" w14:textId="77777777" w:rsidTr="00E47117">
        <w:trPr>
          <w:cantSplit/>
        </w:trPr>
        <w:tc>
          <w:tcPr>
            <w:tcW w:w="454" w:type="dxa"/>
          </w:tcPr>
          <w:p w14:paraId="16E484AB" w14:textId="77777777" w:rsidR="006E04A4" w:rsidRDefault="00DF2C4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16E484AC" w14:textId="77777777" w:rsidR="006E04A4" w:rsidRDefault="00DF2C4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  <w:gridSpan w:val="2"/>
          </w:tcPr>
          <w:p w14:paraId="16E484AD" w14:textId="77777777" w:rsidR="006E04A4" w:rsidRDefault="00FA692F"/>
        </w:tc>
        <w:tc>
          <w:tcPr>
            <w:tcW w:w="7512" w:type="dxa"/>
            <w:gridSpan w:val="2"/>
          </w:tcPr>
          <w:p w14:paraId="16E484AE" w14:textId="77777777" w:rsidR="006E04A4" w:rsidRDefault="00DF2C42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541589" w14:paraId="16E484B4" w14:textId="77777777" w:rsidTr="00E47117">
        <w:trPr>
          <w:cantSplit/>
        </w:trPr>
        <w:tc>
          <w:tcPr>
            <w:tcW w:w="454" w:type="dxa"/>
          </w:tcPr>
          <w:p w14:paraId="16E484B0" w14:textId="77777777" w:rsidR="006E04A4" w:rsidRDefault="00FA692F"/>
        </w:tc>
        <w:tc>
          <w:tcPr>
            <w:tcW w:w="1134" w:type="dxa"/>
            <w:gridSpan w:val="2"/>
          </w:tcPr>
          <w:p w14:paraId="16E484B1" w14:textId="77777777" w:rsidR="006E04A4" w:rsidRDefault="00DF2C42">
            <w:pPr>
              <w:pStyle w:val="Plenum"/>
              <w:tabs>
                <w:tab w:val="clear" w:pos="1418"/>
              </w:tabs>
              <w:jc w:val="right"/>
            </w:pPr>
            <w:r>
              <w:t>15.30</w:t>
            </w:r>
          </w:p>
        </w:tc>
        <w:tc>
          <w:tcPr>
            <w:tcW w:w="397" w:type="dxa"/>
            <w:gridSpan w:val="2"/>
          </w:tcPr>
          <w:p w14:paraId="16E484B2" w14:textId="77777777" w:rsidR="006E04A4" w:rsidRDefault="00FA692F"/>
        </w:tc>
        <w:tc>
          <w:tcPr>
            <w:tcW w:w="7512" w:type="dxa"/>
            <w:gridSpan w:val="2"/>
          </w:tcPr>
          <w:p w14:paraId="16E484B3" w14:textId="77777777" w:rsidR="006E04A4" w:rsidRDefault="00DF2C42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541589" w14:paraId="16E484B9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16E484B5" w14:textId="77777777" w:rsidR="006E04A4" w:rsidRDefault="00FA692F"/>
        </w:tc>
        <w:tc>
          <w:tcPr>
            <w:tcW w:w="851" w:type="dxa"/>
          </w:tcPr>
          <w:p w14:paraId="16E484B6" w14:textId="77777777" w:rsidR="006E04A4" w:rsidRDefault="00FA692F">
            <w:pPr>
              <w:jc w:val="right"/>
            </w:pPr>
          </w:p>
        </w:tc>
        <w:tc>
          <w:tcPr>
            <w:tcW w:w="397" w:type="dxa"/>
            <w:gridSpan w:val="2"/>
          </w:tcPr>
          <w:p w14:paraId="16E484B7" w14:textId="77777777" w:rsidR="006E04A4" w:rsidRDefault="00FA692F"/>
        </w:tc>
        <w:tc>
          <w:tcPr>
            <w:tcW w:w="7512" w:type="dxa"/>
            <w:gridSpan w:val="2"/>
          </w:tcPr>
          <w:p w14:paraId="16E484B8" w14:textId="4BAA1DCA" w:rsidR="006E04A4" w:rsidRDefault="00DF2C42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16E484BA" w14:textId="77777777" w:rsidR="006E04A4" w:rsidRDefault="00DF2C42">
      <w:pPr>
        <w:pStyle w:val="StreckLngt"/>
      </w:pPr>
      <w:r>
        <w:tab/>
      </w:r>
    </w:p>
    <w:p w14:paraId="16E484BB" w14:textId="77777777" w:rsidR="00121B42" w:rsidRDefault="00DF2C42" w:rsidP="00121B42">
      <w:pPr>
        <w:pStyle w:val="Blankrad"/>
      </w:pPr>
      <w:r>
        <w:t xml:space="preserve">      </w:t>
      </w:r>
    </w:p>
    <w:p w14:paraId="16E484BC" w14:textId="77777777" w:rsidR="00CF242C" w:rsidRDefault="00DF2C4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41589" w14:paraId="16E484C0" w14:textId="77777777" w:rsidTr="00055526">
        <w:trPr>
          <w:cantSplit/>
        </w:trPr>
        <w:tc>
          <w:tcPr>
            <w:tcW w:w="567" w:type="dxa"/>
          </w:tcPr>
          <w:p w14:paraId="16E484BD" w14:textId="77777777" w:rsidR="001D7AF0" w:rsidRDefault="00FA692F" w:rsidP="00C84F80">
            <w:pPr>
              <w:keepNext/>
            </w:pPr>
          </w:p>
        </w:tc>
        <w:tc>
          <w:tcPr>
            <w:tcW w:w="6663" w:type="dxa"/>
          </w:tcPr>
          <w:p w14:paraId="16E484BE" w14:textId="77777777" w:rsidR="006E04A4" w:rsidRDefault="00DF2C42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16E484BF" w14:textId="77777777" w:rsidR="006E04A4" w:rsidRDefault="00FA692F" w:rsidP="00C84F80">
            <w:pPr>
              <w:keepNext/>
            </w:pPr>
          </w:p>
        </w:tc>
      </w:tr>
      <w:tr w:rsidR="00541589" w14:paraId="16E484C4" w14:textId="77777777" w:rsidTr="00055526">
        <w:trPr>
          <w:cantSplit/>
        </w:trPr>
        <w:tc>
          <w:tcPr>
            <w:tcW w:w="567" w:type="dxa"/>
          </w:tcPr>
          <w:p w14:paraId="16E484C1" w14:textId="77777777" w:rsidR="001D7AF0" w:rsidRDefault="00DF2C4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6E484C2" w14:textId="77777777" w:rsidR="006E04A4" w:rsidRDefault="00DF2C42" w:rsidP="000326E3">
            <w:r>
              <w:t>2015/16:55 Tisdagen den 14 juni</w:t>
            </w:r>
          </w:p>
        </w:tc>
        <w:tc>
          <w:tcPr>
            <w:tcW w:w="2055" w:type="dxa"/>
          </w:tcPr>
          <w:p w14:paraId="16E484C3" w14:textId="77777777" w:rsidR="006E04A4" w:rsidRDefault="00DF2C42" w:rsidP="00C84F80">
            <w:r>
              <w:t>KU</w:t>
            </w:r>
          </w:p>
        </w:tc>
      </w:tr>
      <w:tr w:rsidR="00541589" w14:paraId="16E484C8" w14:textId="77777777" w:rsidTr="00055526">
        <w:trPr>
          <w:cantSplit/>
        </w:trPr>
        <w:tc>
          <w:tcPr>
            <w:tcW w:w="567" w:type="dxa"/>
          </w:tcPr>
          <w:p w14:paraId="16E484C5" w14:textId="77777777" w:rsidR="001D7AF0" w:rsidRDefault="00FA692F" w:rsidP="00C84F80">
            <w:pPr>
              <w:keepNext/>
            </w:pPr>
          </w:p>
        </w:tc>
        <w:tc>
          <w:tcPr>
            <w:tcW w:w="6663" w:type="dxa"/>
          </w:tcPr>
          <w:p w14:paraId="16E484C6" w14:textId="77777777" w:rsidR="006E04A4" w:rsidRDefault="00DF2C42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16E484C7" w14:textId="77777777" w:rsidR="006E04A4" w:rsidRDefault="00DF2C4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41589" w14:paraId="16E484CC" w14:textId="77777777" w:rsidTr="00055526">
        <w:trPr>
          <w:cantSplit/>
        </w:trPr>
        <w:tc>
          <w:tcPr>
            <w:tcW w:w="567" w:type="dxa"/>
          </w:tcPr>
          <w:p w14:paraId="16E484C9" w14:textId="77777777" w:rsidR="001D7AF0" w:rsidRDefault="00FA692F" w:rsidP="00C84F80">
            <w:pPr>
              <w:keepNext/>
            </w:pPr>
          </w:p>
        </w:tc>
        <w:tc>
          <w:tcPr>
            <w:tcW w:w="6663" w:type="dxa"/>
          </w:tcPr>
          <w:p w14:paraId="16E484CA" w14:textId="77777777" w:rsidR="006E04A4" w:rsidRDefault="00DF2C42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6E484CB" w14:textId="77777777" w:rsidR="006E04A4" w:rsidRDefault="00FA692F" w:rsidP="00C84F80">
            <w:pPr>
              <w:keepNext/>
            </w:pPr>
          </w:p>
        </w:tc>
      </w:tr>
      <w:tr w:rsidR="00541589" w14:paraId="16E484D0" w14:textId="77777777" w:rsidTr="00055526">
        <w:trPr>
          <w:cantSplit/>
        </w:trPr>
        <w:tc>
          <w:tcPr>
            <w:tcW w:w="567" w:type="dxa"/>
          </w:tcPr>
          <w:p w14:paraId="16E484CD" w14:textId="77777777" w:rsidR="001D7AF0" w:rsidRDefault="00DF2C4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6E484CE" w14:textId="77777777" w:rsidR="006E04A4" w:rsidRDefault="00DF2C42" w:rsidP="000326E3">
            <w:r>
              <w:t xml:space="preserve">KOM(2016) 400 Förslag till Europaparlamentets och rådets beslut om ändring av beslut nr 445/2014/EU om inrättande av en unionsinsats för evenemanget Europeisk kulturhuvudstad för åren 2020–2033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15 september 2016</w:t>
            </w:r>
          </w:p>
        </w:tc>
        <w:tc>
          <w:tcPr>
            <w:tcW w:w="2055" w:type="dxa"/>
          </w:tcPr>
          <w:p w14:paraId="16E484CF" w14:textId="77777777" w:rsidR="006E04A4" w:rsidRDefault="00DF2C42" w:rsidP="00C84F80">
            <w:r>
              <w:t>KrU</w:t>
            </w:r>
          </w:p>
        </w:tc>
      </w:tr>
      <w:tr w:rsidR="00541589" w14:paraId="16E484D4" w14:textId="77777777" w:rsidTr="00055526">
        <w:trPr>
          <w:cantSplit/>
        </w:trPr>
        <w:tc>
          <w:tcPr>
            <w:tcW w:w="567" w:type="dxa"/>
          </w:tcPr>
          <w:p w14:paraId="16E484D1" w14:textId="77777777" w:rsidR="001D7AF0" w:rsidRDefault="00FA692F" w:rsidP="00C84F80">
            <w:pPr>
              <w:keepNext/>
            </w:pPr>
          </w:p>
        </w:tc>
        <w:tc>
          <w:tcPr>
            <w:tcW w:w="6663" w:type="dxa"/>
          </w:tcPr>
          <w:p w14:paraId="16E484D2" w14:textId="77777777" w:rsidR="006E04A4" w:rsidRDefault="00DF2C42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6E484D3" w14:textId="77777777" w:rsidR="006E04A4" w:rsidRDefault="00DF2C42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41589" w14:paraId="16E484D8" w14:textId="77777777" w:rsidTr="00055526">
        <w:trPr>
          <w:cantSplit/>
        </w:trPr>
        <w:tc>
          <w:tcPr>
            <w:tcW w:w="567" w:type="dxa"/>
          </w:tcPr>
          <w:p w14:paraId="16E484D5" w14:textId="77777777" w:rsidR="001D7AF0" w:rsidRDefault="00FA692F" w:rsidP="00C84F80">
            <w:pPr>
              <w:keepNext/>
            </w:pPr>
          </w:p>
        </w:tc>
        <w:tc>
          <w:tcPr>
            <w:tcW w:w="6663" w:type="dxa"/>
          </w:tcPr>
          <w:p w14:paraId="16E484D6" w14:textId="77777777" w:rsidR="006E04A4" w:rsidRDefault="00DF2C42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16E484D7" w14:textId="77777777" w:rsidR="006E04A4" w:rsidRDefault="00FA692F" w:rsidP="00C84F80">
            <w:pPr>
              <w:keepNext/>
            </w:pPr>
          </w:p>
        </w:tc>
      </w:tr>
      <w:tr w:rsidR="00541589" w14:paraId="16E484DC" w14:textId="77777777" w:rsidTr="00055526">
        <w:trPr>
          <w:cantSplit/>
        </w:trPr>
        <w:tc>
          <w:tcPr>
            <w:tcW w:w="567" w:type="dxa"/>
          </w:tcPr>
          <w:p w14:paraId="16E484D9" w14:textId="77777777" w:rsidR="001D7AF0" w:rsidRDefault="00DF2C4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6E484DA" w14:textId="77777777" w:rsidR="006E04A4" w:rsidRDefault="00DF2C42" w:rsidP="000326E3">
            <w:r>
              <w:t>Bet. 2015/16:FiU37 Utvärdering av statens upplåning och skuldförvaltning 2011–2015</w:t>
            </w:r>
          </w:p>
        </w:tc>
        <w:tc>
          <w:tcPr>
            <w:tcW w:w="2055" w:type="dxa"/>
          </w:tcPr>
          <w:p w14:paraId="16E484DB" w14:textId="77777777" w:rsidR="006E04A4" w:rsidRDefault="00FA692F" w:rsidP="00C84F80"/>
        </w:tc>
      </w:tr>
      <w:tr w:rsidR="00541589" w14:paraId="16E484E0" w14:textId="77777777" w:rsidTr="00055526">
        <w:trPr>
          <w:cantSplit/>
        </w:trPr>
        <w:tc>
          <w:tcPr>
            <w:tcW w:w="567" w:type="dxa"/>
          </w:tcPr>
          <w:p w14:paraId="16E484DD" w14:textId="77777777" w:rsidR="001D7AF0" w:rsidRDefault="00FA692F" w:rsidP="00C84F80">
            <w:pPr>
              <w:keepNext/>
            </w:pPr>
          </w:p>
        </w:tc>
        <w:tc>
          <w:tcPr>
            <w:tcW w:w="6663" w:type="dxa"/>
          </w:tcPr>
          <w:p w14:paraId="16E484DE" w14:textId="77777777" w:rsidR="006E04A4" w:rsidRDefault="00DF2C42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16E484DF" w14:textId="77777777" w:rsidR="006E04A4" w:rsidRDefault="00FA692F" w:rsidP="00C84F80">
            <w:pPr>
              <w:keepNext/>
            </w:pPr>
          </w:p>
        </w:tc>
      </w:tr>
      <w:tr w:rsidR="00541589" w14:paraId="16E484E4" w14:textId="77777777" w:rsidTr="00055526">
        <w:trPr>
          <w:cantSplit/>
        </w:trPr>
        <w:tc>
          <w:tcPr>
            <w:tcW w:w="567" w:type="dxa"/>
          </w:tcPr>
          <w:p w14:paraId="16E484E1" w14:textId="77777777" w:rsidR="001D7AF0" w:rsidRDefault="00DF2C4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6E484E2" w14:textId="77777777" w:rsidR="006E04A4" w:rsidRDefault="00DF2C42" w:rsidP="000326E3">
            <w:r>
              <w:t>Bet. 2015/16:JuU27 Riksrevisionens rapport om it-relaterad brottslighet</w:t>
            </w:r>
          </w:p>
        </w:tc>
        <w:tc>
          <w:tcPr>
            <w:tcW w:w="2055" w:type="dxa"/>
          </w:tcPr>
          <w:p w14:paraId="16E484E3" w14:textId="77777777" w:rsidR="006E04A4" w:rsidRDefault="00DF2C42" w:rsidP="00C84F80">
            <w:r>
              <w:t>1 res. (M, C, L, KD)</w:t>
            </w:r>
          </w:p>
        </w:tc>
      </w:tr>
      <w:tr w:rsidR="00541589" w14:paraId="16E484E8" w14:textId="77777777" w:rsidTr="00055526">
        <w:trPr>
          <w:cantSplit/>
        </w:trPr>
        <w:tc>
          <w:tcPr>
            <w:tcW w:w="567" w:type="dxa"/>
          </w:tcPr>
          <w:p w14:paraId="16E484E5" w14:textId="77777777" w:rsidR="001D7AF0" w:rsidRDefault="00DF2C4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6E484E6" w14:textId="77777777" w:rsidR="006E04A4" w:rsidRDefault="00DF2C42" w:rsidP="000326E3">
            <w:r>
              <w:t>Bet. 2015/16:JuU35 Fortsatt giltighet av en tidsbegränsad bestämmelse i inhämtningslagen</w:t>
            </w:r>
          </w:p>
        </w:tc>
        <w:tc>
          <w:tcPr>
            <w:tcW w:w="2055" w:type="dxa"/>
          </w:tcPr>
          <w:p w14:paraId="16E484E7" w14:textId="77777777" w:rsidR="006E04A4" w:rsidRDefault="00FA692F" w:rsidP="00C84F80"/>
        </w:tc>
      </w:tr>
      <w:tr w:rsidR="00541589" w14:paraId="16E484EC" w14:textId="77777777" w:rsidTr="00055526">
        <w:trPr>
          <w:cantSplit/>
        </w:trPr>
        <w:tc>
          <w:tcPr>
            <w:tcW w:w="567" w:type="dxa"/>
          </w:tcPr>
          <w:p w14:paraId="16E484E9" w14:textId="77777777" w:rsidR="001D7AF0" w:rsidRDefault="00FA692F" w:rsidP="00C84F80">
            <w:pPr>
              <w:keepNext/>
            </w:pPr>
          </w:p>
        </w:tc>
        <w:tc>
          <w:tcPr>
            <w:tcW w:w="6663" w:type="dxa"/>
          </w:tcPr>
          <w:p w14:paraId="16E484EA" w14:textId="77777777" w:rsidR="006E04A4" w:rsidRDefault="00DF2C42" w:rsidP="000326E3">
            <w:pPr>
              <w:pStyle w:val="renderubrik"/>
            </w:pPr>
            <w:r>
              <w:t>Civilutskottets utlåtande</w:t>
            </w:r>
          </w:p>
        </w:tc>
        <w:tc>
          <w:tcPr>
            <w:tcW w:w="2055" w:type="dxa"/>
          </w:tcPr>
          <w:p w14:paraId="16E484EB" w14:textId="77777777" w:rsidR="006E04A4" w:rsidRDefault="00FA692F" w:rsidP="00C84F80">
            <w:pPr>
              <w:keepNext/>
            </w:pPr>
          </w:p>
        </w:tc>
      </w:tr>
      <w:tr w:rsidR="00541589" w14:paraId="16E484F0" w14:textId="77777777" w:rsidTr="00055526">
        <w:trPr>
          <w:cantSplit/>
        </w:trPr>
        <w:tc>
          <w:tcPr>
            <w:tcW w:w="567" w:type="dxa"/>
          </w:tcPr>
          <w:p w14:paraId="16E484ED" w14:textId="77777777" w:rsidR="001D7AF0" w:rsidRDefault="00DF2C4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6E484EE" w14:textId="77777777" w:rsidR="006E04A4" w:rsidRDefault="00DF2C42" w:rsidP="000326E3">
            <w:r>
              <w:t>Utl. 2015/16:CU26 Subsidiaritetsprövning av kommissionens förslag till ny förordning om konsumentskyddssamarbete</w:t>
            </w:r>
          </w:p>
        </w:tc>
        <w:tc>
          <w:tcPr>
            <w:tcW w:w="2055" w:type="dxa"/>
          </w:tcPr>
          <w:p w14:paraId="16E484EF" w14:textId="77777777" w:rsidR="006E04A4" w:rsidRDefault="00FA692F" w:rsidP="00C84F80"/>
        </w:tc>
      </w:tr>
      <w:tr w:rsidR="00541589" w14:paraId="16E484F4" w14:textId="77777777" w:rsidTr="00055526">
        <w:trPr>
          <w:cantSplit/>
        </w:trPr>
        <w:tc>
          <w:tcPr>
            <w:tcW w:w="567" w:type="dxa"/>
          </w:tcPr>
          <w:p w14:paraId="16E484F1" w14:textId="77777777" w:rsidR="001D7AF0" w:rsidRDefault="00FA692F" w:rsidP="00C84F80">
            <w:pPr>
              <w:keepNext/>
            </w:pPr>
          </w:p>
        </w:tc>
        <w:tc>
          <w:tcPr>
            <w:tcW w:w="6663" w:type="dxa"/>
          </w:tcPr>
          <w:p w14:paraId="16E484F2" w14:textId="63BAE0F7" w:rsidR="006E04A4" w:rsidRDefault="00E6378C" w:rsidP="00E6378C">
            <w:pPr>
              <w:pStyle w:val="Huvudrubrik"/>
              <w:keepNext/>
            </w:pPr>
            <w:r>
              <w:t>Ärenden för avgörande kl. 15</w:t>
            </w:r>
            <w:r w:rsidR="00DF2C42">
              <w:t>.</w:t>
            </w:r>
            <w:r>
              <w:t>3</w:t>
            </w:r>
            <w:r w:rsidR="00DF2C42">
              <w:t>0</w:t>
            </w:r>
          </w:p>
        </w:tc>
        <w:tc>
          <w:tcPr>
            <w:tcW w:w="2055" w:type="dxa"/>
          </w:tcPr>
          <w:p w14:paraId="16E484F3" w14:textId="77777777" w:rsidR="006E04A4" w:rsidRDefault="00FA692F" w:rsidP="00C84F80">
            <w:pPr>
              <w:keepNext/>
            </w:pPr>
          </w:p>
        </w:tc>
      </w:tr>
      <w:tr w:rsidR="00541589" w14:paraId="16E484F9" w14:textId="77777777" w:rsidTr="00055526">
        <w:trPr>
          <w:cantSplit/>
        </w:trPr>
        <w:tc>
          <w:tcPr>
            <w:tcW w:w="567" w:type="dxa"/>
          </w:tcPr>
          <w:p w14:paraId="16E484F5" w14:textId="77777777" w:rsidR="001D7AF0" w:rsidRDefault="00FA692F" w:rsidP="00C84F80"/>
        </w:tc>
        <w:tc>
          <w:tcPr>
            <w:tcW w:w="6663" w:type="dxa"/>
          </w:tcPr>
          <w:p w14:paraId="16E484F6" w14:textId="77777777" w:rsidR="006E04A4" w:rsidRDefault="00DF2C42" w:rsidP="000326E3">
            <w:pPr>
              <w:pStyle w:val="Underrubrik"/>
            </w:pPr>
            <w:r>
              <w:t xml:space="preserve"> </w:t>
            </w:r>
          </w:p>
          <w:p w14:paraId="16E484F7" w14:textId="77777777" w:rsidR="006E04A4" w:rsidRDefault="00DF2C42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6E484F8" w14:textId="77777777" w:rsidR="006E04A4" w:rsidRDefault="00FA692F" w:rsidP="00C84F80"/>
        </w:tc>
      </w:tr>
      <w:tr w:rsidR="00541589" w14:paraId="16E484FD" w14:textId="77777777" w:rsidTr="00055526">
        <w:trPr>
          <w:cantSplit/>
        </w:trPr>
        <w:tc>
          <w:tcPr>
            <w:tcW w:w="567" w:type="dxa"/>
          </w:tcPr>
          <w:p w14:paraId="16E484FA" w14:textId="77777777" w:rsidR="001D7AF0" w:rsidRDefault="00FA692F" w:rsidP="00C84F80">
            <w:pPr>
              <w:keepNext/>
            </w:pPr>
          </w:p>
        </w:tc>
        <w:tc>
          <w:tcPr>
            <w:tcW w:w="6663" w:type="dxa"/>
          </w:tcPr>
          <w:p w14:paraId="16E484FB" w14:textId="77777777" w:rsidR="006E04A4" w:rsidRDefault="00DF2C42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16E484FC" w14:textId="77777777" w:rsidR="006E04A4" w:rsidRDefault="00FA692F" w:rsidP="00C84F80">
            <w:pPr>
              <w:keepNext/>
            </w:pPr>
          </w:p>
        </w:tc>
      </w:tr>
      <w:tr w:rsidR="00541589" w14:paraId="16E48501" w14:textId="77777777" w:rsidTr="00055526">
        <w:trPr>
          <w:cantSplit/>
        </w:trPr>
        <w:tc>
          <w:tcPr>
            <w:tcW w:w="567" w:type="dxa"/>
          </w:tcPr>
          <w:p w14:paraId="16E484FE" w14:textId="77777777" w:rsidR="001D7AF0" w:rsidRDefault="00DF2C4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6E484FF" w14:textId="77777777" w:rsidR="006E04A4" w:rsidRDefault="00DF2C42" w:rsidP="000326E3">
            <w:r>
              <w:t>Bet. 2015/16:SoU8 En samlad strategi för alkohol-, narkotika-, dopnings- och tobakspolitiken 2016–2020</w:t>
            </w:r>
          </w:p>
        </w:tc>
        <w:tc>
          <w:tcPr>
            <w:tcW w:w="2055" w:type="dxa"/>
          </w:tcPr>
          <w:p w14:paraId="16E48500" w14:textId="77777777" w:rsidR="006E04A4" w:rsidRDefault="00DF2C42" w:rsidP="00C84F80">
            <w:r>
              <w:t>24 res. (M, SD, C, V, L, KD)</w:t>
            </w:r>
          </w:p>
        </w:tc>
      </w:tr>
      <w:tr w:rsidR="00541589" w14:paraId="16E48505" w14:textId="77777777" w:rsidTr="00055526">
        <w:trPr>
          <w:cantSplit/>
        </w:trPr>
        <w:tc>
          <w:tcPr>
            <w:tcW w:w="567" w:type="dxa"/>
          </w:tcPr>
          <w:p w14:paraId="16E48502" w14:textId="77777777" w:rsidR="001D7AF0" w:rsidRDefault="00FA692F" w:rsidP="00C84F80">
            <w:pPr>
              <w:keepNext/>
            </w:pPr>
          </w:p>
        </w:tc>
        <w:tc>
          <w:tcPr>
            <w:tcW w:w="6663" w:type="dxa"/>
          </w:tcPr>
          <w:p w14:paraId="16E48503" w14:textId="77777777" w:rsidR="006E04A4" w:rsidRDefault="00DF2C42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16E48504" w14:textId="77777777" w:rsidR="006E04A4" w:rsidRDefault="00FA692F" w:rsidP="00C84F80">
            <w:pPr>
              <w:keepNext/>
            </w:pPr>
          </w:p>
        </w:tc>
      </w:tr>
      <w:tr w:rsidR="00541589" w14:paraId="16E48509" w14:textId="77777777" w:rsidTr="00055526">
        <w:trPr>
          <w:cantSplit/>
        </w:trPr>
        <w:tc>
          <w:tcPr>
            <w:tcW w:w="567" w:type="dxa"/>
          </w:tcPr>
          <w:p w14:paraId="16E48506" w14:textId="77777777" w:rsidR="001D7AF0" w:rsidRDefault="00DF2C4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6E48507" w14:textId="77777777" w:rsidR="006E04A4" w:rsidRDefault="00DF2C42" w:rsidP="000326E3">
            <w:r>
              <w:t>Bet. 2015/16:SfU16 Tillfälliga begränsningar av möjligheten att få uppehållstillstånd i Sverige</w:t>
            </w:r>
          </w:p>
        </w:tc>
        <w:tc>
          <w:tcPr>
            <w:tcW w:w="2055" w:type="dxa"/>
          </w:tcPr>
          <w:p w14:paraId="16E48508" w14:textId="77777777" w:rsidR="006E04A4" w:rsidRDefault="00DF2C42" w:rsidP="00C84F80">
            <w:r>
              <w:t>18 res. (M, SD, C, V, L, KD)</w:t>
            </w:r>
          </w:p>
        </w:tc>
      </w:tr>
      <w:tr w:rsidR="00541589" w14:paraId="16E4850D" w14:textId="77777777" w:rsidTr="00055526">
        <w:trPr>
          <w:cantSplit/>
        </w:trPr>
        <w:tc>
          <w:tcPr>
            <w:tcW w:w="567" w:type="dxa"/>
          </w:tcPr>
          <w:p w14:paraId="16E4850A" w14:textId="77777777" w:rsidR="001D7AF0" w:rsidRDefault="00FA692F" w:rsidP="00C84F80">
            <w:pPr>
              <w:keepNext/>
            </w:pPr>
          </w:p>
        </w:tc>
        <w:tc>
          <w:tcPr>
            <w:tcW w:w="6663" w:type="dxa"/>
          </w:tcPr>
          <w:p w14:paraId="16E4850B" w14:textId="77777777" w:rsidR="006E04A4" w:rsidRDefault="00DF2C42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16E4850C" w14:textId="77777777" w:rsidR="006E04A4" w:rsidRDefault="00FA692F" w:rsidP="00C84F80">
            <w:pPr>
              <w:keepNext/>
            </w:pPr>
          </w:p>
        </w:tc>
      </w:tr>
      <w:tr w:rsidR="00541589" w14:paraId="16E48511" w14:textId="77777777" w:rsidTr="00055526">
        <w:trPr>
          <w:cantSplit/>
        </w:trPr>
        <w:tc>
          <w:tcPr>
            <w:tcW w:w="567" w:type="dxa"/>
          </w:tcPr>
          <w:p w14:paraId="16E4850E" w14:textId="77777777" w:rsidR="001D7AF0" w:rsidRDefault="00DF2C4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6E4850F" w14:textId="77777777" w:rsidR="006E04A4" w:rsidRDefault="00DF2C42" w:rsidP="000326E3">
            <w:r>
              <w:t>Bet. 2015/16:AU10 Ett övergripande ramverk för aktiva åtgärder i syfte att främja lika rättigheter och möjligheter m.m.</w:t>
            </w:r>
          </w:p>
        </w:tc>
        <w:tc>
          <w:tcPr>
            <w:tcW w:w="2055" w:type="dxa"/>
          </w:tcPr>
          <w:p w14:paraId="16E48510" w14:textId="77777777" w:rsidR="006E04A4" w:rsidRDefault="00DF2C42" w:rsidP="00C84F80">
            <w:r>
              <w:t>11 res. (M, SD, C, V, L, KD)</w:t>
            </w:r>
          </w:p>
        </w:tc>
      </w:tr>
      <w:tr w:rsidR="00541589" w14:paraId="16E48515" w14:textId="77777777" w:rsidTr="00055526">
        <w:trPr>
          <w:cantSplit/>
        </w:trPr>
        <w:tc>
          <w:tcPr>
            <w:tcW w:w="567" w:type="dxa"/>
          </w:tcPr>
          <w:p w14:paraId="16E48512" w14:textId="77777777" w:rsidR="001D7AF0" w:rsidRDefault="00DF2C4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6E48513" w14:textId="77777777" w:rsidR="006E04A4" w:rsidRDefault="00DF2C42" w:rsidP="000326E3">
            <w:r>
              <w:t>Bet. 2015/16:AU9 Jämställdhet</w:t>
            </w:r>
          </w:p>
        </w:tc>
        <w:tc>
          <w:tcPr>
            <w:tcW w:w="2055" w:type="dxa"/>
          </w:tcPr>
          <w:p w14:paraId="16E48514" w14:textId="518BCE30" w:rsidR="006E04A4" w:rsidRDefault="00FA692F" w:rsidP="00C84F80">
            <w:r>
              <w:t>13</w:t>
            </w:r>
            <w:bookmarkStart w:id="4" w:name="_GoBack"/>
            <w:bookmarkEnd w:id="4"/>
            <w:r w:rsidR="00DF2C42">
              <w:t xml:space="preserve"> res. (M, SD, C, V, L, KD)</w:t>
            </w:r>
          </w:p>
        </w:tc>
      </w:tr>
      <w:tr w:rsidR="00541589" w14:paraId="16E48519" w14:textId="77777777" w:rsidTr="00055526">
        <w:trPr>
          <w:cantSplit/>
        </w:trPr>
        <w:tc>
          <w:tcPr>
            <w:tcW w:w="567" w:type="dxa"/>
          </w:tcPr>
          <w:p w14:paraId="16E48516" w14:textId="77777777" w:rsidR="001D7AF0" w:rsidRDefault="00FA692F" w:rsidP="00C84F80">
            <w:pPr>
              <w:keepNext/>
            </w:pPr>
          </w:p>
        </w:tc>
        <w:tc>
          <w:tcPr>
            <w:tcW w:w="6663" w:type="dxa"/>
          </w:tcPr>
          <w:p w14:paraId="16E48517" w14:textId="77777777" w:rsidR="006E04A4" w:rsidRDefault="00DF2C42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16E48518" w14:textId="77777777" w:rsidR="006E04A4" w:rsidRDefault="00FA692F" w:rsidP="00C84F80">
            <w:pPr>
              <w:keepNext/>
            </w:pPr>
          </w:p>
        </w:tc>
      </w:tr>
      <w:tr w:rsidR="00541589" w14:paraId="16E4851D" w14:textId="77777777" w:rsidTr="00055526">
        <w:trPr>
          <w:cantSplit/>
        </w:trPr>
        <w:tc>
          <w:tcPr>
            <w:tcW w:w="567" w:type="dxa"/>
          </w:tcPr>
          <w:p w14:paraId="16E4851A" w14:textId="77777777" w:rsidR="001D7AF0" w:rsidRDefault="00DF2C4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6E4851B" w14:textId="77777777" w:rsidR="006E04A4" w:rsidRDefault="00DF2C42" w:rsidP="000326E3">
            <w:r>
              <w:t>Bet. 2015/16:MJU20 Klimat- och energimålen – Kontrollstation 2015 m.m.</w:t>
            </w:r>
          </w:p>
        </w:tc>
        <w:tc>
          <w:tcPr>
            <w:tcW w:w="2055" w:type="dxa"/>
          </w:tcPr>
          <w:p w14:paraId="16E4851C" w14:textId="77777777" w:rsidR="006E04A4" w:rsidRDefault="00DF2C42" w:rsidP="00C84F80">
            <w:r>
              <w:t>36 res. (M, SD, C, V, L, KD)</w:t>
            </w:r>
          </w:p>
        </w:tc>
      </w:tr>
      <w:tr w:rsidR="00541589" w14:paraId="16E48521" w14:textId="77777777" w:rsidTr="00055526">
        <w:trPr>
          <w:cantSplit/>
        </w:trPr>
        <w:tc>
          <w:tcPr>
            <w:tcW w:w="567" w:type="dxa"/>
          </w:tcPr>
          <w:p w14:paraId="16E4851E" w14:textId="77777777" w:rsidR="001D7AF0" w:rsidRDefault="00DF2C4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6E4851F" w14:textId="77777777" w:rsidR="006E04A4" w:rsidRDefault="00DF2C42" w:rsidP="000326E3">
            <w:r>
              <w:t>Bet. 2015/16:MJU21 Nagoyaprotokollet om användning av genetiska resurser</w:t>
            </w:r>
          </w:p>
        </w:tc>
        <w:tc>
          <w:tcPr>
            <w:tcW w:w="2055" w:type="dxa"/>
          </w:tcPr>
          <w:p w14:paraId="16E48520" w14:textId="77777777" w:rsidR="006E04A4" w:rsidRDefault="00DF2C42" w:rsidP="00C84F80">
            <w:r>
              <w:t>1 res. (M, C, L, KD)</w:t>
            </w:r>
          </w:p>
        </w:tc>
      </w:tr>
      <w:tr w:rsidR="00541589" w14:paraId="16E48525" w14:textId="77777777" w:rsidTr="00055526">
        <w:trPr>
          <w:cantSplit/>
        </w:trPr>
        <w:tc>
          <w:tcPr>
            <w:tcW w:w="567" w:type="dxa"/>
          </w:tcPr>
          <w:p w14:paraId="16E48522" w14:textId="77777777" w:rsidR="001D7AF0" w:rsidRDefault="00FA692F" w:rsidP="00C84F80">
            <w:pPr>
              <w:keepNext/>
            </w:pPr>
          </w:p>
        </w:tc>
        <w:tc>
          <w:tcPr>
            <w:tcW w:w="6663" w:type="dxa"/>
          </w:tcPr>
          <w:p w14:paraId="16E48523" w14:textId="77777777" w:rsidR="006E04A4" w:rsidRDefault="00DF2C42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6E48524" w14:textId="77777777" w:rsidR="006E04A4" w:rsidRDefault="00FA692F" w:rsidP="00C84F80">
            <w:pPr>
              <w:keepNext/>
            </w:pPr>
          </w:p>
        </w:tc>
      </w:tr>
      <w:tr w:rsidR="00541589" w14:paraId="16E48529" w14:textId="77777777" w:rsidTr="00055526">
        <w:trPr>
          <w:cantSplit/>
        </w:trPr>
        <w:tc>
          <w:tcPr>
            <w:tcW w:w="567" w:type="dxa"/>
          </w:tcPr>
          <w:p w14:paraId="16E48526" w14:textId="77777777" w:rsidR="001D7AF0" w:rsidRDefault="00FA692F" w:rsidP="00C84F80">
            <w:pPr>
              <w:keepNext/>
            </w:pPr>
          </w:p>
        </w:tc>
        <w:tc>
          <w:tcPr>
            <w:tcW w:w="6663" w:type="dxa"/>
          </w:tcPr>
          <w:p w14:paraId="2BEDB0BA" w14:textId="0D27E6B2" w:rsidR="00EF59FE" w:rsidRPr="00EF59FE" w:rsidRDefault="00EF59FE" w:rsidP="000326E3">
            <w:pPr>
              <w:pStyle w:val="renderubrik"/>
              <w:rPr>
                <w:rFonts w:ascii="Arial" w:hAnsi="Arial" w:cs="Arial"/>
                <w:b w:val="0"/>
                <w:sz w:val="23"/>
                <w:szCs w:val="23"/>
              </w:rPr>
            </w:pPr>
            <w:r w:rsidRPr="00EF59FE">
              <w:rPr>
                <w:rFonts w:ascii="Arial" w:hAnsi="Arial" w:cs="Arial"/>
                <w:b w:val="0"/>
                <w:sz w:val="23"/>
                <w:szCs w:val="23"/>
              </w:rPr>
              <w:t>Gemensam debatt bet. FiU20 och SkU25</w:t>
            </w:r>
          </w:p>
          <w:p w14:paraId="16E48527" w14:textId="77777777" w:rsidR="006E04A4" w:rsidRDefault="00DF2C42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16E48528" w14:textId="77777777" w:rsidR="006E04A4" w:rsidRDefault="00FA692F" w:rsidP="00C84F80">
            <w:pPr>
              <w:keepNext/>
            </w:pPr>
          </w:p>
        </w:tc>
      </w:tr>
      <w:tr w:rsidR="00541589" w14:paraId="16E4852D" w14:textId="77777777" w:rsidTr="00055526">
        <w:trPr>
          <w:cantSplit/>
        </w:trPr>
        <w:tc>
          <w:tcPr>
            <w:tcW w:w="567" w:type="dxa"/>
          </w:tcPr>
          <w:p w14:paraId="16E4852A" w14:textId="77777777" w:rsidR="001D7AF0" w:rsidRDefault="00DF2C4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6E4852B" w14:textId="77777777" w:rsidR="006E04A4" w:rsidRDefault="00DF2C42" w:rsidP="000326E3">
            <w:r>
              <w:t>Bet. 2015/16:FiU20 Riktlinjer för den ekonomiska politiken</w:t>
            </w:r>
          </w:p>
        </w:tc>
        <w:tc>
          <w:tcPr>
            <w:tcW w:w="2055" w:type="dxa"/>
          </w:tcPr>
          <w:p w14:paraId="16E4852C" w14:textId="77777777" w:rsidR="006E04A4" w:rsidRDefault="00DF2C42" w:rsidP="00C84F80">
            <w:r>
              <w:t>5 res. (M, SD, C, L, KD)</w:t>
            </w:r>
          </w:p>
        </w:tc>
      </w:tr>
      <w:tr w:rsidR="00541589" w14:paraId="16E48531" w14:textId="77777777" w:rsidTr="00055526">
        <w:trPr>
          <w:cantSplit/>
        </w:trPr>
        <w:tc>
          <w:tcPr>
            <w:tcW w:w="567" w:type="dxa"/>
          </w:tcPr>
          <w:p w14:paraId="16E4852E" w14:textId="77777777" w:rsidR="001D7AF0" w:rsidRDefault="00FA692F" w:rsidP="00C84F80">
            <w:pPr>
              <w:keepNext/>
            </w:pPr>
          </w:p>
        </w:tc>
        <w:tc>
          <w:tcPr>
            <w:tcW w:w="6663" w:type="dxa"/>
          </w:tcPr>
          <w:p w14:paraId="16E4852F" w14:textId="77777777" w:rsidR="006E04A4" w:rsidRDefault="00DF2C42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16E48530" w14:textId="77777777" w:rsidR="006E04A4" w:rsidRDefault="00FA692F" w:rsidP="00C84F80">
            <w:pPr>
              <w:keepNext/>
            </w:pPr>
          </w:p>
        </w:tc>
      </w:tr>
      <w:tr w:rsidR="00541589" w14:paraId="16E48535" w14:textId="77777777" w:rsidTr="00055526">
        <w:trPr>
          <w:cantSplit/>
        </w:trPr>
        <w:tc>
          <w:tcPr>
            <w:tcW w:w="567" w:type="dxa"/>
          </w:tcPr>
          <w:p w14:paraId="16E48532" w14:textId="77777777" w:rsidR="001D7AF0" w:rsidRDefault="00DF2C4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6E48533" w14:textId="77777777" w:rsidR="006E04A4" w:rsidRDefault="00DF2C42" w:rsidP="000326E3">
            <w:r>
              <w:t>Bet. 2015/16:SkU25 Redovisning av skatteutgifter 2016</w:t>
            </w:r>
          </w:p>
        </w:tc>
        <w:tc>
          <w:tcPr>
            <w:tcW w:w="2055" w:type="dxa"/>
          </w:tcPr>
          <w:p w14:paraId="16E48534" w14:textId="77777777" w:rsidR="006E04A4" w:rsidRDefault="00DF2C42" w:rsidP="00C84F80">
            <w:r>
              <w:t>1 res. (M, C)</w:t>
            </w:r>
          </w:p>
        </w:tc>
      </w:tr>
      <w:tr w:rsidR="00541589" w14:paraId="16E48539" w14:textId="77777777" w:rsidTr="00055526">
        <w:trPr>
          <w:cantSplit/>
        </w:trPr>
        <w:tc>
          <w:tcPr>
            <w:tcW w:w="567" w:type="dxa"/>
          </w:tcPr>
          <w:p w14:paraId="16E48536" w14:textId="77777777" w:rsidR="001D7AF0" w:rsidRDefault="00FA692F" w:rsidP="00C84F80">
            <w:pPr>
              <w:keepNext/>
            </w:pPr>
          </w:p>
        </w:tc>
        <w:tc>
          <w:tcPr>
            <w:tcW w:w="6663" w:type="dxa"/>
          </w:tcPr>
          <w:p w14:paraId="16E48537" w14:textId="55A11614" w:rsidR="006E04A4" w:rsidRDefault="00DF2C42" w:rsidP="00EF59FE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16E48538" w14:textId="77777777" w:rsidR="006E04A4" w:rsidRDefault="00FA692F" w:rsidP="00C84F80">
            <w:pPr>
              <w:keepNext/>
            </w:pPr>
          </w:p>
        </w:tc>
      </w:tr>
      <w:tr w:rsidR="00541589" w14:paraId="16E4853D" w14:textId="77777777" w:rsidTr="00055526">
        <w:trPr>
          <w:cantSplit/>
        </w:trPr>
        <w:tc>
          <w:tcPr>
            <w:tcW w:w="567" w:type="dxa"/>
          </w:tcPr>
          <w:p w14:paraId="16E4853A" w14:textId="77777777" w:rsidR="001D7AF0" w:rsidRDefault="00DF2C4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6E4853B" w14:textId="77777777" w:rsidR="006E04A4" w:rsidRDefault="00DF2C42" w:rsidP="000326E3">
            <w:r>
              <w:t>Bet. 2015/16:FiU21 Vårändringsbudget för 2016</w:t>
            </w:r>
          </w:p>
        </w:tc>
        <w:tc>
          <w:tcPr>
            <w:tcW w:w="2055" w:type="dxa"/>
          </w:tcPr>
          <w:p w14:paraId="16E4853C" w14:textId="77777777" w:rsidR="006E04A4" w:rsidRDefault="00DF2C42" w:rsidP="00C84F80">
            <w:r>
              <w:t>1 res. (SD)</w:t>
            </w:r>
          </w:p>
        </w:tc>
      </w:tr>
      <w:tr w:rsidR="00541589" w14:paraId="16E48541" w14:textId="77777777" w:rsidTr="00055526">
        <w:trPr>
          <w:cantSplit/>
        </w:trPr>
        <w:tc>
          <w:tcPr>
            <w:tcW w:w="567" w:type="dxa"/>
          </w:tcPr>
          <w:p w14:paraId="16E4853E" w14:textId="77777777" w:rsidR="001D7AF0" w:rsidRDefault="00DF2C4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6E4853F" w14:textId="77777777" w:rsidR="006E04A4" w:rsidRDefault="00DF2C42" w:rsidP="000326E3">
            <w:r>
              <w:t>Bet. 2015/16:FiU28 Årsredovisning för staten 2015</w:t>
            </w:r>
          </w:p>
        </w:tc>
        <w:tc>
          <w:tcPr>
            <w:tcW w:w="2055" w:type="dxa"/>
          </w:tcPr>
          <w:p w14:paraId="16E48540" w14:textId="77777777" w:rsidR="006E04A4" w:rsidRDefault="00FA692F" w:rsidP="00C84F80"/>
        </w:tc>
      </w:tr>
      <w:tr w:rsidR="00541589" w14:paraId="16E48545" w14:textId="77777777" w:rsidTr="00055526">
        <w:trPr>
          <w:cantSplit/>
        </w:trPr>
        <w:tc>
          <w:tcPr>
            <w:tcW w:w="567" w:type="dxa"/>
          </w:tcPr>
          <w:p w14:paraId="16E48542" w14:textId="77777777" w:rsidR="001D7AF0" w:rsidRDefault="00DF2C42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6E48543" w14:textId="77777777" w:rsidR="006E04A4" w:rsidRDefault="00DF2C42" w:rsidP="000326E3">
            <w:r>
              <w:t>Bet. 2015/16:FiU41 Utvärdering av Riksbankens penningpolitik 2010–2015</w:t>
            </w:r>
          </w:p>
        </w:tc>
        <w:tc>
          <w:tcPr>
            <w:tcW w:w="2055" w:type="dxa"/>
          </w:tcPr>
          <w:p w14:paraId="16E48544" w14:textId="77777777" w:rsidR="006E04A4" w:rsidRDefault="00FA692F" w:rsidP="00C84F80"/>
        </w:tc>
      </w:tr>
      <w:tr w:rsidR="00541589" w14:paraId="16E48549" w14:textId="77777777" w:rsidTr="00055526">
        <w:trPr>
          <w:cantSplit/>
        </w:trPr>
        <w:tc>
          <w:tcPr>
            <w:tcW w:w="567" w:type="dxa"/>
          </w:tcPr>
          <w:p w14:paraId="16E48546" w14:textId="77777777" w:rsidR="001D7AF0" w:rsidRDefault="00FA692F" w:rsidP="00C84F80">
            <w:pPr>
              <w:keepNext/>
            </w:pPr>
          </w:p>
        </w:tc>
        <w:tc>
          <w:tcPr>
            <w:tcW w:w="6663" w:type="dxa"/>
          </w:tcPr>
          <w:p w14:paraId="16E48547" w14:textId="77777777" w:rsidR="006E04A4" w:rsidRDefault="00DF2C42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16E48548" w14:textId="77777777" w:rsidR="006E04A4" w:rsidRDefault="00FA692F" w:rsidP="00C84F80">
            <w:pPr>
              <w:keepNext/>
            </w:pPr>
          </w:p>
        </w:tc>
      </w:tr>
      <w:tr w:rsidR="00541589" w14:paraId="16E4854D" w14:textId="77777777" w:rsidTr="00055526">
        <w:trPr>
          <w:cantSplit/>
        </w:trPr>
        <w:tc>
          <w:tcPr>
            <w:tcW w:w="567" w:type="dxa"/>
          </w:tcPr>
          <w:p w14:paraId="16E4854A" w14:textId="77777777" w:rsidR="001D7AF0" w:rsidRDefault="00DF2C42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6E4854B" w14:textId="77777777" w:rsidR="006E04A4" w:rsidRDefault="00DF2C42" w:rsidP="000326E3">
            <w:r>
              <w:t>Bet. 2015/16:JuU31 Informationsutbyte vid samverkan mot organiserad brottslighet</w:t>
            </w:r>
          </w:p>
        </w:tc>
        <w:tc>
          <w:tcPr>
            <w:tcW w:w="2055" w:type="dxa"/>
          </w:tcPr>
          <w:p w14:paraId="16E4854C" w14:textId="77777777" w:rsidR="006E04A4" w:rsidRDefault="00FA692F" w:rsidP="00C84F80"/>
        </w:tc>
      </w:tr>
      <w:tr w:rsidR="00541589" w14:paraId="16E48551" w14:textId="77777777" w:rsidTr="00055526">
        <w:trPr>
          <w:cantSplit/>
        </w:trPr>
        <w:tc>
          <w:tcPr>
            <w:tcW w:w="567" w:type="dxa"/>
          </w:tcPr>
          <w:p w14:paraId="16E4854E" w14:textId="77777777" w:rsidR="001D7AF0" w:rsidRDefault="00FA692F" w:rsidP="00C84F80">
            <w:pPr>
              <w:keepNext/>
            </w:pPr>
          </w:p>
        </w:tc>
        <w:tc>
          <w:tcPr>
            <w:tcW w:w="6663" w:type="dxa"/>
          </w:tcPr>
          <w:p w14:paraId="16E4854F" w14:textId="77777777" w:rsidR="006E04A4" w:rsidRDefault="00DF2C42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16E48550" w14:textId="77777777" w:rsidR="006E04A4" w:rsidRDefault="00FA692F" w:rsidP="00C84F80">
            <w:pPr>
              <w:keepNext/>
            </w:pPr>
          </w:p>
        </w:tc>
      </w:tr>
      <w:tr w:rsidR="00541589" w14:paraId="16E48555" w14:textId="77777777" w:rsidTr="00055526">
        <w:trPr>
          <w:cantSplit/>
        </w:trPr>
        <w:tc>
          <w:tcPr>
            <w:tcW w:w="567" w:type="dxa"/>
          </w:tcPr>
          <w:p w14:paraId="16E48552" w14:textId="77777777" w:rsidR="001D7AF0" w:rsidRDefault="00DF2C42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6E48553" w14:textId="77777777" w:rsidR="006E04A4" w:rsidRDefault="00DF2C42" w:rsidP="000326E3">
            <w:r>
              <w:t>Bet. 2015/16:UbU18 Fjärrundervisning och entreprenad – nya möjligheter för undervisning och studiehandledning på modersmål</w:t>
            </w:r>
          </w:p>
        </w:tc>
        <w:tc>
          <w:tcPr>
            <w:tcW w:w="2055" w:type="dxa"/>
          </w:tcPr>
          <w:p w14:paraId="16E48554" w14:textId="77777777" w:rsidR="006E04A4" w:rsidRDefault="00DF2C42" w:rsidP="00C84F80">
            <w:r>
              <w:t>3 res. (M, SD, C, V, L, KD)</w:t>
            </w:r>
          </w:p>
        </w:tc>
      </w:tr>
      <w:tr w:rsidR="00541589" w14:paraId="16E48559" w14:textId="77777777" w:rsidTr="00055526">
        <w:trPr>
          <w:cantSplit/>
        </w:trPr>
        <w:tc>
          <w:tcPr>
            <w:tcW w:w="567" w:type="dxa"/>
          </w:tcPr>
          <w:p w14:paraId="16E48556" w14:textId="77777777" w:rsidR="001D7AF0" w:rsidRDefault="00DF2C42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6E48557" w14:textId="77777777" w:rsidR="006E04A4" w:rsidRDefault="00DF2C42" w:rsidP="000326E3">
            <w:r>
              <w:t>Bet. 2015/16:UbU23 Stiftelsen Riksbankens Jubileumsfonds verksamhet och årsredovisning 2015</w:t>
            </w:r>
          </w:p>
        </w:tc>
        <w:tc>
          <w:tcPr>
            <w:tcW w:w="2055" w:type="dxa"/>
          </w:tcPr>
          <w:p w14:paraId="16E48558" w14:textId="77777777" w:rsidR="006E04A4" w:rsidRDefault="00FA692F" w:rsidP="00C84F80"/>
        </w:tc>
      </w:tr>
    </w:tbl>
    <w:p w14:paraId="16E4855A" w14:textId="77777777" w:rsidR="00517888" w:rsidRPr="00F221DA" w:rsidRDefault="00DF2C42" w:rsidP="00137840">
      <w:pPr>
        <w:pStyle w:val="Blankrad"/>
      </w:pPr>
      <w:r>
        <w:t xml:space="preserve">     </w:t>
      </w:r>
    </w:p>
    <w:p w14:paraId="16E4855B" w14:textId="77777777" w:rsidR="00121B42" w:rsidRDefault="00DF2C42" w:rsidP="00121B42">
      <w:pPr>
        <w:pStyle w:val="Blankrad"/>
      </w:pPr>
      <w:r>
        <w:t xml:space="preserve">     </w:t>
      </w:r>
    </w:p>
    <w:p w14:paraId="16E4855C" w14:textId="77777777" w:rsidR="006E04A4" w:rsidRPr="00F221DA" w:rsidRDefault="00FA692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41589" w14:paraId="16E4855F" w14:textId="77777777" w:rsidTr="00D774A8">
        <w:tc>
          <w:tcPr>
            <w:tcW w:w="567" w:type="dxa"/>
          </w:tcPr>
          <w:p w14:paraId="16E4855D" w14:textId="77777777" w:rsidR="00D774A8" w:rsidRDefault="00FA692F">
            <w:pPr>
              <w:pStyle w:val="IngenText"/>
            </w:pPr>
          </w:p>
        </w:tc>
        <w:tc>
          <w:tcPr>
            <w:tcW w:w="8718" w:type="dxa"/>
          </w:tcPr>
          <w:p w14:paraId="16E4855E" w14:textId="77777777" w:rsidR="00D774A8" w:rsidRDefault="00DF2C4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6E48560" w14:textId="77777777" w:rsidR="006E04A4" w:rsidRPr="00852BA1" w:rsidRDefault="00FA692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48572" w14:textId="77777777" w:rsidR="006534CD" w:rsidRDefault="00DF2C42">
      <w:pPr>
        <w:spacing w:line="240" w:lineRule="auto"/>
      </w:pPr>
      <w:r>
        <w:separator/>
      </w:r>
    </w:p>
  </w:endnote>
  <w:endnote w:type="continuationSeparator" w:id="0">
    <w:p w14:paraId="16E48574" w14:textId="77777777" w:rsidR="006534CD" w:rsidRDefault="00DF2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48567" w14:textId="77777777" w:rsidR="00D73249" w:rsidRDefault="00DF2C4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FA692F">
      <w:rPr>
        <w:noProof/>
      </w:rPr>
      <w:t>2</w:t>
    </w:r>
    <w:r>
      <w:fldChar w:fldCharType="end"/>
    </w:r>
    <w:r>
      <w:t xml:space="preserve"> (</w:t>
    </w:r>
    <w:r w:rsidR="00FA692F">
      <w:fldChar w:fldCharType="begin"/>
    </w:r>
    <w:r w:rsidR="00FA692F">
      <w:instrText xml:space="preserve"> NUMPAGES </w:instrText>
    </w:r>
    <w:r w:rsidR="00FA692F">
      <w:fldChar w:fldCharType="separate"/>
    </w:r>
    <w:r w:rsidR="00FA692F">
      <w:rPr>
        <w:noProof/>
      </w:rPr>
      <w:t>3</w:t>
    </w:r>
    <w:r w:rsidR="00FA692F">
      <w:rPr>
        <w:noProof/>
      </w:rPr>
      <w:fldChar w:fldCharType="end"/>
    </w:r>
    <w:r>
      <w:t>)</w:t>
    </w:r>
  </w:p>
  <w:p w14:paraId="16E48568" w14:textId="77777777" w:rsidR="00D73249" w:rsidRDefault="00FA692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4856C" w14:textId="77777777" w:rsidR="00D73249" w:rsidRDefault="00DF2C4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FA692F">
      <w:rPr>
        <w:noProof/>
      </w:rPr>
      <w:t>1</w:t>
    </w:r>
    <w:r>
      <w:fldChar w:fldCharType="end"/>
    </w:r>
    <w:r>
      <w:t xml:space="preserve"> (</w:t>
    </w:r>
    <w:r w:rsidR="00FA692F">
      <w:fldChar w:fldCharType="begin"/>
    </w:r>
    <w:r w:rsidR="00FA692F">
      <w:instrText xml:space="preserve"> NUMPAGES </w:instrText>
    </w:r>
    <w:r w:rsidR="00FA692F">
      <w:fldChar w:fldCharType="separate"/>
    </w:r>
    <w:r w:rsidR="00FA692F">
      <w:rPr>
        <w:noProof/>
      </w:rPr>
      <w:t>3</w:t>
    </w:r>
    <w:r w:rsidR="00FA692F">
      <w:rPr>
        <w:noProof/>
      </w:rPr>
      <w:fldChar w:fldCharType="end"/>
    </w:r>
    <w:r>
      <w:t>)</w:t>
    </w:r>
  </w:p>
  <w:p w14:paraId="16E4856D" w14:textId="77777777" w:rsidR="00D73249" w:rsidRDefault="00FA69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4856E" w14:textId="77777777" w:rsidR="006534CD" w:rsidRDefault="00DF2C42">
      <w:pPr>
        <w:spacing w:line="240" w:lineRule="auto"/>
      </w:pPr>
      <w:r>
        <w:separator/>
      </w:r>
    </w:p>
  </w:footnote>
  <w:footnote w:type="continuationSeparator" w:id="0">
    <w:p w14:paraId="16E48570" w14:textId="77777777" w:rsidR="006534CD" w:rsidRDefault="00DF2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48562" w14:textId="77777777" w:rsidR="00D73249" w:rsidRDefault="00FA692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DF2C42">
      <w:t>Tisdagen den 21 juni 2016</w:t>
    </w:r>
    <w:r>
      <w:fldChar w:fldCharType="end"/>
    </w:r>
  </w:p>
  <w:p w14:paraId="16E48563" w14:textId="77777777" w:rsidR="00D73249" w:rsidRDefault="00DF2C4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6E48564" w14:textId="77777777" w:rsidR="00D73249" w:rsidRDefault="00FA692F"/>
  <w:p w14:paraId="16E48565" w14:textId="77777777" w:rsidR="00D73249" w:rsidRDefault="00FA69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48569" w14:textId="77777777" w:rsidR="00D73249" w:rsidRDefault="00DF2C4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6E4856E" wp14:editId="16E4856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4856A" w14:textId="77777777" w:rsidR="00D73249" w:rsidRDefault="00DF2C42" w:rsidP="00BE217A">
    <w:pPr>
      <w:pStyle w:val="Dokumentrubrik"/>
      <w:spacing w:after="360"/>
    </w:pPr>
    <w:r>
      <w:t>Föredragningslista</w:t>
    </w:r>
  </w:p>
  <w:p w14:paraId="16E4856B" w14:textId="77777777" w:rsidR="00D73249" w:rsidRDefault="00FA69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23E1EA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2522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7A6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9C8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6E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67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07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2E7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08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41589"/>
    <w:rsid w:val="0015345E"/>
    <w:rsid w:val="00541589"/>
    <w:rsid w:val="006534CD"/>
    <w:rsid w:val="00DF2C42"/>
    <w:rsid w:val="00E6378C"/>
    <w:rsid w:val="00EF59FE"/>
    <w:rsid w:val="00FA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84A9"/>
  <w15:docId w15:val="{3E607DCF-2EA2-4CBC-A416-8C3EE641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2016-06-21</SAFIR_Sammantradesdatum_Doc>
    <SAFIR_SammantradeID xmlns="C07A1A6C-0B19-41D9-BDF8-F523BA3921EB">3d973681-ca52-4f30-9272-186349891fd6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7D0643-8A49-4D68-93CA-9F763CD2F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F1D7AA-4482-4736-B2AB-6A35556B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3</Pages>
  <Words>393</Words>
  <Characters>2556</Characters>
  <Application>Microsoft Office Word</Application>
  <DocSecurity>0</DocSecurity>
  <Lines>182</Lines>
  <Paragraphs>98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52</cp:revision>
  <cp:lastPrinted>2012-12-12T21:41:00Z</cp:lastPrinted>
  <dcterms:created xsi:type="dcterms:W3CDTF">2013-03-22T09:28:00Z</dcterms:created>
  <dcterms:modified xsi:type="dcterms:W3CDTF">2016-06-20T13:39:00Z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21 juni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