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D3" w:rsidRDefault="00453BD3" w:rsidP="00453BD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53BD3" w:rsidTr="00A26747">
        <w:tc>
          <w:tcPr>
            <w:tcW w:w="9141" w:type="dxa"/>
          </w:tcPr>
          <w:p w:rsidR="00453BD3" w:rsidRDefault="00453BD3" w:rsidP="00A26747">
            <w:r>
              <w:t>RIKSDAGEN</w:t>
            </w:r>
          </w:p>
          <w:p w:rsidR="00453BD3" w:rsidRDefault="00453BD3" w:rsidP="00A26747">
            <w:r>
              <w:t>TRAFIKUTSKOTTET</w:t>
            </w:r>
          </w:p>
        </w:tc>
      </w:tr>
    </w:tbl>
    <w:p w:rsidR="00453BD3" w:rsidRDefault="00453BD3" w:rsidP="00453BD3"/>
    <w:p w:rsidR="00453BD3" w:rsidRDefault="00453BD3" w:rsidP="00453BD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3BD3" w:rsidTr="00A26747">
        <w:trPr>
          <w:cantSplit/>
          <w:trHeight w:val="742"/>
        </w:trPr>
        <w:tc>
          <w:tcPr>
            <w:tcW w:w="1985" w:type="dxa"/>
          </w:tcPr>
          <w:p w:rsidR="00453BD3" w:rsidRDefault="00453BD3" w:rsidP="00A26747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3BD3" w:rsidRDefault="00453BD3" w:rsidP="00A26747">
            <w:pPr>
              <w:rPr>
                <w:b/>
              </w:rPr>
            </w:pPr>
            <w:r>
              <w:rPr>
                <w:b/>
              </w:rPr>
              <w:t>UTSKOTTSSAMMANTRÄDE 2018/19:11</w:t>
            </w:r>
          </w:p>
          <w:p w:rsidR="00453BD3" w:rsidRDefault="00453BD3" w:rsidP="00A26747">
            <w:pPr>
              <w:rPr>
                <w:b/>
              </w:rPr>
            </w:pPr>
          </w:p>
        </w:tc>
      </w:tr>
      <w:tr w:rsidR="00453BD3" w:rsidTr="00A26747">
        <w:tc>
          <w:tcPr>
            <w:tcW w:w="1985" w:type="dxa"/>
          </w:tcPr>
          <w:p w:rsidR="00453BD3" w:rsidRDefault="00453BD3" w:rsidP="00A26747">
            <w:r>
              <w:t>DATUM</w:t>
            </w:r>
          </w:p>
        </w:tc>
        <w:tc>
          <w:tcPr>
            <w:tcW w:w="6463" w:type="dxa"/>
          </w:tcPr>
          <w:p w:rsidR="00453BD3" w:rsidRDefault="00453BD3" w:rsidP="00A26747">
            <w:r>
              <w:t>2018-12-06</w:t>
            </w:r>
          </w:p>
        </w:tc>
      </w:tr>
      <w:tr w:rsidR="00453BD3" w:rsidTr="00A26747">
        <w:tc>
          <w:tcPr>
            <w:tcW w:w="1985" w:type="dxa"/>
          </w:tcPr>
          <w:p w:rsidR="00453BD3" w:rsidRDefault="00453BD3" w:rsidP="00A26747">
            <w:r>
              <w:t>TID</w:t>
            </w:r>
          </w:p>
        </w:tc>
        <w:tc>
          <w:tcPr>
            <w:tcW w:w="6463" w:type="dxa"/>
          </w:tcPr>
          <w:p w:rsidR="00453BD3" w:rsidRDefault="00453BD3" w:rsidP="00A26747">
            <w:r>
              <w:t>11.30-11.55</w:t>
            </w:r>
          </w:p>
          <w:p w:rsidR="00453BD3" w:rsidRDefault="00453BD3" w:rsidP="00A26747"/>
        </w:tc>
      </w:tr>
      <w:tr w:rsidR="00453BD3" w:rsidTr="00A26747">
        <w:tc>
          <w:tcPr>
            <w:tcW w:w="1985" w:type="dxa"/>
          </w:tcPr>
          <w:p w:rsidR="00453BD3" w:rsidRDefault="00453BD3" w:rsidP="00A26747">
            <w:r>
              <w:t>NÄRVARANDE</w:t>
            </w:r>
          </w:p>
        </w:tc>
        <w:tc>
          <w:tcPr>
            <w:tcW w:w="6463" w:type="dxa"/>
          </w:tcPr>
          <w:p w:rsidR="00453BD3" w:rsidRDefault="00453BD3" w:rsidP="00A26747">
            <w:r>
              <w:t>Se bilaga 1</w:t>
            </w:r>
          </w:p>
        </w:tc>
      </w:tr>
    </w:tbl>
    <w:p w:rsidR="00453BD3" w:rsidRDefault="00453BD3" w:rsidP="00453BD3"/>
    <w:p w:rsidR="00453BD3" w:rsidRDefault="00453BD3" w:rsidP="00453BD3">
      <w:pPr>
        <w:tabs>
          <w:tab w:val="left" w:pos="1701"/>
        </w:tabs>
        <w:rPr>
          <w:snapToGrid w:val="0"/>
          <w:color w:val="000000"/>
        </w:rPr>
      </w:pPr>
    </w:p>
    <w:p w:rsidR="00453BD3" w:rsidRPr="007C7EB8" w:rsidRDefault="00453BD3" w:rsidP="00453BD3">
      <w:pPr>
        <w:tabs>
          <w:tab w:val="left" w:pos="1701"/>
        </w:tabs>
        <w:rPr>
          <w:snapToGrid w:val="0"/>
          <w:color w:val="000000"/>
        </w:rPr>
      </w:pPr>
    </w:p>
    <w:p w:rsidR="00453BD3" w:rsidRPr="007C7EB8" w:rsidRDefault="00453BD3" w:rsidP="00453BD3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53BD3" w:rsidTr="00A26747">
        <w:tc>
          <w:tcPr>
            <w:tcW w:w="567" w:type="dxa"/>
          </w:tcPr>
          <w:p w:rsidR="00453BD3" w:rsidRDefault="00453BD3" w:rsidP="00A2674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453BD3" w:rsidRPr="00E64F72" w:rsidRDefault="00453BD3" w:rsidP="00A26747"/>
          <w:p w:rsidR="00453BD3" w:rsidRPr="00E64F72" w:rsidRDefault="00453BD3" w:rsidP="00A26747"/>
          <w:p w:rsidR="00453BD3" w:rsidRPr="00E64F72" w:rsidRDefault="00453BD3" w:rsidP="00A26747"/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3628C2" w:rsidRDefault="003628C2" w:rsidP="00A26747">
            <w:pPr>
              <w:rPr>
                <w:b/>
              </w:rPr>
            </w:pPr>
          </w:p>
          <w:p w:rsidR="003628C2" w:rsidRDefault="003628C2" w:rsidP="00A26747">
            <w:pPr>
              <w:rPr>
                <w:b/>
              </w:rPr>
            </w:pPr>
          </w:p>
          <w:p w:rsidR="003628C2" w:rsidRDefault="003628C2" w:rsidP="00A26747">
            <w:pPr>
              <w:rPr>
                <w:b/>
              </w:rPr>
            </w:pPr>
          </w:p>
          <w:p w:rsidR="003628C2" w:rsidRDefault="003628C2" w:rsidP="00A26747">
            <w:pPr>
              <w:rPr>
                <w:b/>
              </w:rPr>
            </w:pPr>
          </w:p>
          <w:p w:rsidR="003628C2" w:rsidRDefault="003628C2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</w:p>
          <w:p w:rsidR="00453BD3" w:rsidRDefault="00453BD3" w:rsidP="00A2674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53BD3" w:rsidRDefault="00453BD3" w:rsidP="00A26747">
            <w:pPr>
              <w:rPr>
                <w:b/>
              </w:rPr>
            </w:pPr>
          </w:p>
          <w:p w:rsidR="00453BD3" w:rsidRPr="00E64F72" w:rsidRDefault="00453BD3" w:rsidP="00A26747">
            <w:pPr>
              <w:rPr>
                <w:b/>
              </w:rPr>
            </w:pPr>
          </w:p>
        </w:tc>
        <w:tc>
          <w:tcPr>
            <w:tcW w:w="6946" w:type="dxa"/>
          </w:tcPr>
          <w:p w:rsidR="00453BD3" w:rsidRPr="00453BD3" w:rsidRDefault="00453BD3" w:rsidP="00A2674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22 Kommunikationer</w:t>
            </w:r>
            <w:r w:rsidR="007A045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(TU1)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453BD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</w:t>
            </w:r>
            <w:r w:rsidR="007A0456">
              <w:rPr>
                <w:rFonts w:eastAsiaTheme="minorHAnsi"/>
                <w:bCs/>
                <w:color w:val="000000"/>
                <w:szCs w:val="24"/>
                <w:lang w:eastAsia="en-US"/>
              </w:rPr>
              <w:t>handlingen av proposition 2018/</w:t>
            </w:r>
            <w:r w:rsidRPr="00453BD3">
              <w:rPr>
                <w:rFonts w:eastAsiaTheme="minorHAnsi"/>
                <w:bCs/>
                <w:color w:val="000000"/>
                <w:szCs w:val="24"/>
                <w:lang w:eastAsia="en-US"/>
              </w:rPr>
              <w:t>19:1 och motioner.</w:t>
            </w:r>
          </w:p>
          <w:p w:rsidR="00453BD3" w:rsidRDefault="00453BD3" w:rsidP="00A2674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628C2" w:rsidRDefault="003628C2" w:rsidP="003628C2">
            <w:pPr>
              <w:rPr>
                <w:sz w:val="22"/>
              </w:rPr>
            </w:pPr>
            <w:r>
              <w:t xml:space="preserve">Expeditionschefen Fredrik Ahlén, ämnesråden Stefan Andersson, Magnus Axelsson och Eva Svensson samt kanslirådet Helena Braun Thörn, alla från Näringsdepartementet, lämnade upplysningar med anledning av M och </w:t>
            </w:r>
            <w:proofErr w:type="spellStart"/>
            <w:r>
              <w:t>KD:s</w:t>
            </w:r>
            <w:proofErr w:type="spellEnd"/>
            <w:r>
              <w:t xml:space="preserve"> alternativa budgetförslag.</w:t>
            </w:r>
          </w:p>
          <w:p w:rsidR="003628C2" w:rsidRPr="00453BD3" w:rsidRDefault="003628C2" w:rsidP="00A2674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53BD3" w:rsidRPr="00453BD3" w:rsidRDefault="00453BD3" w:rsidP="00A2674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53BD3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453BD3" w:rsidRDefault="00453BD3" w:rsidP="00A26747">
            <w:pPr>
              <w:tabs>
                <w:tab w:val="left" w:pos="1701"/>
              </w:tabs>
              <w:rPr>
                <w:b/>
              </w:rPr>
            </w:pPr>
          </w:p>
          <w:p w:rsidR="00453BD3" w:rsidRDefault="00453BD3" w:rsidP="00A2674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453BD3" w:rsidRDefault="00453BD3" w:rsidP="00A26747">
            <w:pPr>
              <w:tabs>
                <w:tab w:val="left" w:pos="1701"/>
              </w:tabs>
              <w:rPr>
                <w:b/>
              </w:rPr>
            </w:pPr>
          </w:p>
          <w:p w:rsidR="00453BD3" w:rsidRDefault="00453BD3" w:rsidP="00A26747">
            <w:pPr>
              <w:tabs>
                <w:tab w:val="left" w:pos="1701"/>
              </w:tabs>
            </w:pPr>
            <w:r>
              <w:t>Utskottet beslutade att nästa sammanträde ska äga rum tisdagen den 11 december 2018 kl. 11.00.</w:t>
            </w:r>
          </w:p>
          <w:p w:rsidR="00453BD3" w:rsidRDefault="00453BD3" w:rsidP="00A26747"/>
          <w:p w:rsidR="00453BD3" w:rsidRDefault="00453BD3" w:rsidP="00A26747"/>
          <w:p w:rsidR="00453BD3" w:rsidRDefault="00453BD3" w:rsidP="00A26747">
            <w:pPr>
              <w:tabs>
                <w:tab w:val="left" w:pos="1701"/>
              </w:tabs>
            </w:pPr>
          </w:p>
          <w:p w:rsidR="00453BD3" w:rsidRDefault="00453BD3" w:rsidP="00A26747">
            <w:pPr>
              <w:tabs>
                <w:tab w:val="left" w:pos="1701"/>
              </w:tabs>
            </w:pPr>
            <w:r>
              <w:t>Vid protokollet</w:t>
            </w:r>
          </w:p>
          <w:p w:rsidR="00453BD3" w:rsidRDefault="00453BD3" w:rsidP="00A26747">
            <w:pPr>
              <w:tabs>
                <w:tab w:val="left" w:pos="1701"/>
              </w:tabs>
              <w:rPr>
                <w:b/>
              </w:rPr>
            </w:pPr>
          </w:p>
          <w:p w:rsidR="00453BD3" w:rsidRDefault="00453BD3" w:rsidP="00A26747">
            <w:pPr>
              <w:tabs>
                <w:tab w:val="left" w:pos="1701"/>
              </w:tabs>
              <w:rPr>
                <w:b/>
              </w:rPr>
            </w:pPr>
          </w:p>
          <w:p w:rsidR="00453BD3" w:rsidRDefault="00453BD3" w:rsidP="00A26747">
            <w:pPr>
              <w:tabs>
                <w:tab w:val="left" w:pos="1701"/>
              </w:tabs>
            </w:pPr>
          </w:p>
          <w:p w:rsidR="00453BD3" w:rsidRDefault="00453BD3" w:rsidP="00A26747">
            <w:pPr>
              <w:tabs>
                <w:tab w:val="left" w:pos="1701"/>
              </w:tabs>
            </w:pPr>
          </w:p>
          <w:p w:rsidR="00453BD3" w:rsidRDefault="00453BD3" w:rsidP="00A26747">
            <w:pPr>
              <w:tabs>
                <w:tab w:val="left" w:pos="1701"/>
              </w:tabs>
            </w:pPr>
            <w:r>
              <w:t>Justeras den 11 december 2018</w:t>
            </w:r>
          </w:p>
          <w:p w:rsidR="00453BD3" w:rsidRDefault="00453BD3" w:rsidP="00A26747">
            <w:pPr>
              <w:tabs>
                <w:tab w:val="left" w:pos="1701"/>
              </w:tabs>
            </w:pPr>
          </w:p>
          <w:p w:rsidR="00453BD3" w:rsidRDefault="00453BD3" w:rsidP="00A26747">
            <w:pPr>
              <w:tabs>
                <w:tab w:val="left" w:pos="1701"/>
              </w:tabs>
            </w:pPr>
          </w:p>
          <w:p w:rsidR="00453BD3" w:rsidRDefault="00453BD3" w:rsidP="00A26747">
            <w:pPr>
              <w:tabs>
                <w:tab w:val="left" w:pos="1701"/>
              </w:tabs>
            </w:pPr>
          </w:p>
          <w:p w:rsidR="00453BD3" w:rsidRDefault="00453BD3" w:rsidP="00A26747">
            <w:pPr>
              <w:tabs>
                <w:tab w:val="left" w:pos="1701"/>
              </w:tabs>
            </w:pPr>
          </w:p>
          <w:p w:rsidR="00453BD3" w:rsidRDefault="00453BD3" w:rsidP="00A26747">
            <w:pPr>
              <w:tabs>
                <w:tab w:val="left" w:pos="1701"/>
              </w:tabs>
            </w:pPr>
            <w:r>
              <w:t>Jens Holm</w:t>
            </w:r>
          </w:p>
          <w:p w:rsidR="00453BD3" w:rsidRDefault="00453BD3" w:rsidP="00A26747"/>
          <w:p w:rsidR="00453BD3" w:rsidRDefault="00453BD3" w:rsidP="00A26747"/>
          <w:p w:rsidR="00453BD3" w:rsidRDefault="00453BD3" w:rsidP="00A26747"/>
          <w:p w:rsidR="00453BD3" w:rsidRDefault="00453BD3" w:rsidP="00A26747"/>
          <w:p w:rsidR="0092019F" w:rsidRPr="00225EC9" w:rsidRDefault="0092019F" w:rsidP="00A26747">
            <w:bookmarkStart w:id="0" w:name="_GoBack"/>
            <w:bookmarkEnd w:id="0"/>
          </w:p>
        </w:tc>
      </w:tr>
    </w:tbl>
    <w:p w:rsidR="00453BD3" w:rsidRDefault="00453BD3" w:rsidP="00453BD3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453BD3" w:rsidTr="00A26747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2018/19:11</w:t>
            </w:r>
          </w:p>
        </w:tc>
      </w:tr>
      <w:tr w:rsidR="00453BD3" w:rsidTr="00A26747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453BD3" w:rsidTr="00A26747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BD3" w:rsidRPr="00FB5F3A" w:rsidRDefault="00453BD3" w:rsidP="00A26747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D1697C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Tr="00A26747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453B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53BD3" w:rsidRPr="00B12E26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Staffan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Hampus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RPr="00FB5F3A" w:rsidTr="00A2674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Default="00453BD3" w:rsidP="00A267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3" w:rsidRPr="00FB5F3A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53BD3" w:rsidTr="00A26747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BD3" w:rsidRDefault="00453BD3" w:rsidP="00A267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D3"/>
    <w:rsid w:val="0006043F"/>
    <w:rsid w:val="00072835"/>
    <w:rsid w:val="00094A50"/>
    <w:rsid w:val="0028015F"/>
    <w:rsid w:val="00280BC7"/>
    <w:rsid w:val="002B7046"/>
    <w:rsid w:val="003628C2"/>
    <w:rsid w:val="00386CC5"/>
    <w:rsid w:val="00453BD3"/>
    <w:rsid w:val="005315D0"/>
    <w:rsid w:val="00585C22"/>
    <w:rsid w:val="006D3AF9"/>
    <w:rsid w:val="00712851"/>
    <w:rsid w:val="007149F6"/>
    <w:rsid w:val="007A0456"/>
    <w:rsid w:val="007B6A85"/>
    <w:rsid w:val="00874A67"/>
    <w:rsid w:val="008D3BE8"/>
    <w:rsid w:val="008F5C48"/>
    <w:rsid w:val="0092019F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284B"/>
  <w15:chartTrackingRefBased/>
  <w15:docId w15:val="{24411A77-86ED-4A77-BD4E-B5B9394E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45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456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39</TotalTime>
  <Pages>2</Pages>
  <Words>383</Words>
  <Characters>2213</Characters>
  <Application>Microsoft Office Word</Application>
  <DocSecurity>0</DocSecurity>
  <Lines>2213</Lines>
  <Paragraphs>152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4</cp:revision>
  <cp:lastPrinted>2018-12-06T12:20:00Z</cp:lastPrinted>
  <dcterms:created xsi:type="dcterms:W3CDTF">2018-12-06T11:44:00Z</dcterms:created>
  <dcterms:modified xsi:type="dcterms:W3CDTF">2018-12-13T13:11:00Z</dcterms:modified>
</cp:coreProperties>
</file>