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3642A" w14:textId="77777777" w:rsidR="006E04A4" w:rsidRPr="00CD7560" w:rsidRDefault="0046485C">
      <w:pPr>
        <w:pStyle w:val="Dokumentbeteckning"/>
        <w:rPr>
          <w:u w:val="single"/>
        </w:rPr>
      </w:pPr>
      <w:bookmarkStart w:id="0" w:name="DocumentYear"/>
      <w:r>
        <w:t>2022/23</w:t>
      </w:r>
      <w:bookmarkEnd w:id="0"/>
      <w:r>
        <w:t>:</w:t>
      </w:r>
      <w:bookmarkStart w:id="1" w:name="DocumentNumber"/>
      <w:r>
        <w:t>53</w:t>
      </w:r>
      <w:bookmarkEnd w:id="1"/>
    </w:p>
    <w:p w14:paraId="2473642B" w14:textId="77777777" w:rsidR="006E04A4" w:rsidRDefault="0046485C">
      <w:pPr>
        <w:pStyle w:val="Datum"/>
        <w:outlineLvl w:val="0"/>
      </w:pPr>
      <w:bookmarkStart w:id="2" w:name="DocumentDate"/>
      <w:r>
        <w:t>Fredagen den 27 januari 2023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1C7360" w14:paraId="24736430" w14:textId="77777777" w:rsidTr="00E47117">
        <w:trPr>
          <w:cantSplit/>
        </w:trPr>
        <w:tc>
          <w:tcPr>
            <w:tcW w:w="454" w:type="dxa"/>
          </w:tcPr>
          <w:p w14:paraId="2473642C" w14:textId="77777777" w:rsidR="006E04A4" w:rsidRDefault="0046485C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2473642D" w14:textId="77777777" w:rsidR="006E04A4" w:rsidRDefault="0046485C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2473642E" w14:textId="77777777" w:rsidR="006E04A4" w:rsidRDefault="0046485C"/>
        </w:tc>
        <w:tc>
          <w:tcPr>
            <w:tcW w:w="7512" w:type="dxa"/>
          </w:tcPr>
          <w:p w14:paraId="2473642F" w14:textId="77777777" w:rsidR="006E04A4" w:rsidRDefault="0046485C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14:paraId="24736431" w14:textId="77777777" w:rsidR="006E04A4" w:rsidRDefault="0046485C">
      <w:pPr>
        <w:pStyle w:val="StreckLngt"/>
      </w:pPr>
      <w:r>
        <w:tab/>
      </w:r>
    </w:p>
    <w:p w14:paraId="24736432" w14:textId="77777777" w:rsidR="00121B42" w:rsidRDefault="0046485C" w:rsidP="00121B42">
      <w:pPr>
        <w:pStyle w:val="Blankrad"/>
      </w:pPr>
      <w:r>
        <w:t xml:space="preserve">      </w:t>
      </w:r>
    </w:p>
    <w:p w14:paraId="24736433" w14:textId="77777777" w:rsidR="00CF242C" w:rsidRDefault="0046485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1C7360" w14:paraId="24736437" w14:textId="77777777" w:rsidTr="00055526">
        <w:trPr>
          <w:cantSplit/>
        </w:trPr>
        <w:tc>
          <w:tcPr>
            <w:tcW w:w="567" w:type="dxa"/>
          </w:tcPr>
          <w:p w14:paraId="24736434" w14:textId="77777777" w:rsidR="001D7AF0" w:rsidRDefault="0046485C" w:rsidP="00C84F80">
            <w:pPr>
              <w:keepNext/>
            </w:pPr>
          </w:p>
        </w:tc>
        <w:tc>
          <w:tcPr>
            <w:tcW w:w="6663" w:type="dxa"/>
          </w:tcPr>
          <w:p w14:paraId="24736435" w14:textId="77777777" w:rsidR="006E04A4" w:rsidRDefault="0046485C" w:rsidP="000326E3">
            <w:pPr>
              <w:pStyle w:val="HuvudrubrikEnsam"/>
              <w:keepNext/>
            </w:pPr>
            <w:r>
              <w:t>Avsägelse</w:t>
            </w:r>
          </w:p>
        </w:tc>
        <w:tc>
          <w:tcPr>
            <w:tcW w:w="2055" w:type="dxa"/>
          </w:tcPr>
          <w:p w14:paraId="24736436" w14:textId="77777777" w:rsidR="006E04A4" w:rsidRDefault="0046485C" w:rsidP="00C84F80">
            <w:pPr>
              <w:keepNext/>
            </w:pPr>
          </w:p>
        </w:tc>
      </w:tr>
      <w:tr w:rsidR="001C7360" w14:paraId="2473643B" w14:textId="77777777" w:rsidTr="00055526">
        <w:trPr>
          <w:cantSplit/>
        </w:trPr>
        <w:tc>
          <w:tcPr>
            <w:tcW w:w="567" w:type="dxa"/>
          </w:tcPr>
          <w:p w14:paraId="24736438" w14:textId="77777777" w:rsidR="001D7AF0" w:rsidRDefault="0046485C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24736439" w14:textId="77777777" w:rsidR="006E04A4" w:rsidRDefault="0046485C" w:rsidP="000326E3">
            <w:r>
              <w:t>Ingemar Kihlström (KD) som suppleant i utrikesutskottet</w:t>
            </w:r>
          </w:p>
        </w:tc>
        <w:tc>
          <w:tcPr>
            <w:tcW w:w="2055" w:type="dxa"/>
          </w:tcPr>
          <w:p w14:paraId="2473643A" w14:textId="77777777" w:rsidR="006E04A4" w:rsidRDefault="0046485C" w:rsidP="00C84F80"/>
        </w:tc>
      </w:tr>
      <w:tr w:rsidR="001C7360" w14:paraId="2473643F" w14:textId="77777777" w:rsidTr="00055526">
        <w:trPr>
          <w:cantSplit/>
        </w:trPr>
        <w:tc>
          <w:tcPr>
            <w:tcW w:w="567" w:type="dxa"/>
          </w:tcPr>
          <w:p w14:paraId="2473643C" w14:textId="77777777" w:rsidR="001D7AF0" w:rsidRDefault="0046485C" w:rsidP="00C84F80">
            <w:pPr>
              <w:keepNext/>
            </w:pPr>
          </w:p>
        </w:tc>
        <w:tc>
          <w:tcPr>
            <w:tcW w:w="6663" w:type="dxa"/>
          </w:tcPr>
          <w:p w14:paraId="2473643D" w14:textId="77777777" w:rsidR="006E04A4" w:rsidRDefault="0046485C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2473643E" w14:textId="77777777" w:rsidR="006E04A4" w:rsidRDefault="0046485C" w:rsidP="00C84F80">
            <w:pPr>
              <w:keepNext/>
            </w:pPr>
          </w:p>
        </w:tc>
      </w:tr>
      <w:tr w:rsidR="001C7360" w14:paraId="24736443" w14:textId="77777777" w:rsidTr="00055526">
        <w:trPr>
          <w:cantSplit/>
        </w:trPr>
        <w:tc>
          <w:tcPr>
            <w:tcW w:w="567" w:type="dxa"/>
          </w:tcPr>
          <w:p w14:paraId="24736440" w14:textId="77777777" w:rsidR="001D7AF0" w:rsidRDefault="0046485C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24736441" w14:textId="77777777" w:rsidR="006E04A4" w:rsidRDefault="0046485C" w:rsidP="000326E3">
            <w:r>
              <w:t xml:space="preserve">Yusuf Aydin (KD) som suppleant i </w:t>
            </w:r>
            <w:r>
              <w:t>utrikesutskottet</w:t>
            </w:r>
          </w:p>
        </w:tc>
        <w:tc>
          <w:tcPr>
            <w:tcW w:w="2055" w:type="dxa"/>
          </w:tcPr>
          <w:p w14:paraId="24736442" w14:textId="77777777" w:rsidR="006E04A4" w:rsidRDefault="0046485C" w:rsidP="00C84F80"/>
        </w:tc>
      </w:tr>
      <w:tr w:rsidR="001C7360" w14:paraId="24736447" w14:textId="77777777" w:rsidTr="00055526">
        <w:trPr>
          <w:cantSplit/>
        </w:trPr>
        <w:tc>
          <w:tcPr>
            <w:tcW w:w="567" w:type="dxa"/>
          </w:tcPr>
          <w:p w14:paraId="24736444" w14:textId="77777777" w:rsidR="001D7AF0" w:rsidRDefault="0046485C" w:rsidP="00C84F80">
            <w:pPr>
              <w:keepNext/>
            </w:pPr>
          </w:p>
        </w:tc>
        <w:tc>
          <w:tcPr>
            <w:tcW w:w="6663" w:type="dxa"/>
          </w:tcPr>
          <w:p w14:paraId="24736445" w14:textId="77777777" w:rsidR="006E04A4" w:rsidRDefault="0046485C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24736446" w14:textId="77777777" w:rsidR="006E04A4" w:rsidRDefault="0046485C" w:rsidP="00C84F80">
            <w:pPr>
              <w:keepNext/>
            </w:pPr>
          </w:p>
        </w:tc>
      </w:tr>
      <w:tr w:rsidR="001C7360" w14:paraId="2473644B" w14:textId="77777777" w:rsidTr="00055526">
        <w:trPr>
          <w:cantSplit/>
        </w:trPr>
        <w:tc>
          <w:tcPr>
            <w:tcW w:w="567" w:type="dxa"/>
          </w:tcPr>
          <w:p w14:paraId="24736448" w14:textId="77777777" w:rsidR="001D7AF0" w:rsidRDefault="0046485C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24736449" w14:textId="77777777" w:rsidR="006E04A4" w:rsidRDefault="0046485C" w:rsidP="000326E3">
            <w:r>
              <w:t xml:space="preserve">2022/23:128 av Annika Hirvonen (MP) </w:t>
            </w:r>
            <w:r>
              <w:br/>
              <w:t>Ökad kunskap om rasism i vården och omsorgen</w:t>
            </w:r>
          </w:p>
        </w:tc>
        <w:tc>
          <w:tcPr>
            <w:tcW w:w="2055" w:type="dxa"/>
          </w:tcPr>
          <w:p w14:paraId="2473644A" w14:textId="77777777" w:rsidR="006E04A4" w:rsidRDefault="0046485C" w:rsidP="00C84F80"/>
        </w:tc>
      </w:tr>
      <w:tr w:rsidR="001C7360" w14:paraId="2473644F" w14:textId="77777777" w:rsidTr="00055526">
        <w:trPr>
          <w:cantSplit/>
        </w:trPr>
        <w:tc>
          <w:tcPr>
            <w:tcW w:w="567" w:type="dxa"/>
          </w:tcPr>
          <w:p w14:paraId="2473644C" w14:textId="77777777" w:rsidR="001D7AF0" w:rsidRDefault="0046485C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2473644D" w14:textId="77777777" w:rsidR="006E04A4" w:rsidRDefault="0046485C" w:rsidP="000326E3">
            <w:r>
              <w:t xml:space="preserve">2022/23:154 av Pontus Andersson (SD) </w:t>
            </w:r>
            <w:r>
              <w:br/>
              <w:t>Förberedelse för kontakt med barn i sexuellt syfte</w:t>
            </w:r>
          </w:p>
        </w:tc>
        <w:tc>
          <w:tcPr>
            <w:tcW w:w="2055" w:type="dxa"/>
          </w:tcPr>
          <w:p w14:paraId="2473644E" w14:textId="77777777" w:rsidR="006E04A4" w:rsidRDefault="0046485C" w:rsidP="00C84F80"/>
        </w:tc>
      </w:tr>
      <w:tr w:rsidR="001C7360" w14:paraId="24736453" w14:textId="77777777" w:rsidTr="00055526">
        <w:trPr>
          <w:cantSplit/>
        </w:trPr>
        <w:tc>
          <w:tcPr>
            <w:tcW w:w="567" w:type="dxa"/>
          </w:tcPr>
          <w:p w14:paraId="24736450" w14:textId="77777777" w:rsidR="001D7AF0" w:rsidRDefault="0046485C" w:rsidP="00C84F80">
            <w:pPr>
              <w:keepNext/>
            </w:pPr>
          </w:p>
        </w:tc>
        <w:tc>
          <w:tcPr>
            <w:tcW w:w="6663" w:type="dxa"/>
          </w:tcPr>
          <w:p w14:paraId="24736451" w14:textId="77777777" w:rsidR="006E04A4" w:rsidRDefault="0046485C" w:rsidP="000326E3">
            <w:pPr>
              <w:pStyle w:val="HuvudrubrikEnsam"/>
              <w:keepNext/>
            </w:pPr>
            <w:r>
              <w:t>Ärende för hänvisning till utskott</w:t>
            </w:r>
          </w:p>
        </w:tc>
        <w:tc>
          <w:tcPr>
            <w:tcW w:w="2055" w:type="dxa"/>
          </w:tcPr>
          <w:p w14:paraId="24736452" w14:textId="77777777" w:rsidR="006E04A4" w:rsidRDefault="0046485C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1C7360" w14:paraId="24736457" w14:textId="77777777" w:rsidTr="00055526">
        <w:trPr>
          <w:cantSplit/>
        </w:trPr>
        <w:tc>
          <w:tcPr>
            <w:tcW w:w="567" w:type="dxa"/>
          </w:tcPr>
          <w:p w14:paraId="24736454" w14:textId="77777777" w:rsidR="001D7AF0" w:rsidRDefault="0046485C" w:rsidP="00C84F80">
            <w:pPr>
              <w:keepNext/>
            </w:pPr>
          </w:p>
        </w:tc>
        <w:tc>
          <w:tcPr>
            <w:tcW w:w="6663" w:type="dxa"/>
          </w:tcPr>
          <w:p w14:paraId="24736455" w14:textId="77777777" w:rsidR="006E04A4" w:rsidRDefault="0046485C" w:rsidP="000326E3">
            <w:pPr>
              <w:pStyle w:val="renderubrik"/>
            </w:pPr>
            <w:r>
              <w:t>Proposition</w:t>
            </w:r>
          </w:p>
        </w:tc>
        <w:tc>
          <w:tcPr>
            <w:tcW w:w="2055" w:type="dxa"/>
          </w:tcPr>
          <w:p w14:paraId="24736456" w14:textId="77777777" w:rsidR="006E04A4" w:rsidRDefault="0046485C" w:rsidP="00C84F80">
            <w:pPr>
              <w:keepNext/>
            </w:pPr>
          </w:p>
        </w:tc>
      </w:tr>
      <w:tr w:rsidR="001C7360" w14:paraId="2473645B" w14:textId="77777777" w:rsidTr="00055526">
        <w:trPr>
          <w:cantSplit/>
        </w:trPr>
        <w:tc>
          <w:tcPr>
            <w:tcW w:w="567" w:type="dxa"/>
          </w:tcPr>
          <w:p w14:paraId="24736458" w14:textId="77777777" w:rsidR="001D7AF0" w:rsidRDefault="0046485C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24736459" w14:textId="3CA71DD3" w:rsidR="006E04A4" w:rsidRDefault="0046485C" w:rsidP="000326E3">
            <w:r>
              <w:t>2022/23:52 Extra ändringsbudget för 2023 – Stöd till Ukraina samt åtgärder riktade till företag och hushåll till följd av höga energipriser</w:t>
            </w:r>
            <w:r>
              <w:br/>
            </w:r>
            <w:r>
              <w:rPr>
                <w:i/>
                <w:iCs/>
              </w:rPr>
              <w:t xml:space="preserve">Kammaren har beslutat om förkortad motionstid för </w:t>
            </w:r>
            <w:r>
              <w:rPr>
                <w:i/>
                <w:iCs/>
              </w:rPr>
              <w:t>denna proposition</w:t>
            </w:r>
            <w:r>
              <w:br/>
            </w:r>
            <w:r>
              <w:rPr>
                <w:i/>
                <w:iCs/>
              </w:rPr>
              <w:t xml:space="preserve">Motionstiden utgår </w:t>
            </w:r>
            <w:r>
              <w:rPr>
                <w:i/>
                <w:iCs/>
              </w:rPr>
              <w:t>den 31 januari</w:t>
            </w:r>
          </w:p>
        </w:tc>
        <w:tc>
          <w:tcPr>
            <w:tcW w:w="2055" w:type="dxa"/>
          </w:tcPr>
          <w:p w14:paraId="2473645A" w14:textId="77777777" w:rsidR="006E04A4" w:rsidRDefault="0046485C" w:rsidP="00C84F80">
            <w:r>
              <w:t>FiU</w:t>
            </w:r>
          </w:p>
        </w:tc>
      </w:tr>
    </w:tbl>
    <w:p w14:paraId="007CE868" w14:textId="77777777" w:rsidR="005E13E1" w:rsidRDefault="005E13E1">
      <w:r>
        <w:br w:type="page"/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1C7360" w14:paraId="2473645F" w14:textId="77777777" w:rsidTr="00055526">
        <w:trPr>
          <w:cantSplit/>
        </w:trPr>
        <w:tc>
          <w:tcPr>
            <w:tcW w:w="567" w:type="dxa"/>
          </w:tcPr>
          <w:p w14:paraId="2473645C" w14:textId="682221F0" w:rsidR="001D7AF0" w:rsidRDefault="0046485C" w:rsidP="00C84F80">
            <w:pPr>
              <w:keepNext/>
            </w:pPr>
          </w:p>
        </w:tc>
        <w:tc>
          <w:tcPr>
            <w:tcW w:w="6663" w:type="dxa"/>
          </w:tcPr>
          <w:p w14:paraId="2473645D" w14:textId="77777777" w:rsidR="006E04A4" w:rsidRDefault="0046485C" w:rsidP="000326E3">
            <w:pPr>
              <w:pStyle w:val="Huvudrubrik"/>
              <w:keepNext/>
            </w:pPr>
            <w:r>
              <w:t>Debatt med anledning av interpellationssvar</w:t>
            </w:r>
          </w:p>
        </w:tc>
        <w:tc>
          <w:tcPr>
            <w:tcW w:w="2055" w:type="dxa"/>
          </w:tcPr>
          <w:p w14:paraId="2473645E" w14:textId="77777777" w:rsidR="006E04A4" w:rsidRDefault="0046485C" w:rsidP="00C84F80">
            <w:pPr>
              <w:keepNext/>
            </w:pPr>
          </w:p>
        </w:tc>
      </w:tr>
      <w:tr w:rsidR="001C7360" w14:paraId="24736464" w14:textId="77777777" w:rsidTr="00055526">
        <w:trPr>
          <w:cantSplit/>
        </w:trPr>
        <w:tc>
          <w:tcPr>
            <w:tcW w:w="567" w:type="dxa"/>
          </w:tcPr>
          <w:p w14:paraId="24736460" w14:textId="77777777" w:rsidR="001D7AF0" w:rsidRDefault="0046485C" w:rsidP="00C84F80"/>
        </w:tc>
        <w:tc>
          <w:tcPr>
            <w:tcW w:w="6663" w:type="dxa"/>
          </w:tcPr>
          <w:p w14:paraId="24736461" w14:textId="77777777" w:rsidR="006E04A4" w:rsidRDefault="0046485C" w:rsidP="000326E3">
            <w:pPr>
              <w:pStyle w:val="Underrubrik"/>
            </w:pPr>
            <w:r>
              <w:t xml:space="preserve"> </w:t>
            </w:r>
          </w:p>
          <w:p w14:paraId="24736462" w14:textId="77777777" w:rsidR="006E04A4" w:rsidRDefault="0046485C" w:rsidP="000326E3">
            <w:pPr>
              <w:pStyle w:val="Underrubrik"/>
            </w:pPr>
            <w:r>
              <w:t>Interpellationer upptagna under samma punkt besvaras i ett sammanhang</w:t>
            </w:r>
          </w:p>
        </w:tc>
        <w:tc>
          <w:tcPr>
            <w:tcW w:w="2055" w:type="dxa"/>
          </w:tcPr>
          <w:p w14:paraId="24736463" w14:textId="77777777" w:rsidR="006E04A4" w:rsidRDefault="0046485C" w:rsidP="00C84F80"/>
        </w:tc>
      </w:tr>
      <w:tr w:rsidR="001C7360" w14:paraId="24736468" w14:textId="77777777" w:rsidTr="00055526">
        <w:trPr>
          <w:cantSplit/>
        </w:trPr>
        <w:tc>
          <w:tcPr>
            <w:tcW w:w="567" w:type="dxa"/>
          </w:tcPr>
          <w:p w14:paraId="24736465" w14:textId="77777777" w:rsidR="001D7AF0" w:rsidRDefault="0046485C" w:rsidP="00C84F80">
            <w:pPr>
              <w:keepNext/>
            </w:pPr>
          </w:p>
        </w:tc>
        <w:tc>
          <w:tcPr>
            <w:tcW w:w="6663" w:type="dxa"/>
          </w:tcPr>
          <w:p w14:paraId="24736466" w14:textId="77777777" w:rsidR="006E04A4" w:rsidRDefault="0046485C" w:rsidP="000326E3">
            <w:pPr>
              <w:pStyle w:val="renderubrik"/>
            </w:pPr>
            <w:r>
              <w:t>Finansminister Elisabeth Svantesson (M)</w:t>
            </w:r>
          </w:p>
        </w:tc>
        <w:tc>
          <w:tcPr>
            <w:tcW w:w="2055" w:type="dxa"/>
          </w:tcPr>
          <w:p w14:paraId="24736467" w14:textId="77777777" w:rsidR="006E04A4" w:rsidRDefault="0046485C" w:rsidP="00C84F80">
            <w:pPr>
              <w:keepNext/>
            </w:pPr>
          </w:p>
        </w:tc>
      </w:tr>
      <w:tr w:rsidR="001C7360" w14:paraId="2473646C" w14:textId="77777777" w:rsidTr="00055526">
        <w:trPr>
          <w:cantSplit/>
        </w:trPr>
        <w:tc>
          <w:tcPr>
            <w:tcW w:w="567" w:type="dxa"/>
          </w:tcPr>
          <w:p w14:paraId="24736469" w14:textId="77777777" w:rsidR="001D7AF0" w:rsidRDefault="0046485C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2473646A" w14:textId="77777777" w:rsidR="006E04A4" w:rsidRDefault="0046485C" w:rsidP="000326E3">
            <w:r>
              <w:t xml:space="preserve">2022/23:85 av </w:t>
            </w:r>
            <w:r>
              <w:t>Niklas Karlsson (S)</w:t>
            </w:r>
            <w:r>
              <w:br/>
              <w:t>Åtgärder för att stävja fusk med reseavdrag</w:t>
            </w:r>
          </w:p>
        </w:tc>
        <w:tc>
          <w:tcPr>
            <w:tcW w:w="2055" w:type="dxa"/>
          </w:tcPr>
          <w:p w14:paraId="2473646B" w14:textId="77777777" w:rsidR="006E04A4" w:rsidRDefault="0046485C" w:rsidP="00C84F80"/>
        </w:tc>
      </w:tr>
      <w:tr w:rsidR="001C7360" w14:paraId="24736470" w14:textId="77777777" w:rsidTr="00055526">
        <w:trPr>
          <w:cantSplit/>
        </w:trPr>
        <w:tc>
          <w:tcPr>
            <w:tcW w:w="567" w:type="dxa"/>
          </w:tcPr>
          <w:p w14:paraId="2473646D" w14:textId="77777777" w:rsidR="001D7AF0" w:rsidRDefault="0046485C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2473646E" w14:textId="77777777" w:rsidR="006E04A4" w:rsidRDefault="0046485C" w:rsidP="000326E3">
            <w:r>
              <w:t>2022/23:86 av Ida Ekeroth Clausson (S)</w:t>
            </w:r>
            <w:r>
              <w:br/>
              <w:t>Höjd moms på reparationer</w:t>
            </w:r>
          </w:p>
        </w:tc>
        <w:tc>
          <w:tcPr>
            <w:tcW w:w="2055" w:type="dxa"/>
          </w:tcPr>
          <w:p w14:paraId="2473646F" w14:textId="77777777" w:rsidR="006E04A4" w:rsidRDefault="0046485C" w:rsidP="00C84F80"/>
        </w:tc>
      </w:tr>
      <w:tr w:rsidR="001C7360" w14:paraId="24736474" w14:textId="77777777" w:rsidTr="00055526">
        <w:trPr>
          <w:cantSplit/>
        </w:trPr>
        <w:tc>
          <w:tcPr>
            <w:tcW w:w="567" w:type="dxa"/>
          </w:tcPr>
          <w:p w14:paraId="24736471" w14:textId="77777777" w:rsidR="001D7AF0" w:rsidRDefault="0046485C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24736472" w14:textId="77777777" w:rsidR="006E04A4" w:rsidRDefault="0046485C" w:rsidP="000326E3">
            <w:r>
              <w:t>2022/23:88 av Peder Björk (S)</w:t>
            </w:r>
            <w:r>
              <w:br/>
              <w:t>En effektiv och träffsäker folkräkning</w:t>
            </w:r>
          </w:p>
        </w:tc>
        <w:tc>
          <w:tcPr>
            <w:tcW w:w="2055" w:type="dxa"/>
          </w:tcPr>
          <w:p w14:paraId="24736473" w14:textId="77777777" w:rsidR="006E04A4" w:rsidRDefault="0046485C" w:rsidP="00C84F80"/>
        </w:tc>
      </w:tr>
      <w:tr w:rsidR="001C7360" w14:paraId="24736478" w14:textId="77777777" w:rsidTr="00055526">
        <w:trPr>
          <w:cantSplit/>
        </w:trPr>
        <w:tc>
          <w:tcPr>
            <w:tcW w:w="567" w:type="dxa"/>
          </w:tcPr>
          <w:p w14:paraId="24736475" w14:textId="77777777" w:rsidR="001D7AF0" w:rsidRDefault="0046485C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24736476" w14:textId="77777777" w:rsidR="006E04A4" w:rsidRDefault="0046485C" w:rsidP="000326E3">
            <w:r>
              <w:t>2022/23:91 av Sofie Eriksson (S)</w:t>
            </w:r>
            <w:r>
              <w:br/>
              <w:t xml:space="preserve">Skiktgränsen </w:t>
            </w:r>
            <w:r>
              <w:t>för statlig inkomstskatt</w:t>
            </w:r>
          </w:p>
        </w:tc>
        <w:tc>
          <w:tcPr>
            <w:tcW w:w="2055" w:type="dxa"/>
          </w:tcPr>
          <w:p w14:paraId="24736477" w14:textId="77777777" w:rsidR="006E04A4" w:rsidRDefault="0046485C" w:rsidP="00C84F80"/>
        </w:tc>
      </w:tr>
      <w:tr w:rsidR="001C7360" w14:paraId="2473647C" w14:textId="77777777" w:rsidTr="00055526">
        <w:trPr>
          <w:cantSplit/>
        </w:trPr>
        <w:tc>
          <w:tcPr>
            <w:tcW w:w="567" w:type="dxa"/>
          </w:tcPr>
          <w:p w14:paraId="24736479" w14:textId="77777777" w:rsidR="001D7AF0" w:rsidRDefault="0046485C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2473647A" w14:textId="77777777" w:rsidR="006E04A4" w:rsidRDefault="0046485C" w:rsidP="000326E3">
            <w:r>
              <w:t>2022/23:97 av Mathias Tegnér (S)</w:t>
            </w:r>
            <w:r>
              <w:br/>
              <w:t>Arbetet mot skattefusk och skatteflykt</w:t>
            </w:r>
          </w:p>
        </w:tc>
        <w:tc>
          <w:tcPr>
            <w:tcW w:w="2055" w:type="dxa"/>
          </w:tcPr>
          <w:p w14:paraId="2473647B" w14:textId="77777777" w:rsidR="006E04A4" w:rsidRDefault="0046485C" w:rsidP="00C84F80"/>
        </w:tc>
      </w:tr>
      <w:tr w:rsidR="001C7360" w14:paraId="24736480" w14:textId="77777777" w:rsidTr="00055526">
        <w:trPr>
          <w:cantSplit/>
        </w:trPr>
        <w:tc>
          <w:tcPr>
            <w:tcW w:w="567" w:type="dxa"/>
          </w:tcPr>
          <w:p w14:paraId="2473647D" w14:textId="77777777" w:rsidR="001D7AF0" w:rsidRDefault="0046485C" w:rsidP="00C84F80">
            <w:pPr>
              <w:keepNext/>
            </w:pPr>
          </w:p>
        </w:tc>
        <w:tc>
          <w:tcPr>
            <w:tcW w:w="6663" w:type="dxa"/>
          </w:tcPr>
          <w:p w14:paraId="2473647E" w14:textId="77777777" w:rsidR="006E04A4" w:rsidRDefault="0046485C" w:rsidP="000326E3">
            <w:pPr>
              <w:pStyle w:val="renderubrik"/>
            </w:pPr>
            <w:r>
              <w:t>Energi- och näringsminister Ebba Busch (KD)</w:t>
            </w:r>
          </w:p>
        </w:tc>
        <w:tc>
          <w:tcPr>
            <w:tcW w:w="2055" w:type="dxa"/>
          </w:tcPr>
          <w:p w14:paraId="2473647F" w14:textId="77777777" w:rsidR="006E04A4" w:rsidRDefault="0046485C" w:rsidP="00C84F80">
            <w:pPr>
              <w:keepNext/>
            </w:pPr>
          </w:p>
        </w:tc>
      </w:tr>
      <w:tr w:rsidR="001C7360" w14:paraId="24736484" w14:textId="77777777" w:rsidTr="00055526">
        <w:trPr>
          <w:cantSplit/>
        </w:trPr>
        <w:tc>
          <w:tcPr>
            <w:tcW w:w="567" w:type="dxa"/>
          </w:tcPr>
          <w:p w14:paraId="24736481" w14:textId="77777777" w:rsidR="001D7AF0" w:rsidRDefault="0046485C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24736482" w14:textId="77777777" w:rsidR="006E04A4" w:rsidRDefault="0046485C" w:rsidP="000326E3">
            <w:r>
              <w:t>2022/23:74 av Isak From (S)</w:t>
            </w:r>
            <w:r>
              <w:br/>
              <w:t>Processindustrins aviserade investeringar</w:t>
            </w:r>
          </w:p>
        </w:tc>
        <w:tc>
          <w:tcPr>
            <w:tcW w:w="2055" w:type="dxa"/>
          </w:tcPr>
          <w:p w14:paraId="24736483" w14:textId="77777777" w:rsidR="006E04A4" w:rsidRDefault="0046485C" w:rsidP="00C84F80"/>
        </w:tc>
      </w:tr>
      <w:tr w:rsidR="001C7360" w14:paraId="24736488" w14:textId="77777777" w:rsidTr="00055526">
        <w:trPr>
          <w:cantSplit/>
        </w:trPr>
        <w:tc>
          <w:tcPr>
            <w:tcW w:w="567" w:type="dxa"/>
          </w:tcPr>
          <w:p w14:paraId="24736485" w14:textId="77777777" w:rsidR="001D7AF0" w:rsidRDefault="0046485C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24736486" w14:textId="77777777" w:rsidR="006E04A4" w:rsidRDefault="0046485C" w:rsidP="000326E3">
            <w:r>
              <w:t xml:space="preserve">2022/23:78 av </w:t>
            </w:r>
            <w:r>
              <w:t>Fredrik Lundh Sammeli (S)</w:t>
            </w:r>
            <w:r>
              <w:br/>
              <w:t>Exkludering av Norrland från högkostnadsskydd</w:t>
            </w:r>
            <w:r>
              <w:br/>
              <w:t>2022/23:82 av Isak From (S)</w:t>
            </w:r>
            <w:r>
              <w:br/>
              <w:t>Rättvist elstöd</w:t>
            </w:r>
            <w:r>
              <w:br/>
              <w:t>2022/23:94 av Malin Larsson (S)</w:t>
            </w:r>
            <w:r>
              <w:br/>
              <w:t>Elstöd för hela landet</w:t>
            </w:r>
          </w:p>
        </w:tc>
        <w:tc>
          <w:tcPr>
            <w:tcW w:w="2055" w:type="dxa"/>
          </w:tcPr>
          <w:p w14:paraId="24736487" w14:textId="77777777" w:rsidR="006E04A4" w:rsidRDefault="0046485C" w:rsidP="00C84F80"/>
        </w:tc>
      </w:tr>
      <w:tr w:rsidR="001C7360" w14:paraId="2473648C" w14:textId="77777777" w:rsidTr="00055526">
        <w:trPr>
          <w:cantSplit/>
        </w:trPr>
        <w:tc>
          <w:tcPr>
            <w:tcW w:w="567" w:type="dxa"/>
          </w:tcPr>
          <w:p w14:paraId="24736489" w14:textId="77777777" w:rsidR="001D7AF0" w:rsidRDefault="0046485C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2473648A" w14:textId="77777777" w:rsidR="006E04A4" w:rsidRDefault="0046485C" w:rsidP="000326E3">
            <w:r>
              <w:t>2022/23:92 av Patrik Björck (S)</w:t>
            </w:r>
            <w:r>
              <w:br/>
              <w:t>Höga bränslepriser</w:t>
            </w:r>
          </w:p>
        </w:tc>
        <w:tc>
          <w:tcPr>
            <w:tcW w:w="2055" w:type="dxa"/>
          </w:tcPr>
          <w:p w14:paraId="2473648B" w14:textId="77777777" w:rsidR="006E04A4" w:rsidRDefault="0046485C" w:rsidP="00C84F80"/>
        </w:tc>
      </w:tr>
      <w:tr w:rsidR="001C7360" w14:paraId="24736490" w14:textId="77777777" w:rsidTr="00055526">
        <w:trPr>
          <w:cantSplit/>
        </w:trPr>
        <w:tc>
          <w:tcPr>
            <w:tcW w:w="567" w:type="dxa"/>
          </w:tcPr>
          <w:p w14:paraId="2473648D" w14:textId="77777777" w:rsidR="001D7AF0" w:rsidRDefault="0046485C" w:rsidP="00C84F80">
            <w:pPr>
              <w:keepNext/>
            </w:pPr>
          </w:p>
        </w:tc>
        <w:tc>
          <w:tcPr>
            <w:tcW w:w="6663" w:type="dxa"/>
          </w:tcPr>
          <w:p w14:paraId="2473648E" w14:textId="77777777" w:rsidR="006E04A4" w:rsidRDefault="0046485C" w:rsidP="000326E3">
            <w:pPr>
              <w:pStyle w:val="renderubrik"/>
            </w:pPr>
            <w:r>
              <w:t xml:space="preserve">Statsrådet Lotta </w:t>
            </w:r>
            <w:r>
              <w:t>Edholm (L)</w:t>
            </w:r>
          </w:p>
        </w:tc>
        <w:tc>
          <w:tcPr>
            <w:tcW w:w="2055" w:type="dxa"/>
          </w:tcPr>
          <w:p w14:paraId="2473648F" w14:textId="77777777" w:rsidR="006E04A4" w:rsidRDefault="0046485C" w:rsidP="00C84F80">
            <w:pPr>
              <w:keepNext/>
            </w:pPr>
          </w:p>
        </w:tc>
      </w:tr>
      <w:tr w:rsidR="001C7360" w14:paraId="24736494" w14:textId="77777777" w:rsidTr="00055526">
        <w:trPr>
          <w:cantSplit/>
        </w:trPr>
        <w:tc>
          <w:tcPr>
            <w:tcW w:w="567" w:type="dxa"/>
          </w:tcPr>
          <w:p w14:paraId="24736491" w14:textId="77777777" w:rsidR="001D7AF0" w:rsidRDefault="0046485C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24736492" w14:textId="77777777" w:rsidR="006E04A4" w:rsidRDefault="0046485C" w:rsidP="000326E3">
            <w:r>
              <w:t>2022/23:123 av Jim Svensk Larm (S)</w:t>
            </w:r>
            <w:r>
              <w:br/>
              <w:t>Rätten till barnomsorg på obekväm arbetstid</w:t>
            </w:r>
          </w:p>
        </w:tc>
        <w:tc>
          <w:tcPr>
            <w:tcW w:w="2055" w:type="dxa"/>
          </w:tcPr>
          <w:p w14:paraId="24736493" w14:textId="77777777" w:rsidR="006E04A4" w:rsidRDefault="0046485C" w:rsidP="00C84F80"/>
        </w:tc>
      </w:tr>
      <w:tr w:rsidR="001C7360" w14:paraId="24736498" w14:textId="77777777" w:rsidTr="00055526">
        <w:trPr>
          <w:cantSplit/>
        </w:trPr>
        <w:tc>
          <w:tcPr>
            <w:tcW w:w="567" w:type="dxa"/>
          </w:tcPr>
          <w:p w14:paraId="24736495" w14:textId="77777777" w:rsidR="001D7AF0" w:rsidRDefault="0046485C" w:rsidP="00C84F80">
            <w:pPr>
              <w:keepNext/>
            </w:pPr>
          </w:p>
        </w:tc>
        <w:tc>
          <w:tcPr>
            <w:tcW w:w="6663" w:type="dxa"/>
          </w:tcPr>
          <w:p w14:paraId="24736496" w14:textId="77777777" w:rsidR="006E04A4" w:rsidRDefault="0046485C" w:rsidP="000326E3">
            <w:pPr>
              <w:pStyle w:val="renderubrik"/>
            </w:pPr>
            <w:r>
              <w:t>Statsrådet Romina Pourmokhtari (L)</w:t>
            </w:r>
          </w:p>
        </w:tc>
        <w:tc>
          <w:tcPr>
            <w:tcW w:w="2055" w:type="dxa"/>
          </w:tcPr>
          <w:p w14:paraId="24736497" w14:textId="77777777" w:rsidR="006E04A4" w:rsidRDefault="0046485C" w:rsidP="00C84F80">
            <w:pPr>
              <w:keepNext/>
            </w:pPr>
          </w:p>
        </w:tc>
      </w:tr>
      <w:tr w:rsidR="001C7360" w14:paraId="2473649C" w14:textId="77777777" w:rsidTr="00055526">
        <w:trPr>
          <w:cantSplit/>
        </w:trPr>
        <w:tc>
          <w:tcPr>
            <w:tcW w:w="567" w:type="dxa"/>
          </w:tcPr>
          <w:p w14:paraId="24736499" w14:textId="77777777" w:rsidR="001D7AF0" w:rsidRDefault="0046485C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2473649A" w14:textId="77777777" w:rsidR="006E04A4" w:rsidRDefault="0046485C" w:rsidP="000326E3">
            <w:r>
              <w:t>2022/23:64 av Jytte Guteland (S)</w:t>
            </w:r>
            <w:r>
              <w:br/>
              <w:t>Sveriges klimatpolitik under ordförandeskapet i EU</w:t>
            </w:r>
          </w:p>
        </w:tc>
        <w:tc>
          <w:tcPr>
            <w:tcW w:w="2055" w:type="dxa"/>
          </w:tcPr>
          <w:p w14:paraId="2473649B" w14:textId="77777777" w:rsidR="006E04A4" w:rsidRDefault="0046485C" w:rsidP="00C84F80"/>
        </w:tc>
      </w:tr>
      <w:tr w:rsidR="001C7360" w14:paraId="247364A0" w14:textId="77777777" w:rsidTr="00055526">
        <w:trPr>
          <w:cantSplit/>
        </w:trPr>
        <w:tc>
          <w:tcPr>
            <w:tcW w:w="567" w:type="dxa"/>
          </w:tcPr>
          <w:p w14:paraId="2473649D" w14:textId="77777777" w:rsidR="001D7AF0" w:rsidRDefault="0046485C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2473649E" w14:textId="77777777" w:rsidR="006E04A4" w:rsidRDefault="0046485C" w:rsidP="000326E3">
            <w:r>
              <w:t xml:space="preserve">2022/23:75 av Joakim </w:t>
            </w:r>
            <w:r>
              <w:t>Järrebring (S)</w:t>
            </w:r>
            <w:r>
              <w:br/>
              <w:t>Miljöövervakningen</w:t>
            </w:r>
          </w:p>
        </w:tc>
        <w:tc>
          <w:tcPr>
            <w:tcW w:w="2055" w:type="dxa"/>
          </w:tcPr>
          <w:p w14:paraId="2473649F" w14:textId="77777777" w:rsidR="006E04A4" w:rsidRDefault="0046485C" w:rsidP="00C84F80"/>
        </w:tc>
      </w:tr>
      <w:tr w:rsidR="001C7360" w14:paraId="247364A4" w14:textId="77777777" w:rsidTr="00055526">
        <w:trPr>
          <w:cantSplit/>
        </w:trPr>
        <w:tc>
          <w:tcPr>
            <w:tcW w:w="567" w:type="dxa"/>
          </w:tcPr>
          <w:p w14:paraId="247364A1" w14:textId="77777777" w:rsidR="001D7AF0" w:rsidRDefault="0046485C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247364A2" w14:textId="77777777" w:rsidR="006E04A4" w:rsidRDefault="0046485C" w:rsidP="000326E3">
            <w:r>
              <w:t>2022/23:90 av Joakim Järrebring (S)</w:t>
            </w:r>
            <w:r>
              <w:br/>
              <w:t>Vattenkraftens miljötillstånd</w:t>
            </w:r>
          </w:p>
        </w:tc>
        <w:tc>
          <w:tcPr>
            <w:tcW w:w="2055" w:type="dxa"/>
          </w:tcPr>
          <w:p w14:paraId="247364A3" w14:textId="77777777" w:rsidR="006E04A4" w:rsidRDefault="0046485C" w:rsidP="00C84F80"/>
        </w:tc>
      </w:tr>
      <w:tr w:rsidR="001C7360" w14:paraId="247364A8" w14:textId="77777777" w:rsidTr="00055526">
        <w:trPr>
          <w:cantSplit/>
        </w:trPr>
        <w:tc>
          <w:tcPr>
            <w:tcW w:w="567" w:type="dxa"/>
          </w:tcPr>
          <w:p w14:paraId="247364A5" w14:textId="77777777" w:rsidR="001D7AF0" w:rsidRDefault="0046485C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247364A6" w14:textId="77777777" w:rsidR="006E04A4" w:rsidRDefault="0046485C" w:rsidP="000326E3">
            <w:r>
              <w:t>2022/23:101 av Fredrik Olovsson (S)</w:t>
            </w:r>
            <w:r>
              <w:br/>
              <w:t>Beslut om nedläggning av kablar</w:t>
            </w:r>
          </w:p>
        </w:tc>
        <w:tc>
          <w:tcPr>
            <w:tcW w:w="2055" w:type="dxa"/>
          </w:tcPr>
          <w:p w14:paraId="247364A7" w14:textId="77777777" w:rsidR="006E04A4" w:rsidRDefault="0046485C" w:rsidP="00C84F80"/>
        </w:tc>
      </w:tr>
    </w:tbl>
    <w:p w14:paraId="247364A9" w14:textId="77777777" w:rsidR="00517888" w:rsidRPr="00F221DA" w:rsidRDefault="0046485C" w:rsidP="00137840">
      <w:pPr>
        <w:pStyle w:val="Blankrad"/>
      </w:pPr>
      <w:r>
        <w:t xml:space="preserve">     </w:t>
      </w:r>
    </w:p>
    <w:p w14:paraId="247364AA" w14:textId="77777777" w:rsidR="00121B42" w:rsidRDefault="0046485C" w:rsidP="00121B42">
      <w:pPr>
        <w:pStyle w:val="Blankrad"/>
      </w:pPr>
      <w:r>
        <w:t xml:space="preserve">     </w:t>
      </w:r>
    </w:p>
    <w:p w14:paraId="247364AB" w14:textId="77777777" w:rsidR="006E04A4" w:rsidRPr="00F221DA" w:rsidRDefault="0046485C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1C7360" w14:paraId="247364AE" w14:textId="77777777" w:rsidTr="00D774A8">
        <w:tc>
          <w:tcPr>
            <w:tcW w:w="567" w:type="dxa"/>
          </w:tcPr>
          <w:p w14:paraId="247364AC" w14:textId="77777777" w:rsidR="00D774A8" w:rsidRDefault="0046485C">
            <w:pPr>
              <w:pStyle w:val="IngenText"/>
            </w:pPr>
          </w:p>
        </w:tc>
        <w:tc>
          <w:tcPr>
            <w:tcW w:w="8718" w:type="dxa"/>
          </w:tcPr>
          <w:p w14:paraId="247364AD" w14:textId="77777777" w:rsidR="00D774A8" w:rsidRDefault="0046485C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247364AF" w14:textId="77777777" w:rsidR="006E04A4" w:rsidRPr="00852BA1" w:rsidRDefault="0046485C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364C1" w14:textId="77777777" w:rsidR="00000000" w:rsidRDefault="0046485C">
      <w:pPr>
        <w:spacing w:line="240" w:lineRule="auto"/>
      </w:pPr>
      <w:r>
        <w:separator/>
      </w:r>
    </w:p>
  </w:endnote>
  <w:endnote w:type="continuationSeparator" w:id="0">
    <w:p w14:paraId="247364C3" w14:textId="77777777" w:rsidR="00000000" w:rsidRDefault="004648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364B5" w14:textId="77777777" w:rsidR="00BE217A" w:rsidRDefault="0046485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364B6" w14:textId="77777777" w:rsidR="00D73249" w:rsidRDefault="0046485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247364B7" w14:textId="77777777" w:rsidR="00D73249" w:rsidRDefault="0046485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364BB" w14:textId="77777777" w:rsidR="00D73249" w:rsidRDefault="0046485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247364BC" w14:textId="77777777" w:rsidR="00D73249" w:rsidRDefault="0046485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364BD" w14:textId="77777777" w:rsidR="00000000" w:rsidRDefault="0046485C">
      <w:pPr>
        <w:spacing w:line="240" w:lineRule="auto"/>
      </w:pPr>
      <w:r>
        <w:separator/>
      </w:r>
    </w:p>
  </w:footnote>
  <w:footnote w:type="continuationSeparator" w:id="0">
    <w:p w14:paraId="247364BF" w14:textId="77777777" w:rsidR="00000000" w:rsidRDefault="004648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364B0" w14:textId="77777777" w:rsidR="00BE217A" w:rsidRDefault="0046485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364B1" w14:textId="77777777" w:rsidR="00D73249" w:rsidRDefault="0046485C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Fredagen den 27 januari 2023</w:t>
    </w:r>
    <w:r>
      <w:fldChar w:fldCharType="end"/>
    </w:r>
  </w:p>
  <w:p w14:paraId="247364B2" w14:textId="77777777" w:rsidR="00D73249" w:rsidRDefault="0046485C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247364B3" w14:textId="77777777" w:rsidR="00D73249" w:rsidRDefault="0046485C"/>
  <w:p w14:paraId="247364B4" w14:textId="77777777" w:rsidR="00D73249" w:rsidRDefault="0046485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364B8" w14:textId="77777777" w:rsidR="00D73249" w:rsidRDefault="0046485C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247364BD" wp14:editId="247364BE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7364B9" w14:textId="77777777" w:rsidR="00D73249" w:rsidRDefault="0046485C" w:rsidP="00BE217A">
    <w:pPr>
      <w:pStyle w:val="Dokumentrubrik"/>
      <w:spacing w:after="360"/>
    </w:pPr>
    <w:r>
      <w:t>Föredragningslista</w:t>
    </w:r>
  </w:p>
  <w:p w14:paraId="247364BA" w14:textId="77777777" w:rsidR="00D73249" w:rsidRDefault="004648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F858CEB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AFAA93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68A2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5ED4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064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44DD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66F9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E81E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32C6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1C7360"/>
    <w:rsid w:val="001C7360"/>
    <w:rsid w:val="0046485C"/>
    <w:rsid w:val="005E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3642A"/>
  <w15:docId w15:val="{013D5359-E7AC-42E7-AEF6-DD5A3F01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2023-01-27</SAFIR_Sammantradesdatum_Doc>
    <SAFIR_SammantradeID xmlns="C07A1A6C-0B19-41D9-BDF8-F523BA3921EB">b66c6c9c-7837-4b52-bea6-671211e5f5a5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09541-EEA5-4E20-A282-C97B87AAD500}"/>
</file>

<file path=customXml/itemProps2.xml><?xml version="1.0" encoding="utf-8"?>
<ds:datastoreItem xmlns:ds="http://schemas.openxmlformats.org/officeDocument/2006/customXml" ds:itemID="{8F9A53A7-DBEC-4B24-9AB3-5F3D713ACF03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76656DCF-8C0C-40D0-B8CE-356A14EF6FD0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2</Pages>
  <Words>305</Words>
  <Characters>1856</Characters>
  <Application>Microsoft Office Word</Application>
  <DocSecurity>0</DocSecurity>
  <Lines>142</Lines>
  <Paragraphs>65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49</cp:revision>
  <cp:lastPrinted>2012-12-12T21:41:00Z</cp:lastPrinted>
  <dcterms:created xsi:type="dcterms:W3CDTF">2013-03-22T09:28:00Z</dcterms:created>
  <dcterms:modified xsi:type="dcterms:W3CDTF">2023-01-26T14:32:00Z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27 januari 2023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