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FE5EEC17B84205A3CA4CE0001669D6"/>
        </w:placeholder>
        <w:text/>
      </w:sdtPr>
      <w:sdtEndPr/>
      <w:sdtContent>
        <w:p w:rsidRPr="009B062B" w:rsidR="00AF30DD" w:rsidP="00DA28CE" w:rsidRDefault="00AF30DD" w14:paraId="04BE14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1242aa-e904-4304-bc77-406b12b24404"/>
        <w:id w:val="-1625839540"/>
        <w:lock w:val="sdtLocked"/>
      </w:sdtPr>
      <w:sdtEndPr/>
      <w:sdtContent>
        <w:p w:rsidR="00701459" w:rsidRDefault="004533F4" w14:paraId="52C44B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främja turismen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4750F9B2E743FAB9C9A15A21A3642B"/>
        </w:placeholder>
        <w:text/>
      </w:sdtPr>
      <w:sdtEndPr/>
      <w:sdtContent>
        <w:p w:rsidRPr="009B062B" w:rsidR="006D79C9" w:rsidP="00333E95" w:rsidRDefault="006D79C9" w14:paraId="7A8A69BB" w14:textId="77777777">
          <w:pPr>
            <w:pStyle w:val="Rubrik1"/>
          </w:pPr>
          <w:r>
            <w:t>Motivering</w:t>
          </w:r>
        </w:p>
      </w:sdtContent>
    </w:sdt>
    <w:p w:rsidR="00E83AD8" w:rsidP="00E83AD8" w:rsidRDefault="00E83AD8" w14:paraId="2B0711D0" w14:textId="4920A5F0">
      <w:pPr>
        <w:pStyle w:val="Normalutanindragellerluft"/>
      </w:pPr>
      <w:r>
        <w:t>Under de senaste åren har den svenska besöksnäringen varit en av de branscher på den svenska arbetsmarknaden som har vuxit snabbast. Turismen i Sverige är på stark fram</w:t>
      </w:r>
      <w:r w:rsidR="00F250CF">
        <w:softHyphen/>
      </w:r>
      <w:r>
        <w:t>växt inte bara från våra grannländer utan från övriga Europa och från nya marknader som Ryssland och Kina. Inte minst i landets glesare delar spelar turismen en allt större roll för den lokala ekonomin och utvecklingen. Detta illustreras av att den totala turism</w:t>
      </w:r>
      <w:r w:rsidR="00F250CF">
        <w:softHyphen/>
      </w:r>
      <w:bookmarkStart w:name="_GoBack" w:id="1"/>
      <w:bookmarkEnd w:id="1"/>
      <w:r>
        <w:t xml:space="preserve">konsumtionen har ökat med över fyra procent per år under hela 2000-talet och under 2016 uppgick </w:t>
      </w:r>
      <w:r w:rsidR="003C32D9">
        <w:t xml:space="preserve">den </w:t>
      </w:r>
      <w:r>
        <w:t>till nära 300 miljarder kronor.</w:t>
      </w:r>
    </w:p>
    <w:p w:rsidR="00E83AD8" w:rsidP="00E83AD8" w:rsidRDefault="00E83AD8" w14:paraId="49431B2C" w14:textId="54CAF027">
      <w:r>
        <w:t>För att Sverige fortsatt ska vara ett framgångsrikt turistland krävs att man från statens sida också väljer att marknadsföra Sverige just som ett sådant. När den rödgröna regeringen tala</w:t>
      </w:r>
      <w:r w:rsidR="003C32D9">
        <w:t>r</w:t>
      </w:r>
      <w:r>
        <w:t xml:space="preserve"> om exportfrämjande åtgärder glöms turismen lätt bort trots att den inbringar stora intäkter för såväl staten som de många privatpersoner som är företagare eller anställda inom branschen.</w:t>
      </w:r>
    </w:p>
    <w:p w:rsidR="00E83AD8" w:rsidP="00E83AD8" w:rsidRDefault="00E83AD8" w14:paraId="2E76532F" w14:textId="2CF3EA5B">
      <w:r>
        <w:t xml:space="preserve">Lika viktigt som en aktiv marknadsföring är det generella företagsklimatet i landet. Företagare inom turism är inte sällan unga när de startar sitt företag. Därför är det särskilt viktigt för dessa att arbetet med att fortsätta </w:t>
      </w:r>
      <w:r w:rsidR="003C32D9">
        <w:t xml:space="preserve">att </w:t>
      </w:r>
      <w:r>
        <w:t>förenkla regelverket kring att starta och driva småföretag inte avtar utan intensifieras. I</w:t>
      </w:r>
      <w:r w:rsidR="003C32D9">
        <w:t xml:space="preserve"> </w:t>
      </w:r>
      <w:r>
        <w:t>dag är det många svenskar som utbildar sig inom turism och lockas av tanken att prova på att starta företag. Det är en utveckling som bör uppmuntras från statens sida.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C86B3C77BF4CBE9DB0B9EECB1D5F42"/>
        </w:placeholder>
      </w:sdtPr>
      <w:sdtEndPr>
        <w:rPr>
          <w:i w:val="0"/>
          <w:noProof w:val="0"/>
        </w:rPr>
      </w:sdtEndPr>
      <w:sdtContent>
        <w:p w:rsidR="00FA3A73" w:rsidP="00FA3A73" w:rsidRDefault="00FA3A73" w14:paraId="39ED9285" w14:textId="77777777"/>
        <w:p w:rsidRPr="008E0FE2" w:rsidR="004801AC" w:rsidP="00FA3A73" w:rsidRDefault="00F250CF" w14:paraId="322519E0" w14:textId="2DCC918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7800" w:rsidRDefault="006C7800" w14:paraId="4310E98C" w14:textId="77777777"/>
    <w:sectPr w:rsidR="006C78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50EC" w14:textId="77777777" w:rsidR="00CF73D1" w:rsidRDefault="00CF73D1" w:rsidP="000C1CAD">
      <w:pPr>
        <w:spacing w:line="240" w:lineRule="auto"/>
      </w:pPr>
      <w:r>
        <w:separator/>
      </w:r>
    </w:p>
  </w:endnote>
  <w:endnote w:type="continuationSeparator" w:id="0">
    <w:p w14:paraId="7B493A42" w14:textId="77777777" w:rsidR="00CF73D1" w:rsidRDefault="00CF73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AC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A782" w14:textId="774AAAA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A3A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C7BF" w14:textId="53A80F8C" w:rsidR="00262EA3" w:rsidRPr="00FA3A73" w:rsidRDefault="00262EA3" w:rsidP="00FA3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F1CD" w14:textId="77777777" w:rsidR="00CF73D1" w:rsidRDefault="00CF73D1" w:rsidP="000C1CAD">
      <w:pPr>
        <w:spacing w:line="240" w:lineRule="auto"/>
      </w:pPr>
      <w:r>
        <w:separator/>
      </w:r>
    </w:p>
  </w:footnote>
  <w:footnote w:type="continuationSeparator" w:id="0">
    <w:p w14:paraId="3676D7BE" w14:textId="77777777" w:rsidR="00CF73D1" w:rsidRDefault="00CF73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4200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5936A3" wp14:anchorId="62DF1C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50CF" w14:paraId="3294AB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6F8A2954854FEDB26A20DF30EF5D2D"/>
                              </w:placeholder>
                              <w:text/>
                            </w:sdtPr>
                            <w:sdtEndPr/>
                            <w:sdtContent>
                              <w:r w:rsidR="00E83A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7D10E048D04A86BCE05A269ACF6130"/>
                              </w:placeholder>
                              <w:text/>
                            </w:sdtPr>
                            <w:sdtEndPr/>
                            <w:sdtContent>
                              <w:r w:rsidR="00E83AD8">
                                <w:t>1490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DF1C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50CF" w14:paraId="3294AB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6F8A2954854FEDB26A20DF30EF5D2D"/>
                        </w:placeholder>
                        <w:text/>
                      </w:sdtPr>
                      <w:sdtEndPr/>
                      <w:sdtContent>
                        <w:r w:rsidR="00E83A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7D10E048D04A86BCE05A269ACF6130"/>
                        </w:placeholder>
                        <w:text/>
                      </w:sdtPr>
                      <w:sdtEndPr/>
                      <w:sdtContent>
                        <w:r w:rsidR="00E83AD8">
                          <w:t>1490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258C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C7BC49" w14:textId="77777777">
    <w:pPr>
      <w:jc w:val="right"/>
    </w:pPr>
  </w:p>
  <w:p w:rsidR="00262EA3" w:rsidP="00776B74" w:rsidRDefault="00262EA3" w14:paraId="118F0A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250CF" w14:paraId="1BF45E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673CCF" wp14:anchorId="0D91BF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50CF" w14:paraId="08E6AD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3A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3AD8">
          <w:t>1490</w:t>
        </w:r>
      </w:sdtContent>
    </w:sdt>
  </w:p>
  <w:p w:rsidRPr="008227B3" w:rsidR="00262EA3" w:rsidP="008227B3" w:rsidRDefault="00F250CF" w14:paraId="148BA0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50CF" w14:paraId="4B8EAC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:2963</w:t>
        </w:r>
      </w:sdtContent>
    </w:sdt>
  </w:p>
  <w:p w:rsidR="00262EA3" w:rsidP="00E03A3D" w:rsidRDefault="00F250CF" w14:paraId="3B7BDB9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83AD8" w14:paraId="19A47286" w14:textId="77777777">
        <w:pPr>
          <w:pStyle w:val="FSHRub2"/>
        </w:pPr>
        <w:r>
          <w:t>Villkor för turism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CA2E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E83A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FB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2D9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3F4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3F7B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800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459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D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3D1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D8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0CF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A73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4F9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AE38EB"/>
  <w15:chartTrackingRefBased/>
  <w15:docId w15:val="{F6D6101E-9DF9-4B8B-95CC-45C11DC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5EEC17B84205A3CA4CE000166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487B6-0F40-4EDF-9043-A77A783B631D}"/>
      </w:docPartPr>
      <w:docPartBody>
        <w:p w:rsidR="00E812A7" w:rsidRDefault="000A20B7">
          <w:pPr>
            <w:pStyle w:val="A2FE5EEC17B84205A3CA4CE0001669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4750F9B2E743FAB9C9A15A21A36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B1C15-49FB-415F-B5EC-145A31888865}"/>
      </w:docPartPr>
      <w:docPartBody>
        <w:p w:rsidR="00E812A7" w:rsidRDefault="000A20B7">
          <w:pPr>
            <w:pStyle w:val="504750F9B2E743FAB9C9A15A21A364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6F8A2954854FEDB26A20DF30EF5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36B7E-E063-440C-9867-0B30C3BC7218}"/>
      </w:docPartPr>
      <w:docPartBody>
        <w:p w:rsidR="00E812A7" w:rsidRDefault="000A20B7">
          <w:pPr>
            <w:pStyle w:val="336F8A2954854FEDB26A20DF30EF5D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D10E048D04A86BCE05A269ACF6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57197-10CF-425D-8DF8-7885737DEC6C}"/>
      </w:docPartPr>
      <w:docPartBody>
        <w:p w:rsidR="00E812A7" w:rsidRDefault="000A20B7">
          <w:pPr>
            <w:pStyle w:val="087D10E048D04A86BCE05A269ACF6130"/>
          </w:pPr>
          <w:r>
            <w:t xml:space="preserve"> </w:t>
          </w:r>
        </w:p>
      </w:docPartBody>
    </w:docPart>
    <w:docPart>
      <w:docPartPr>
        <w:name w:val="66C86B3C77BF4CBE9DB0B9EECB1D5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02F8E-147D-46EE-973E-70BBBB248489}"/>
      </w:docPartPr>
      <w:docPartBody>
        <w:p w:rsidR="008A0F7C" w:rsidRDefault="008A0F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B7"/>
    <w:rsid w:val="000A20B7"/>
    <w:rsid w:val="008A0F7C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FE5EEC17B84205A3CA4CE0001669D6">
    <w:name w:val="A2FE5EEC17B84205A3CA4CE0001669D6"/>
  </w:style>
  <w:style w:type="paragraph" w:customStyle="1" w:styleId="A57522F90CF14719AD14073B0CCA9443">
    <w:name w:val="A57522F90CF14719AD14073B0CCA94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A810544335043BC9D5E7830537D96FE">
    <w:name w:val="BA810544335043BC9D5E7830537D96FE"/>
  </w:style>
  <w:style w:type="paragraph" w:customStyle="1" w:styleId="504750F9B2E743FAB9C9A15A21A3642B">
    <w:name w:val="504750F9B2E743FAB9C9A15A21A3642B"/>
  </w:style>
  <w:style w:type="paragraph" w:customStyle="1" w:styleId="0B8AB24FCE48477C8F089DCF90140ABA">
    <w:name w:val="0B8AB24FCE48477C8F089DCF90140ABA"/>
  </w:style>
  <w:style w:type="paragraph" w:customStyle="1" w:styleId="E758F85DEB7F4D9782AE8C29C484CFEB">
    <w:name w:val="E758F85DEB7F4D9782AE8C29C484CFEB"/>
  </w:style>
  <w:style w:type="paragraph" w:customStyle="1" w:styleId="336F8A2954854FEDB26A20DF30EF5D2D">
    <w:name w:val="336F8A2954854FEDB26A20DF30EF5D2D"/>
  </w:style>
  <w:style w:type="paragraph" w:customStyle="1" w:styleId="087D10E048D04A86BCE05A269ACF6130">
    <w:name w:val="087D10E048D04A86BCE05A269ACF6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15C24-9760-4E00-8383-DED8489E667F}"/>
</file>

<file path=customXml/itemProps2.xml><?xml version="1.0" encoding="utf-8"?>
<ds:datastoreItem xmlns:ds="http://schemas.openxmlformats.org/officeDocument/2006/customXml" ds:itemID="{B70145C6-3DAE-4DB3-8F06-E312C524D786}"/>
</file>

<file path=customXml/itemProps3.xml><?xml version="1.0" encoding="utf-8"?>
<ds:datastoreItem xmlns:ds="http://schemas.openxmlformats.org/officeDocument/2006/customXml" ds:itemID="{E7A474A0-9448-423C-915D-6183A57F2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1379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M1490 Villkor för turism i Sverige</vt:lpstr>
      <vt:lpstr>
      </vt:lpstr>
    </vt:vector>
  </TitlesOfParts>
  <Company>Sveriges riksdag</Company>
  <LinksUpToDate>false</LinksUpToDate>
  <CharactersWithSpaces>1629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