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27FDD419" w14:textId="77777777" w:rsidTr="00782EA9">
        <w:tc>
          <w:tcPr>
            <w:tcW w:w="9141" w:type="dxa"/>
          </w:tcPr>
          <w:p w14:paraId="323BDC8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D8810EB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FBE9CEC" w14:textId="77777777" w:rsidR="0096348C" w:rsidRPr="00477C9F" w:rsidRDefault="0096348C" w:rsidP="00477C9F">
      <w:pPr>
        <w:rPr>
          <w:sz w:val="22"/>
          <w:szCs w:val="22"/>
        </w:rPr>
      </w:pPr>
    </w:p>
    <w:p w14:paraId="5E96DB68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6B8C1B4A" w14:textId="77777777" w:rsidTr="00F86ACF">
        <w:trPr>
          <w:cantSplit/>
          <w:trHeight w:val="742"/>
        </w:trPr>
        <w:tc>
          <w:tcPr>
            <w:tcW w:w="1790" w:type="dxa"/>
          </w:tcPr>
          <w:p w14:paraId="5C6BFE2B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3602AC36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F955F5F" w14:textId="1781B86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60334">
              <w:rPr>
                <w:b/>
                <w:sz w:val="22"/>
                <w:szCs w:val="22"/>
              </w:rPr>
              <w:t>11</w:t>
            </w:r>
          </w:p>
          <w:p w14:paraId="40788B7D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68113FC" w14:textId="77777777" w:rsidTr="00F86ACF">
        <w:tc>
          <w:tcPr>
            <w:tcW w:w="1790" w:type="dxa"/>
          </w:tcPr>
          <w:p w14:paraId="78FFE0C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0B5E94DA" w14:textId="18B3E826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7118C9">
              <w:rPr>
                <w:sz w:val="22"/>
                <w:szCs w:val="22"/>
              </w:rPr>
              <w:t>1</w:t>
            </w:r>
            <w:r w:rsidR="006E6A52">
              <w:rPr>
                <w:sz w:val="22"/>
                <w:szCs w:val="22"/>
              </w:rPr>
              <w:t>2</w:t>
            </w:r>
            <w:r w:rsidR="009B3631">
              <w:rPr>
                <w:sz w:val="22"/>
                <w:szCs w:val="22"/>
              </w:rPr>
              <w:t>-</w:t>
            </w:r>
            <w:r w:rsidR="006E6A52">
              <w:rPr>
                <w:sz w:val="22"/>
                <w:szCs w:val="22"/>
              </w:rPr>
              <w:t>12</w:t>
            </w:r>
          </w:p>
        </w:tc>
      </w:tr>
      <w:tr w:rsidR="0096348C" w:rsidRPr="00477C9F" w14:paraId="371FE138" w14:textId="77777777" w:rsidTr="00F86ACF">
        <w:tc>
          <w:tcPr>
            <w:tcW w:w="1790" w:type="dxa"/>
          </w:tcPr>
          <w:p w14:paraId="60E88B81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3CAF5A" w14:textId="39E5252D" w:rsidR="00BD53C1" w:rsidRPr="00477C9F" w:rsidRDefault="009B3631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6A5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EB7771">
              <w:rPr>
                <w:sz w:val="22"/>
                <w:szCs w:val="22"/>
              </w:rPr>
              <w:t>11</w:t>
            </w:r>
            <w:r w:rsidR="00CF4ED5">
              <w:rPr>
                <w:sz w:val="22"/>
                <w:szCs w:val="22"/>
              </w:rPr>
              <w:t>–</w:t>
            </w:r>
            <w:r w:rsidR="00EB7771">
              <w:rPr>
                <w:sz w:val="22"/>
                <w:szCs w:val="22"/>
              </w:rPr>
              <w:t>12.16</w:t>
            </w:r>
          </w:p>
        </w:tc>
      </w:tr>
      <w:tr w:rsidR="0096348C" w:rsidRPr="00477C9F" w14:paraId="52140CC5" w14:textId="77777777" w:rsidTr="00F86ACF">
        <w:tc>
          <w:tcPr>
            <w:tcW w:w="1790" w:type="dxa"/>
          </w:tcPr>
          <w:p w14:paraId="5D0FECC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6FC249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663AB496" w14:textId="77777777" w:rsidR="0096348C" w:rsidRPr="00477C9F" w:rsidRDefault="0096348C" w:rsidP="00477C9F">
      <w:pPr>
        <w:rPr>
          <w:sz w:val="22"/>
          <w:szCs w:val="22"/>
        </w:rPr>
      </w:pPr>
    </w:p>
    <w:p w14:paraId="752EC238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DDDD57B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9143B" w14:paraId="6E09370A" w14:textId="77777777" w:rsidTr="00547376">
        <w:tc>
          <w:tcPr>
            <w:tcW w:w="753" w:type="dxa"/>
          </w:tcPr>
          <w:p w14:paraId="6253A254" w14:textId="77777777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3D8757C4" w14:textId="77777777" w:rsidR="00336917" w:rsidRPr="0069143B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C3EDF96" w14:textId="77777777" w:rsidR="00F84080" w:rsidRPr="0069143B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31427C0" w14:textId="0EBC8869" w:rsid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/2</w:t>
            </w:r>
            <w:r w:rsidR="007118C9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>:</w:t>
            </w:r>
            <w:r w:rsidR="00FB14A8">
              <w:rPr>
                <w:snapToGrid w:val="0"/>
                <w:sz w:val="22"/>
                <w:szCs w:val="22"/>
              </w:rPr>
              <w:t>10</w:t>
            </w:r>
            <w:r w:rsidR="00FD0038">
              <w:rPr>
                <w:snapToGrid w:val="0"/>
                <w:sz w:val="22"/>
                <w:szCs w:val="22"/>
              </w:rPr>
              <w:t>.</w:t>
            </w:r>
          </w:p>
          <w:p w14:paraId="1745DBAD" w14:textId="77777777" w:rsidR="007864F6" w:rsidRPr="0069143B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9143B" w14:paraId="4ABF5E4D" w14:textId="77777777" w:rsidTr="00547376">
        <w:tc>
          <w:tcPr>
            <w:tcW w:w="753" w:type="dxa"/>
          </w:tcPr>
          <w:p w14:paraId="72916780" w14:textId="2C1E719E" w:rsidR="008273F4" w:rsidRPr="0069143B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1B101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4F3C96DB" w14:textId="77777777" w:rsidR="0069143B" w:rsidRPr="0069143B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6274250D" w14:textId="77777777" w:rsidR="0069143B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970E9D0" w14:textId="77777777" w:rsidR="00D35D42" w:rsidRPr="00652F15" w:rsidRDefault="00D35D42" w:rsidP="00D35D4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52F15">
              <w:rPr>
                <w:snapToGrid w:val="0"/>
                <w:sz w:val="22"/>
                <w:szCs w:val="22"/>
              </w:rPr>
              <w:t xml:space="preserve">Kanslichefen anmälde att följande granskningsanmälan hade inkommit: </w:t>
            </w:r>
          </w:p>
          <w:p w14:paraId="03AE731D" w14:textId="77777777" w:rsidR="00D35D42" w:rsidRDefault="00D35D42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25042C26" w14:textId="7CDF8882" w:rsidR="00451D02" w:rsidRPr="001B1013" w:rsidRDefault="00D35D42" w:rsidP="00670574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D35D42">
              <w:rPr>
                <w:bCs/>
                <w:snapToGrid w:val="0"/>
                <w:sz w:val="22"/>
                <w:szCs w:val="22"/>
              </w:rPr>
              <w:t>Granskning av Romina Pourmokhtaris och regeringens agerande i samband med att de annonserade avskaffandet av klimatbonusen (anmäld av Patrik Björck (S), inkom 2022-12-09, dnr 1135-2022/23)</w:t>
            </w:r>
            <w:r>
              <w:rPr>
                <w:bCs/>
                <w:snapToGrid w:val="0"/>
                <w:sz w:val="22"/>
                <w:szCs w:val="22"/>
              </w:rPr>
              <w:t>.</w:t>
            </w:r>
          </w:p>
          <w:p w14:paraId="1CBE473B" w14:textId="16DFDBE9" w:rsidR="001B1013" w:rsidRPr="0069143B" w:rsidRDefault="001B1013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45D5D" w:rsidRPr="0069143B" w14:paraId="4F014EC2" w14:textId="77777777" w:rsidTr="00547376">
        <w:tc>
          <w:tcPr>
            <w:tcW w:w="753" w:type="dxa"/>
          </w:tcPr>
          <w:p w14:paraId="4FC9A3C1" w14:textId="4F97D937" w:rsidR="00E45D5D" w:rsidRPr="0069143B" w:rsidRDefault="00E45D5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83705E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003739C7" w14:textId="77777777" w:rsidR="00E45D5D" w:rsidRPr="009C2571" w:rsidRDefault="00E45D5D" w:rsidP="00E45D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2571">
              <w:rPr>
                <w:b/>
                <w:bCs/>
                <w:color w:val="000000"/>
                <w:sz w:val="22"/>
                <w:szCs w:val="22"/>
              </w:rPr>
              <w:t>Fråga om utlämnande av allmänna handlingar</w:t>
            </w:r>
          </w:p>
          <w:p w14:paraId="61B03DD7" w14:textId="77777777" w:rsidR="00E45D5D" w:rsidRPr="009C2571" w:rsidRDefault="00E45D5D" w:rsidP="00E45D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14143F0" w14:textId="2BF4CE1C" w:rsidR="00E45D5D" w:rsidRPr="009C2571" w:rsidRDefault="00E45D5D" w:rsidP="00E45D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C2571">
              <w:rPr>
                <w:snapToGrid w:val="0"/>
                <w:sz w:val="22"/>
                <w:szCs w:val="22"/>
              </w:rPr>
              <w:t>Kanslichefen anmälde en begäran (dnr 1</w:t>
            </w:r>
            <w:r>
              <w:rPr>
                <w:snapToGrid w:val="0"/>
                <w:sz w:val="22"/>
                <w:szCs w:val="22"/>
              </w:rPr>
              <w:t>127</w:t>
            </w:r>
            <w:r w:rsidRPr="009C2571">
              <w:rPr>
                <w:snapToGrid w:val="0"/>
                <w:sz w:val="22"/>
                <w:szCs w:val="22"/>
              </w:rPr>
              <w:t>–202</w:t>
            </w:r>
            <w:r>
              <w:rPr>
                <w:snapToGrid w:val="0"/>
                <w:sz w:val="22"/>
                <w:szCs w:val="22"/>
              </w:rPr>
              <w:t>2</w:t>
            </w:r>
            <w:r w:rsidRPr="009C2571">
              <w:rPr>
                <w:snapToGrid w:val="0"/>
                <w:sz w:val="22"/>
                <w:szCs w:val="22"/>
              </w:rPr>
              <w:t>/2</w:t>
            </w:r>
            <w:r>
              <w:rPr>
                <w:snapToGrid w:val="0"/>
                <w:sz w:val="22"/>
                <w:szCs w:val="22"/>
              </w:rPr>
              <w:t>3</w:t>
            </w:r>
            <w:r w:rsidRPr="009C2571">
              <w:rPr>
                <w:snapToGrid w:val="0"/>
                <w:sz w:val="22"/>
                <w:szCs w:val="22"/>
              </w:rPr>
              <w:t xml:space="preserve">) om att få ut </w:t>
            </w:r>
            <w:r w:rsidR="00484B0A">
              <w:rPr>
                <w:snapToGrid w:val="0"/>
                <w:sz w:val="22"/>
                <w:szCs w:val="22"/>
              </w:rPr>
              <w:t>en</w:t>
            </w:r>
            <w:r w:rsidRPr="009C2571">
              <w:rPr>
                <w:snapToGrid w:val="0"/>
                <w:sz w:val="22"/>
                <w:szCs w:val="22"/>
              </w:rPr>
              <w:t xml:space="preserve"> handling i ett </w:t>
            </w:r>
            <w:r w:rsidR="00484B0A">
              <w:rPr>
                <w:snapToGrid w:val="0"/>
                <w:sz w:val="22"/>
                <w:szCs w:val="22"/>
              </w:rPr>
              <w:t xml:space="preserve">tidigare </w:t>
            </w:r>
            <w:r w:rsidRPr="009C2571">
              <w:rPr>
                <w:snapToGrid w:val="0"/>
                <w:sz w:val="22"/>
                <w:szCs w:val="22"/>
              </w:rPr>
              <w:t xml:space="preserve">granskningsärende. </w:t>
            </w:r>
          </w:p>
          <w:p w14:paraId="7FD82673" w14:textId="77777777" w:rsidR="00E45D5D" w:rsidRPr="009C2571" w:rsidRDefault="00E45D5D" w:rsidP="00E45D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4808EF" w14:textId="77777777" w:rsidR="00E45D5D" w:rsidRPr="009C2571" w:rsidRDefault="00E45D5D" w:rsidP="00E45D5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</w:t>
            </w:r>
            <w:r w:rsidRPr="009C2571">
              <w:rPr>
                <w:snapToGrid w:val="0"/>
                <w:sz w:val="22"/>
                <w:szCs w:val="22"/>
              </w:rPr>
              <w:t xml:space="preserve"> bordlades.</w:t>
            </w:r>
          </w:p>
          <w:p w14:paraId="059C0F3D" w14:textId="77777777" w:rsidR="00E45D5D" w:rsidRDefault="00E45D5D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9143B" w14:paraId="4DB0DF4F" w14:textId="77777777" w:rsidTr="00547376">
        <w:tc>
          <w:tcPr>
            <w:tcW w:w="753" w:type="dxa"/>
          </w:tcPr>
          <w:p w14:paraId="2A918ED5" w14:textId="11DC5AEA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3705E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596" w:type="dxa"/>
            <w:gridSpan w:val="2"/>
          </w:tcPr>
          <w:p w14:paraId="14F2075C" w14:textId="77777777" w:rsidR="00FB14A8" w:rsidRDefault="00FB14A8" w:rsidP="00FB14A8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Granskning av statsrådens tjänsteutövning och regeringsärendenas handläggning (KU10)</w:t>
            </w:r>
          </w:p>
          <w:p w14:paraId="24111B02" w14:textId="77777777" w:rsidR="00FB14A8" w:rsidRDefault="00FB14A8" w:rsidP="00FB14A8">
            <w:pPr>
              <w:rPr>
                <w:b/>
                <w:snapToGrid w:val="0"/>
                <w:sz w:val="22"/>
                <w:szCs w:val="22"/>
              </w:rPr>
            </w:pPr>
          </w:p>
          <w:p w14:paraId="60D4BA8A" w14:textId="6F4F9041" w:rsidR="005170BD" w:rsidRDefault="005170BD" w:rsidP="003E18E5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behandlade betänkande 2022/23:KU10, </w:t>
            </w:r>
            <w:r w:rsidR="00C374B4">
              <w:rPr>
                <w:snapToGrid w:val="0"/>
                <w:sz w:val="22"/>
                <w:szCs w:val="22"/>
              </w:rPr>
              <w:t>avsnitt</w:t>
            </w:r>
            <w:r>
              <w:rPr>
                <w:snapToGrid w:val="0"/>
                <w:sz w:val="22"/>
                <w:szCs w:val="22"/>
              </w:rPr>
              <w:t xml:space="preserve"> 1.</w:t>
            </w:r>
          </w:p>
          <w:p w14:paraId="12186A40" w14:textId="103F7D6D" w:rsidR="0069143B" w:rsidRPr="00C51ACD" w:rsidRDefault="005170BD" w:rsidP="003E18E5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</w:tc>
      </w:tr>
      <w:tr w:rsidR="00484B0A" w:rsidRPr="0069143B" w14:paraId="71F26943" w14:textId="77777777" w:rsidTr="00547376">
        <w:tc>
          <w:tcPr>
            <w:tcW w:w="753" w:type="dxa"/>
          </w:tcPr>
          <w:p w14:paraId="27C6232C" w14:textId="0E371974" w:rsidR="00484B0A" w:rsidRPr="0069143B" w:rsidRDefault="00484B0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596" w:type="dxa"/>
            <w:gridSpan w:val="2"/>
          </w:tcPr>
          <w:p w14:paraId="64943582" w14:textId="77777777" w:rsidR="00CC6F0A" w:rsidRPr="00356B7B" w:rsidRDefault="00CC6F0A" w:rsidP="00CC6F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356B7B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24D595D8" w14:textId="77777777" w:rsidR="00CC6F0A" w:rsidRPr="00356B7B" w:rsidRDefault="00CC6F0A" w:rsidP="00CC6F0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A4B59D2" w14:textId="3B6E14CE" w:rsidR="00484B0A" w:rsidRDefault="005170BD" w:rsidP="00FB14A8">
            <w:pPr>
              <w:rPr>
                <w:sz w:val="22"/>
                <w:szCs w:val="22"/>
              </w:rPr>
            </w:pPr>
            <w:r w:rsidRPr="005170BD">
              <w:rPr>
                <w:sz w:val="22"/>
                <w:szCs w:val="22"/>
              </w:rPr>
              <w:t xml:space="preserve">Ordföranden </w:t>
            </w:r>
            <w:r>
              <w:rPr>
                <w:sz w:val="22"/>
                <w:szCs w:val="22"/>
              </w:rPr>
              <w:t>Ida Karkiainen</w:t>
            </w:r>
            <w:r w:rsidRPr="005170BD">
              <w:rPr>
                <w:sz w:val="22"/>
                <w:szCs w:val="22"/>
              </w:rPr>
              <w:t xml:space="preserve"> lämnade sammanträdet och vice ordföranden </w:t>
            </w:r>
            <w:r>
              <w:rPr>
                <w:sz w:val="22"/>
                <w:szCs w:val="22"/>
              </w:rPr>
              <w:t>Erik Ottoson</w:t>
            </w:r>
            <w:r w:rsidRPr="005170BD">
              <w:rPr>
                <w:sz w:val="22"/>
                <w:szCs w:val="22"/>
              </w:rPr>
              <w:t xml:space="preserve"> </w:t>
            </w:r>
            <w:r w:rsidR="00C374B4">
              <w:rPr>
                <w:sz w:val="22"/>
                <w:szCs w:val="22"/>
              </w:rPr>
              <w:t>övertog ledningen av sammanträdet</w:t>
            </w:r>
            <w:r w:rsidRPr="005170BD">
              <w:rPr>
                <w:sz w:val="22"/>
                <w:szCs w:val="22"/>
              </w:rPr>
              <w:t>.</w:t>
            </w:r>
          </w:p>
          <w:p w14:paraId="77401F01" w14:textId="3B28E0F8" w:rsidR="005170BD" w:rsidRDefault="005170BD" w:rsidP="00FB14A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484B0A" w:rsidRPr="0069143B" w14:paraId="4876B214" w14:textId="77777777" w:rsidTr="00547376">
        <w:tc>
          <w:tcPr>
            <w:tcW w:w="753" w:type="dxa"/>
          </w:tcPr>
          <w:p w14:paraId="21FD9C76" w14:textId="6B888E51" w:rsidR="00484B0A" w:rsidRPr="0069143B" w:rsidRDefault="00484B0A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596" w:type="dxa"/>
            <w:gridSpan w:val="2"/>
          </w:tcPr>
          <w:p w14:paraId="5DB48153" w14:textId="77777777" w:rsidR="00CC6F0A" w:rsidRDefault="00CC6F0A" w:rsidP="00CC6F0A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Granskning av statsrådens tjänsteutövning och regeringsärendenas handläggning (KU10)</w:t>
            </w:r>
          </w:p>
          <w:p w14:paraId="776BA6D1" w14:textId="77777777" w:rsidR="00484B0A" w:rsidRDefault="00484B0A" w:rsidP="00FB14A8">
            <w:pPr>
              <w:rPr>
                <w:b/>
                <w:snapToGrid w:val="0"/>
                <w:sz w:val="22"/>
                <w:szCs w:val="22"/>
              </w:rPr>
            </w:pPr>
          </w:p>
          <w:p w14:paraId="327A0619" w14:textId="6ED5FA70" w:rsidR="003E18E5" w:rsidRPr="0060211B" w:rsidRDefault="003E18E5" w:rsidP="003E18E5">
            <w:pPr>
              <w:spacing w:after="240"/>
              <w:rPr>
                <w:snapToGrid w:val="0"/>
                <w:sz w:val="22"/>
                <w:szCs w:val="22"/>
              </w:rPr>
            </w:pPr>
            <w:r w:rsidRPr="0060211B">
              <w:rPr>
                <w:snapToGrid w:val="0"/>
                <w:sz w:val="22"/>
                <w:szCs w:val="22"/>
              </w:rPr>
              <w:t xml:space="preserve">Utskottet fortsatte behandlingen av </w:t>
            </w:r>
            <w:r w:rsidR="00C51ACD">
              <w:rPr>
                <w:snapToGrid w:val="0"/>
                <w:sz w:val="22"/>
                <w:szCs w:val="22"/>
              </w:rPr>
              <w:t xml:space="preserve">2022/23:KU10, </w:t>
            </w:r>
            <w:r w:rsidR="00C374B4">
              <w:rPr>
                <w:snapToGrid w:val="0"/>
                <w:sz w:val="22"/>
                <w:szCs w:val="22"/>
              </w:rPr>
              <w:t>avsnitt</w:t>
            </w:r>
            <w:r w:rsidR="00C51ACD">
              <w:rPr>
                <w:snapToGrid w:val="0"/>
                <w:sz w:val="22"/>
                <w:szCs w:val="22"/>
              </w:rPr>
              <w:t xml:space="preserve"> 2–9.</w:t>
            </w:r>
          </w:p>
          <w:p w14:paraId="0E48CBF2" w14:textId="4EB36597" w:rsidR="003E18E5" w:rsidRDefault="00C51ACD" w:rsidP="003E18E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Ärendena</w:t>
            </w:r>
            <w:r w:rsidR="003E18E5" w:rsidRPr="0060211B">
              <w:rPr>
                <w:snapToGrid w:val="0"/>
                <w:sz w:val="22"/>
                <w:szCs w:val="22"/>
              </w:rPr>
              <w:t xml:space="preserve"> bordlades.</w:t>
            </w:r>
          </w:p>
          <w:p w14:paraId="19681191" w14:textId="2C9F5424" w:rsidR="003E18E5" w:rsidRDefault="003E18E5" w:rsidP="00FB14A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3D63525E" w14:textId="77777777" w:rsidTr="00547376">
        <w:trPr>
          <w:gridAfter w:val="1"/>
          <w:wAfter w:w="7" w:type="dxa"/>
        </w:trPr>
        <w:tc>
          <w:tcPr>
            <w:tcW w:w="7342" w:type="dxa"/>
            <w:gridSpan w:val="2"/>
          </w:tcPr>
          <w:p w14:paraId="1573AD2C" w14:textId="3BADA52D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392A4CB8" w14:textId="4AAC2D0A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547376">
              <w:rPr>
                <w:sz w:val="22"/>
                <w:szCs w:val="22"/>
              </w:rPr>
              <w:t>t</w:t>
            </w:r>
            <w:r w:rsidRPr="0069143B">
              <w:rPr>
                <w:sz w:val="22"/>
                <w:szCs w:val="22"/>
              </w:rPr>
              <w:t xml:space="preserve"> </w:t>
            </w:r>
            <w:r w:rsidR="0065341C">
              <w:rPr>
                <w:sz w:val="22"/>
                <w:szCs w:val="22"/>
              </w:rPr>
              <w:t>2022-12-15</w:t>
            </w:r>
          </w:p>
          <w:p w14:paraId="3108E5C4" w14:textId="4A48B58B" w:rsidR="00AF32C5" w:rsidRPr="0069143B" w:rsidRDefault="00866891" w:rsidP="0054737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265BA289" w14:textId="77777777" w:rsidR="005805B8" w:rsidRDefault="005805B8" w:rsidP="005805B8">
      <w:pPr>
        <w:widowControl/>
        <w:rPr>
          <w:sz w:val="22"/>
          <w:szCs w:val="22"/>
        </w:rPr>
      </w:pPr>
    </w:p>
    <w:p w14:paraId="2477391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58385C68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4E5BF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E7E7613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34849EC1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2022-1</w:t>
            </w:r>
            <w:r w:rsidR="00CB0989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B0989">
              <w:rPr>
                <w:sz w:val="20"/>
              </w:rPr>
              <w:t>1</w:t>
            </w:r>
            <w:r w:rsidR="00166858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5ECB2283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1F7D19C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0B31153B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75083DD0" w14:textId="1D87D686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36053A">
              <w:rPr>
                <w:sz w:val="20"/>
              </w:rPr>
              <w:t>11</w:t>
            </w:r>
          </w:p>
        </w:tc>
      </w:tr>
      <w:tr w:rsidR="005805B8" w14:paraId="36E55E54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E7C3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DF7C" w14:textId="73AA1E3F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</w:t>
            </w:r>
            <w:r w:rsidR="00CF4ED5" w:rsidRPr="008E42EA">
              <w:rPr>
                <w:sz w:val="20"/>
              </w:rPr>
              <w:t>1–</w:t>
            </w:r>
            <w:r w:rsidR="003E18E5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200" w14:textId="34DE2D85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3E18E5">
              <w:rPr>
                <w:sz w:val="20"/>
              </w:rPr>
              <w:t xml:space="preserve"> 5–6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7E8E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DE4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620D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43C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AFFE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76AA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64C093F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9F0D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63B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C4A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9AE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42C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4C7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98E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5CF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4C3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F94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F91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376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3AA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7A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ECB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070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C738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E18E5" w14:paraId="6009FDD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8F1F" w14:textId="77777777" w:rsidR="003E18E5" w:rsidRPr="008E42EA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42EA">
              <w:rPr>
                <w:bCs/>
                <w:iCs/>
                <w:sz w:val="22"/>
                <w:szCs w:val="22"/>
              </w:rPr>
              <w:t xml:space="preserve">Ida Karkiainen (S) </w:t>
            </w:r>
            <w:r w:rsidRPr="008E42EA">
              <w:rPr>
                <w:bCs/>
                <w:i/>
                <w:sz w:val="22"/>
                <w:szCs w:val="22"/>
              </w:rPr>
              <w:t>ordf</w:t>
            </w:r>
            <w:r w:rsidRPr="008E42EA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8608" w14:textId="15EA7E6F" w:rsidR="003E18E5" w:rsidRPr="008E42EA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  <w:vertAlign w:val="superscript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EB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5C34" w14:textId="1B60CAD4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1C0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B41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44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D5B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6F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8D3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C93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40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5DA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D0B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0E4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F2C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53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7E54A34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0A6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6BA" w14:textId="5A314A82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9D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8772" w14:textId="3273F7C4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5C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D5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BA1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261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539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9EC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E06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C9E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3C2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1FA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2D7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C9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070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40CE92B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D20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3AF" w14:textId="30044FA5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049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577D" w14:textId="25F4F9AA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95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A94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BBE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156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E9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3FF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912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9E5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C7D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B1E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2EE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0E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624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18E5" w14:paraId="1E0F625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906" w14:textId="77777777" w:rsidR="003E18E5" w:rsidRPr="00BA0AA9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CAE7" w14:textId="30702E6E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E3F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A78F" w14:textId="421AB1F8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15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A7F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8E4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90E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0CB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020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6A1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C52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557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4F5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6A0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7F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D17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18E5" w14:paraId="34515F6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1A0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DBB3" w14:textId="5AB2025C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507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1C1" w14:textId="152A4E50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41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FEB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DB6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48C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AB6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5A7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958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E6A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997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7EF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929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71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DF5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18E5" w14:paraId="5985876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9E2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4768" w14:textId="7A115970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3E7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50D6" w14:textId="130B170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0F2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30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0B5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526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39A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808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921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18B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E2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D02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B30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D56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D9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18E5" w14:paraId="4503201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BFC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2011" w14:textId="06A10B9C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FFD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E3BB" w14:textId="2B7F115B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EF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C90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7B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086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5D8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303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E48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CEC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EB0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48D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861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6D4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5B4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18E5" w14:paraId="21DFFD3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E6E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AECC" w14:textId="6B472521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916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7587" w14:textId="44C9912C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B1D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008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E8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94A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6D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2B5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4E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2B6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9E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752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9A3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D1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AC6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18E5" w14:paraId="7350B8C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5FF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BFA0" w14:textId="23684B71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288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AC5E" w14:textId="03D318E8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3AE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CF4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12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CAE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F84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5E4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F3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5A4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B6D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C0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C55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2E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92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23F9673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561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33BA" w14:textId="7322E99E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472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822D" w14:textId="546F408A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DE7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7E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AA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37C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306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81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A84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02B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AB7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741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58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DC5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0E6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18E5" w14:paraId="07BA1CA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110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4E80" w14:textId="1D693BC0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623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A8D" w14:textId="4B0BDA2E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5C7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55D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13E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6A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F6C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39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0E9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DFA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5FF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26F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CFF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191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0DE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18E5" w14:paraId="2627E8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D0B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D019" w14:textId="6925F736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443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0856" w14:textId="20BDEDB4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7A5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20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F12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15A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48C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BF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D67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FD6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1DE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8E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9ED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149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BC1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E18E5" w14:paraId="32CB206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367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0DFB" w14:textId="7089B0E0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A1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1211" w14:textId="3154E7CF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024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FB9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E15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7D2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23F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DDF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BE4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34B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D7B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F23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784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46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957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5FA980C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AFA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0431" w14:textId="6D536E8B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BA2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F2E4" w14:textId="214DCCBD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E48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94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58E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319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29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14D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5BF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60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A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D4E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504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E2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99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1D11FD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41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69E0" w14:textId="34C4BD5D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649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6AEB" w14:textId="40B42EA6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6B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EA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8BD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C05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F3B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D9B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08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F4E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5CC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9CC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36E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18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968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309EAFB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BA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F056" w14:textId="7AA15DCA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F5B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A194" w14:textId="5B6E74CA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48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201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AFA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A6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16F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297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954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462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B74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333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54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02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07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257A04E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06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82F6" w14:textId="1B9819C1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C8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5C67" w14:textId="37834519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85F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A84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96A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5F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DB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12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BA3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2F7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C85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99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FEB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2E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C7D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690B626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F98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36D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A2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19F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843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A16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C6D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7C8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DB6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A7A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C7A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040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62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17F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F2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23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F7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3E18E5" w14:paraId="1A4F8DA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0F1E" w14:textId="77777777" w:rsidR="003E18E5" w:rsidRDefault="003E18E5" w:rsidP="003E18E5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71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142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075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384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C0B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C3D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761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3D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027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17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299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AD7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BB1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42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5C8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E0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6D5AE9C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0F4" w14:textId="77777777" w:rsidR="003E18E5" w:rsidRDefault="003E18E5" w:rsidP="003E18E5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1B3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E5A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93D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390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95C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F4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2B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EC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F69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AF9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038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48E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68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48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B0D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CF8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34B14EB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1D35" w14:textId="77777777" w:rsidR="003E18E5" w:rsidRDefault="003E18E5" w:rsidP="003E18E5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50C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741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188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D73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79E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593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80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A2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B5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FA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F15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2EA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C8A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D46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6BC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53C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12C82F7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9BC5" w14:textId="77777777" w:rsidR="003E18E5" w:rsidRDefault="003E18E5" w:rsidP="003E18E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824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89A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A2E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5C3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54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DB8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352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C0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D5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782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48B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8D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14C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1ED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0F8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47D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62DDE29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333" w14:textId="77777777" w:rsidR="003E18E5" w:rsidRDefault="003E18E5" w:rsidP="003E18E5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1A8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B9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F9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D8F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EFB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69B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5F9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88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EE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FFB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13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B73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B6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CAE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275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8D1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0918A90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F978" w14:textId="77777777" w:rsidR="003E18E5" w:rsidRDefault="003E18E5" w:rsidP="003E18E5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746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0DA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73A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433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2B2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94B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67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8E9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A5A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CD3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616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31E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DB5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B3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3B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D76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3400FFA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ACD6" w14:textId="77777777" w:rsidR="003E18E5" w:rsidRDefault="003E18E5" w:rsidP="003E18E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51E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D62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577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1EE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B0B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BDF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492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0D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58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B0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BB2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7E3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1DA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7EA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73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089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3497ED72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2966" w14:textId="77777777" w:rsidR="003E18E5" w:rsidRDefault="003E18E5" w:rsidP="003E18E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0593" w14:textId="3520AEE5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91D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FE11" w14:textId="41FE9025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ABC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78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25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C73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39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2FC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49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DB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275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DA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B30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A75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194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13BE9D8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05DB" w14:textId="77777777" w:rsidR="003E18E5" w:rsidRDefault="003E18E5" w:rsidP="003E18E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7B6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C86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266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46F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F82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A1C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0BF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E78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59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F0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237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FF2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2A0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09A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83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A04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50C1902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1B90" w14:textId="77777777" w:rsidR="003E18E5" w:rsidRDefault="003E18E5" w:rsidP="003E18E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CC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AB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AAB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8DC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D2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4E9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E4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59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136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72E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4C7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8F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0C8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552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98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986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052F878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72D2" w14:textId="77777777" w:rsidR="003E18E5" w:rsidRDefault="003E18E5" w:rsidP="003E18E5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AF8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256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222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0E2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6A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735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FD6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B9E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6F5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704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A14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C9F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385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18A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85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C2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62C8861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AC43" w14:textId="77777777" w:rsidR="003E18E5" w:rsidRDefault="003E18E5" w:rsidP="003E18E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507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617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5EF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D9F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4B6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EC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81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613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62C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9C0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83D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E4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32A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5B5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D4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B29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3196733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4445" w14:textId="77777777" w:rsidR="003E18E5" w:rsidRDefault="003E18E5" w:rsidP="003E18E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DBD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999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824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0B9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BC7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01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73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90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D93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62A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A8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DC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BAC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3B5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5B2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DBD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03087D8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0AB2" w14:textId="77777777" w:rsidR="003E18E5" w:rsidRDefault="003E18E5" w:rsidP="003E18E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E1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895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78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726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E17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CD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3C3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8F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85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824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2E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559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E19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202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BD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6B9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3D91BD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8F4B" w14:textId="77777777" w:rsidR="003E18E5" w:rsidRDefault="003E18E5" w:rsidP="003E18E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20D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AF5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ED4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B7F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CF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7D6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6F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D62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AE5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62C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1D7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45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815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10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8F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B9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01FCD85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132" w14:textId="77777777" w:rsidR="003E18E5" w:rsidRDefault="003E18E5" w:rsidP="003E18E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6C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519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907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62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434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49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F84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755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514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5C4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903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77C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1F9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79B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FCA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BCC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4226D55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7F14" w14:textId="77777777" w:rsidR="003E18E5" w:rsidRDefault="003E18E5" w:rsidP="003E18E5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127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9F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28C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98F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FF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566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13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EB2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0F8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7C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212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A7F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577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95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3EB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3CC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3C7EF20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6137" w14:textId="77777777" w:rsidR="003E18E5" w:rsidRDefault="003E18E5" w:rsidP="003E18E5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696C" w14:textId="41E2605B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4A6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FB1" w14:textId="5DECC0E5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1B7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69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92D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1AF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864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C74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C4B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8D7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264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0D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5E4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DC4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47A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17D32D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5233" w14:textId="77777777" w:rsidR="003E18E5" w:rsidRDefault="003E18E5" w:rsidP="003E18E5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6B0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F41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7C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F71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9B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AC7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C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5EF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D8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EA1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669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959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501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6FD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D9F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397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7777B8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FC11" w14:textId="77777777" w:rsidR="003E18E5" w:rsidRDefault="003E18E5" w:rsidP="003E18E5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EAA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A1C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FCB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1C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0DC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5E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5B8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15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409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03E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81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103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C0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F36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E6B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15D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725DF97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700D" w14:textId="77777777" w:rsidR="003E18E5" w:rsidRDefault="003E18E5" w:rsidP="003E1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4A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E40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562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004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CC1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404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2D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32C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DD5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C1B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E17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929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3DB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4CC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703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12E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4C482CD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559A" w14:textId="77777777" w:rsidR="003E18E5" w:rsidRDefault="003E18E5" w:rsidP="003E18E5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A2B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2B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162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60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269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49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DA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EBD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683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E8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853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83D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097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30C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A5B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A89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05B825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8C8C" w14:textId="77777777" w:rsidR="003E18E5" w:rsidRDefault="003E18E5" w:rsidP="003E18E5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8DE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D0B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832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90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3A9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BA2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721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7CC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6AC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477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5A6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31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B8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16E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45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4E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114BC7F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E2D0" w14:textId="77777777" w:rsidR="003E18E5" w:rsidRDefault="003E18E5" w:rsidP="003E18E5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F55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ECA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332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EB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D6A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5D0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8A0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AE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97C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83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CA7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EBB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0B8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C1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171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DAC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3932ABD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B64E" w14:textId="77777777" w:rsidR="003E18E5" w:rsidRDefault="003E18E5" w:rsidP="003E1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FE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663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13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362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2BD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F30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538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F87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133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059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A6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485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FCC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393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64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E88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70E526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D5E" w14:textId="77777777" w:rsidR="003E18E5" w:rsidRDefault="003E18E5" w:rsidP="003E18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E8A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CE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C5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362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773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B0D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1A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A8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182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3A3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D92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805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550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F6F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403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FC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63BE3A0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66E1" w14:textId="77777777" w:rsidR="003E18E5" w:rsidRDefault="003E18E5" w:rsidP="003E18E5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83B4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728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3CB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6E1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D4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27D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A43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93A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39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68F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347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4D1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240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FA2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D9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DBC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0D4A220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F4BE" w14:textId="77777777" w:rsidR="003E18E5" w:rsidRDefault="003E18E5" w:rsidP="003E18E5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E5B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0B9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D06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F77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1CA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F20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D07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F12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DB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DB8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41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1AA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C1F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305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67D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1101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5871093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A8D4" w14:textId="77777777" w:rsidR="003E18E5" w:rsidRDefault="003E18E5" w:rsidP="003E18E5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CF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F6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C82C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0D15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DB5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492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524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443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633F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639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3D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505E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D9C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608B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F47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1C22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E18E5" w14:paraId="16B5B692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7B33B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7A9CF6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461C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81C63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3E18E5" w14:paraId="09821C80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29B6C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5F561C40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586BE49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D3EB3BD" w14:textId="77777777" w:rsidR="003E18E5" w:rsidRDefault="003E18E5" w:rsidP="003E18E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5F8C0EE0" w14:textId="44F96C8C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334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57"/>
    <w:rsid w:val="00161AA6"/>
    <w:rsid w:val="00164E3D"/>
    <w:rsid w:val="00165461"/>
    <w:rsid w:val="00166858"/>
    <w:rsid w:val="001828F2"/>
    <w:rsid w:val="001A1578"/>
    <w:rsid w:val="001A5B6F"/>
    <w:rsid w:val="001B1013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053A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8E5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84B0A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170BD"/>
    <w:rsid w:val="005358B4"/>
    <w:rsid w:val="00537198"/>
    <w:rsid w:val="00545403"/>
    <w:rsid w:val="00547376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341C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E6A52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A3C9A"/>
    <w:rsid w:val="007B0C0A"/>
    <w:rsid w:val="007F2B92"/>
    <w:rsid w:val="007F39BF"/>
    <w:rsid w:val="007F5FCA"/>
    <w:rsid w:val="007F6B0D"/>
    <w:rsid w:val="00800B4D"/>
    <w:rsid w:val="00803002"/>
    <w:rsid w:val="008038CC"/>
    <w:rsid w:val="008063DA"/>
    <w:rsid w:val="00807B69"/>
    <w:rsid w:val="00821AE7"/>
    <w:rsid w:val="008253AA"/>
    <w:rsid w:val="008273F4"/>
    <w:rsid w:val="00830B72"/>
    <w:rsid w:val="00831AF6"/>
    <w:rsid w:val="0083479E"/>
    <w:rsid w:val="00834B38"/>
    <w:rsid w:val="0083705E"/>
    <w:rsid w:val="00841A3E"/>
    <w:rsid w:val="008422E5"/>
    <w:rsid w:val="0084620D"/>
    <w:rsid w:val="008557FA"/>
    <w:rsid w:val="008572AE"/>
    <w:rsid w:val="00866891"/>
    <w:rsid w:val="008751C0"/>
    <w:rsid w:val="00875A5E"/>
    <w:rsid w:val="00875CAD"/>
    <w:rsid w:val="008808A5"/>
    <w:rsid w:val="008858E4"/>
    <w:rsid w:val="00893826"/>
    <w:rsid w:val="008B7FDD"/>
    <w:rsid w:val="008C1B2C"/>
    <w:rsid w:val="008C2E2A"/>
    <w:rsid w:val="008D0E72"/>
    <w:rsid w:val="008E3B73"/>
    <w:rsid w:val="008E42EA"/>
    <w:rsid w:val="008E4795"/>
    <w:rsid w:val="008E4E18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0334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4B4"/>
    <w:rsid w:val="00C3798A"/>
    <w:rsid w:val="00C468A5"/>
    <w:rsid w:val="00C51ACD"/>
    <w:rsid w:val="00C53145"/>
    <w:rsid w:val="00C5504B"/>
    <w:rsid w:val="00C61D93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6F0A"/>
    <w:rsid w:val="00CC764E"/>
    <w:rsid w:val="00CD4CA0"/>
    <w:rsid w:val="00CD511F"/>
    <w:rsid w:val="00CF4ED5"/>
    <w:rsid w:val="00CF6E9E"/>
    <w:rsid w:val="00D15194"/>
    <w:rsid w:val="00D23951"/>
    <w:rsid w:val="00D27984"/>
    <w:rsid w:val="00D35D42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5D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B7771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14A8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00EDA"/>
  <w15:chartTrackingRefBased/>
  <w15:docId w15:val="{A7AF1544-57AF-4383-814E-E355FFD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274</TotalTime>
  <Pages>2</Pages>
  <Words>375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26</cp:revision>
  <cp:lastPrinted>2022-12-13T14:27:00Z</cp:lastPrinted>
  <dcterms:created xsi:type="dcterms:W3CDTF">2022-12-09T09:33:00Z</dcterms:created>
  <dcterms:modified xsi:type="dcterms:W3CDTF">2023-01-18T09:03:00Z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