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442F14" w:rsidTr="00442F14">
        <w:tc>
          <w:tcPr>
            <w:tcW w:w="7228" w:type="dxa"/>
          </w:tcPr>
          <w:p w:rsidR="00442F14" w:rsidRDefault="00442F14" w:rsidP="00442F1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42F14" w:rsidRDefault="00442F14" w:rsidP="00442F14">
            <w:pPr>
              <w:pStyle w:val="RSKRbeteckning"/>
            </w:pPr>
            <w:r>
              <w:t>2013/14:387</w:t>
            </w:r>
          </w:p>
        </w:tc>
        <w:tc>
          <w:tcPr>
            <w:tcW w:w="1134" w:type="dxa"/>
          </w:tcPr>
          <w:p w:rsidR="00442F14" w:rsidRDefault="00442F14" w:rsidP="00442F1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14" w:rsidRPr="00442F14" w:rsidTr="00442F14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2F14" w:rsidRPr="00442F14" w:rsidRDefault="00442F14" w:rsidP="00442F14">
            <w:pPr>
              <w:rPr>
                <w:sz w:val="10"/>
              </w:rPr>
            </w:pPr>
          </w:p>
        </w:tc>
      </w:tr>
    </w:tbl>
    <w:p w:rsidR="00551F35" w:rsidRDefault="00551F35" w:rsidP="00442F14"/>
    <w:p w:rsidR="00442F14" w:rsidRDefault="00442F14" w:rsidP="00442F14">
      <w:pPr>
        <w:pStyle w:val="Mottagare1"/>
      </w:pPr>
      <w:r>
        <w:t>Regeringen</w:t>
      </w:r>
    </w:p>
    <w:p w:rsidR="00442F14" w:rsidRDefault="00442F14" w:rsidP="00442F14">
      <w:pPr>
        <w:pStyle w:val="Mottagare2"/>
      </w:pPr>
      <w:r>
        <w:rPr>
          <w:noProof/>
        </w:rPr>
        <w:t>Finansdepartementet</w:t>
      </w:r>
    </w:p>
    <w:p w:rsidR="00442F14" w:rsidRDefault="00442F14" w:rsidP="00442F14">
      <w:r>
        <w:t>Med överlämnande av finansutskottets betänkande 2013/14:FiU32 Utvärdering av statens upplåning och skuldförvaltning 2009–2013 får jag anmäla att riksdagen denna dag bifallit utskottets förslag till riksdagsbeslut.</w:t>
      </w:r>
    </w:p>
    <w:p w:rsidR="00442F14" w:rsidRDefault="00442F14" w:rsidP="00442F14">
      <w:pPr>
        <w:pStyle w:val="Stockholm"/>
      </w:pPr>
      <w:r>
        <w:t>Stockholm den 25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2F14" w:rsidTr="00442F14">
        <w:tc>
          <w:tcPr>
            <w:tcW w:w="3628" w:type="dxa"/>
          </w:tcPr>
          <w:p w:rsidR="00442F14" w:rsidRDefault="00442F14" w:rsidP="00442F14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442F14" w:rsidRDefault="00442F14" w:rsidP="00442F14">
            <w:pPr>
              <w:pStyle w:val="AvsTjnsteman"/>
            </w:pPr>
            <w:r>
              <w:t>Claes Mårtensson</w:t>
            </w:r>
          </w:p>
        </w:tc>
      </w:tr>
    </w:tbl>
    <w:p w:rsidR="00442F14" w:rsidRPr="00442F14" w:rsidRDefault="00442F14" w:rsidP="00442F14"/>
    <w:sectPr w:rsidR="00442F14" w:rsidRPr="00442F14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5"/>
    <w:rsid w:val="000171F4"/>
    <w:rsid w:val="00062659"/>
    <w:rsid w:val="000B4100"/>
    <w:rsid w:val="00137E7C"/>
    <w:rsid w:val="0015071F"/>
    <w:rsid w:val="0028165D"/>
    <w:rsid w:val="002E72EA"/>
    <w:rsid w:val="00311600"/>
    <w:rsid w:val="00333AF6"/>
    <w:rsid w:val="0034376C"/>
    <w:rsid w:val="00442F14"/>
    <w:rsid w:val="00551F35"/>
    <w:rsid w:val="0055519C"/>
    <w:rsid w:val="0065744A"/>
    <w:rsid w:val="0067566D"/>
    <w:rsid w:val="0068755D"/>
    <w:rsid w:val="00692153"/>
    <w:rsid w:val="007D1F51"/>
    <w:rsid w:val="009E4FA2"/>
    <w:rsid w:val="009F6619"/>
    <w:rsid w:val="00BA1397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A9FB6-CF89-495B-BA04-FB96D62B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2014-06-25T15:14:00Z</dcterms:created>
  <dcterms:modified xsi:type="dcterms:W3CDTF">2014-06-25T15:14:00Z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2014-06-25</vt:lpwstr>
  </property>
  <property fmtid="{D5CDD505-2E9C-101B-9397-08002B2CF9AE}" pid="5" name="DatumIText">
    <vt:lpwstr>den 25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387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Finansdepartementet</vt:lpwstr>
  </property>
  <property fmtid="{D5CDD505-2E9C-101B-9397-08002B2CF9AE}" pid="13" name="RefRM">
    <vt:lpwstr>2013/14</vt:lpwstr>
  </property>
  <property fmtid="{D5CDD505-2E9C-101B-9397-08002B2CF9AE}" pid="14" name="Utskott">
    <vt:lpwstr>Finansutskottet</vt:lpwstr>
  </property>
  <property fmtid="{D5CDD505-2E9C-101B-9397-08002B2CF9AE}" pid="15" name="UskBet">
    <vt:lpwstr>FiU</vt:lpwstr>
  </property>
  <property fmtid="{D5CDD505-2E9C-101B-9397-08002B2CF9AE}" pid="16" name="RefNr">
    <vt:lpwstr>32</vt:lpwstr>
  </property>
  <property fmtid="{D5CDD505-2E9C-101B-9397-08002B2CF9AE}" pid="17" name="RefRubrik">
    <vt:lpwstr>Utvärdering av statens upplåning och skuldförvaltning 2009–2013</vt:lpwstr>
  </property>
</Properties>
</file>