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BD82314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7541F2C0DE46463E965C4E0F7219A106"/>
        </w:placeholder>
        <w15:appearance w15:val="hidden"/>
        <w:text/>
      </w:sdtPr>
      <w:sdtEndPr/>
      <w:sdtContent>
        <w:p w:rsidR="00AF30DD" w:rsidP="00CC4C93" w:rsidRDefault="00AF30DD" w14:paraId="3BD82315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e45d4e4-7f03-4185-a3c5-cb88ca2d7f52"/>
        <w:id w:val="-754521741"/>
        <w:lock w:val="sdtLocked"/>
      </w:sdtPr>
      <w:sdtEndPr/>
      <w:sdtContent>
        <w:p w:rsidR="00062714" w:rsidRDefault="0008492C" w14:paraId="3BD82316" w14:textId="77777777">
          <w:pPr>
            <w:pStyle w:val="Frslagstext"/>
          </w:pPr>
          <w:r>
            <w:t>Riksdagen tillkännager för regeringen som sin mening vad som anförs i motionen om sms-lån.</w:t>
          </w:r>
        </w:p>
      </w:sdtContent>
    </w:sdt>
    <w:p w:rsidR="00AF30DD" w:rsidP="00BB2281" w:rsidRDefault="000156D9" w14:paraId="3BD82317" w14:textId="77777777">
      <w:pPr>
        <w:pStyle w:val="Rubrik1"/>
      </w:pPr>
      <w:bookmarkStart w:name="MotionsStart" w:id="1"/>
      <w:bookmarkEnd w:id="1"/>
      <w:r>
        <w:t>Motivering</w:t>
      </w:r>
    </w:p>
    <w:p w:rsidR="00BB2281" w:rsidP="00BB2281" w:rsidRDefault="00BB2281" w14:paraId="3BD82318" w14:textId="77777777">
      <w:pPr>
        <w:pStyle w:val="Normalutanindragellerluft"/>
      </w:pPr>
      <w:r>
        <w:t>Många människor, framförallt ungdomar, riskerar att fastna i en lånekarusell som kan bli både ekonomiskt kostsam och pers</w:t>
      </w:r>
      <w:r w:rsidR="000F1CB4">
        <w:t>onligt förödande för individen. Sms-</w:t>
      </w:r>
      <w:r>
        <w:t>låneärenden hos Kronofogdemyndigheten har ökat mycket under de senaste åren och det finns en oroväckande ökning bl</w:t>
      </w:r>
      <w:r w:rsidR="000F1CB4">
        <w:t>and ungdomar</w:t>
      </w:r>
      <w:r>
        <w:t xml:space="preserve">. </w:t>
      </w:r>
    </w:p>
    <w:p w:rsidRPr="00BB2281" w:rsidR="00BB2281" w:rsidP="00BB2281" w:rsidRDefault="00BB2281" w14:paraId="3BD82319" w14:textId="77777777">
      <w:pPr>
        <w:pStyle w:val="Normalutanindragellerluft"/>
      </w:pPr>
      <w:r>
        <w:t>Det är relativt enkelt att starta sms-låneverksamhet i dagsläget och kontrollen av denna verksamhet har</w:t>
      </w:r>
      <w:r w:rsidR="000F1CB4">
        <w:t xml:space="preserve"> brister. </w:t>
      </w:r>
      <w:r>
        <w:t>Mycket höga räntor och avgifter gör det till en god affär för företag som har specialise</w:t>
      </w:r>
      <w:r w:rsidR="00BB307D">
        <w:t>rat sig på framförallt sms-lån. Vi vill med anledning av den här bakgrunden</w:t>
      </w:r>
      <w:r>
        <w:t xml:space="preserve"> </w:t>
      </w:r>
      <w:r w:rsidR="00F042EB">
        <w:t>se över</w:t>
      </w:r>
      <w:r w:rsidR="00FE3692">
        <w:t xml:space="preserve"> bestämmelserna kring</w:t>
      </w:r>
      <w:r w:rsidR="000F1CB4">
        <w:t xml:space="preserve"> sms-lån</w:t>
      </w:r>
      <w:r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7696CD45D87B41C887A77DE680B951C9"/>
        </w:placeholder>
        <w15:appearance w15:val="hidden"/>
      </w:sdtPr>
      <w:sdtEndPr/>
      <w:sdtContent>
        <w:p w:rsidRPr="009E153C" w:rsidR="00865E70" w:rsidP="001340A1" w:rsidRDefault="001340A1" w14:paraId="3BD8231A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Peter Jeppsson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Suzanne Svensson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Manhammar (S)</w:t>
            </w:r>
          </w:p>
        </w:tc>
      </w:tr>
    </w:tbl>
    <w:p w:rsidR="00E60EEB" w:rsidRDefault="00E60EEB" w14:paraId="3BD82321" w14:textId="77777777"/>
    <w:sectPr w:rsidR="00E60EEB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82323" w14:textId="77777777" w:rsidR="00BB2281" w:rsidRDefault="00BB2281" w:rsidP="000C1CAD">
      <w:pPr>
        <w:spacing w:line="240" w:lineRule="auto"/>
      </w:pPr>
      <w:r>
        <w:separator/>
      </w:r>
    </w:p>
  </w:endnote>
  <w:endnote w:type="continuationSeparator" w:id="0">
    <w:p w14:paraId="3BD82324" w14:textId="77777777" w:rsidR="00BB2281" w:rsidRDefault="00BB228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2327" w14:textId="77777777" w:rsidR="009A7E76" w:rsidRDefault="009A7E7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2328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232F" w14:textId="77777777" w:rsidR="00C37B6F" w:rsidRDefault="00C37B6F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2321" w14:textId="77777777" w:rsidR="00BB2281" w:rsidRDefault="00BB2281" w:rsidP="000C1CAD">
      <w:pPr>
        <w:spacing w:line="240" w:lineRule="auto"/>
      </w:pPr>
      <w:r>
        <w:separator/>
      </w:r>
    </w:p>
  </w:footnote>
  <w:footnote w:type="continuationSeparator" w:id="0">
    <w:p w14:paraId="3BD82322" w14:textId="77777777" w:rsidR="00BB2281" w:rsidRDefault="00BB228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 w14:paraId="3BD82325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 w14:paraId="3BD8232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3BD82329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E1673F" w14:paraId="3BD8232B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1439</w:t>
        </w:r>
      </w:sdtContent>
    </w:sdt>
  </w:p>
  <w:p w:rsidR="00467151" w:rsidP="00283E0F" w:rsidRDefault="00E1673F" w14:paraId="3BD8232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Peter Jeppsson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08492C" w14:paraId="3BD8232D" w14:textId="6D6E9522">
        <w:pPr>
          <w:pStyle w:val="FSHRub2"/>
        </w:pPr>
        <w:r>
          <w:t>Sms-lån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3BD8232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54F2B6F-79CC-4CF0-ADA2-1D25C5C94789},{AE4AE17A-E732-4932-B62A-0792107AD9FC},{2C090ECA-EC52-4204-968F-ACEE92DB5DC2}"/>
  </w:docVars>
  <w:rsids>
    <w:rsidRoot w:val="00BB228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2714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92C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1CB4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40A1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136D"/>
    <w:rsid w:val="00652080"/>
    <w:rsid w:val="00653781"/>
    <w:rsid w:val="00661278"/>
    <w:rsid w:val="00662B4C"/>
    <w:rsid w:val="00667F61"/>
    <w:rsid w:val="00671AA7"/>
    <w:rsid w:val="00672B87"/>
    <w:rsid w:val="00673460"/>
    <w:rsid w:val="00673849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A7E76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2281"/>
    <w:rsid w:val="00BB307D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37B6F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1673F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0EEB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42E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3692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D82314"/>
  <w15:chartTrackingRefBased/>
  <w15:docId w15:val="{BDFD4A38-BCDA-46AA-81C9-855952D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10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1F2C0DE46463E965C4E0F7219A1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06C47F-1FAB-4FA6-A7E5-21F21ECD58FF}"/>
      </w:docPartPr>
      <w:docPartBody>
        <w:p w:rsidR="004074E8" w:rsidRDefault="004074E8">
          <w:pPr>
            <w:pStyle w:val="7541F2C0DE46463E965C4E0F7219A10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696CD45D87B41C887A77DE680B95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56CEE-D7C9-483F-882C-322B73DA8420}"/>
      </w:docPartPr>
      <w:docPartBody>
        <w:p w:rsidR="004074E8" w:rsidRDefault="004074E8">
          <w:pPr>
            <w:pStyle w:val="7696CD45D87B41C887A77DE680B951C9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E8"/>
    <w:rsid w:val="004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541F2C0DE46463E965C4E0F7219A106">
    <w:name w:val="7541F2C0DE46463E965C4E0F7219A106"/>
  </w:style>
  <w:style w:type="paragraph" w:customStyle="1" w:styleId="D30B9AF8EC5C49E4B5F7551DD6552B93">
    <w:name w:val="D30B9AF8EC5C49E4B5F7551DD6552B93"/>
  </w:style>
  <w:style w:type="paragraph" w:customStyle="1" w:styleId="7696CD45D87B41C887A77DE680B951C9">
    <w:name w:val="7696CD45D87B41C887A77DE680B95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1457</RubrikLookup>
    <MotionGuid xmlns="00d11361-0b92-4bae-a181-288d6a55b763">31dd9688-791b-4e62-a449-4e5cf24895ae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C8B1F-7E15-4E02-9855-E42327085FFF}"/>
</file>

<file path=customXml/itemProps2.xml><?xml version="1.0" encoding="utf-8"?>
<ds:datastoreItem xmlns:ds="http://schemas.openxmlformats.org/officeDocument/2006/customXml" ds:itemID="{A988D0F0-5D03-43D4-BB7A-77705FB9A05D}"/>
</file>

<file path=customXml/itemProps3.xml><?xml version="1.0" encoding="utf-8"?>
<ds:datastoreItem xmlns:ds="http://schemas.openxmlformats.org/officeDocument/2006/customXml" ds:itemID="{CBCF8806-7376-469E-B4C3-198C67AF7BCD}"/>
</file>

<file path=customXml/itemProps4.xml><?xml version="1.0" encoding="utf-8"?>
<ds:datastoreItem xmlns:ds="http://schemas.openxmlformats.org/officeDocument/2006/customXml" ds:itemID="{A70E15A6-EB9C-4605-B69D-A15526179EDB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18</TotalTime>
  <Pages>1</Pages>
  <Words>118</Words>
  <Characters>687</Characters>
  <Application>Microsoft Office Word</Application>
  <DocSecurity>0</DocSecurity>
  <Lines>18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201415S19024 SMS lån</dc:title>
  <dc:subject/>
  <dc:creator>It-avdelningen</dc:creator>
  <cp:keywords/>
  <dc:description/>
  <cp:lastModifiedBy>Tuula Zetterman</cp:lastModifiedBy>
  <cp:revision>11</cp:revision>
  <cp:lastPrinted>2014-11-06T13:59:00Z</cp:lastPrinted>
  <dcterms:created xsi:type="dcterms:W3CDTF">2014-10-27T13:37:00Z</dcterms:created>
  <dcterms:modified xsi:type="dcterms:W3CDTF">2014-11-07T17:09:00Z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*TE72D4696A31B*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http://filur.riksdagen.se/drop/DropOffLibrary/TE72D4696A31B.docx</vt:lpwstr>
  </property>
</Properties>
</file>