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243C429A25422284524DC8A1D1A74C"/>
        </w:placeholder>
        <w:text/>
      </w:sdtPr>
      <w:sdtEndPr/>
      <w:sdtContent>
        <w:p w:rsidRPr="009B062B" w:rsidR="00AF30DD" w:rsidP="00831ACE" w:rsidRDefault="00AF30DD" w14:paraId="0E9C43EA" w14:textId="77777777">
          <w:pPr>
            <w:pStyle w:val="Rubrik1"/>
            <w:spacing w:after="300"/>
          </w:pPr>
          <w:r w:rsidRPr="009B062B">
            <w:t>Förslag till riksdagsbeslut</w:t>
          </w:r>
        </w:p>
      </w:sdtContent>
    </w:sdt>
    <w:sdt>
      <w:sdtPr>
        <w:alias w:val="Yrkande 1"/>
        <w:tag w:val="6debd53a-0491-4736-ae9e-7bc2a8a4d384"/>
        <w:id w:val="395164234"/>
        <w:lock w:val="sdtLocked"/>
      </w:sdtPr>
      <w:sdtEndPr/>
      <w:sdtContent>
        <w:p w:rsidR="00D87B9A" w:rsidRDefault="002C3AD6" w14:paraId="0E9C43EB" w14:textId="368723B2">
          <w:pPr>
            <w:pStyle w:val="Frslagstext"/>
            <w:numPr>
              <w:ilvl w:val="0"/>
              <w:numId w:val="0"/>
            </w:numPr>
          </w:pPr>
          <w:r>
            <w:t>Riksdagen ställer sig bakom det som anförs i motionen om att skyndsamt ta fram en evidensbaserad strategi för suicidprevention samt att när barn eller unga försökt eller tagit sitt liv genomföra händelseutredningar i syfte att identifiera och åtgärda eventuella brister i det offentliga åtagandet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E924538162484C9057406C79B0390E"/>
        </w:placeholder>
        <w:text/>
      </w:sdtPr>
      <w:sdtEndPr/>
      <w:sdtContent>
        <w:p w:rsidRPr="009B062B" w:rsidR="006D79C9" w:rsidP="00333E95" w:rsidRDefault="006D79C9" w14:paraId="0E9C43EC" w14:textId="77777777">
          <w:pPr>
            <w:pStyle w:val="Rubrik1"/>
          </w:pPr>
          <w:r>
            <w:t>Motivering</w:t>
          </w:r>
        </w:p>
      </w:sdtContent>
    </w:sdt>
    <w:p w:rsidR="0030203D" w:rsidP="00920C80" w:rsidRDefault="0030203D" w14:paraId="0E9C43ED" w14:textId="77777777">
      <w:pPr>
        <w:pStyle w:val="Normalutanindragellerluft"/>
      </w:pPr>
      <w:r>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0083459D" w:rsidP="00920C80" w:rsidRDefault="0030203D" w14:paraId="0E9C43EE" w14:textId="03562006">
      <w:r w:rsidRPr="0083459D">
        <w:t>Det finns evidensbaserade forskningsprogram från till exempel Florida, USA, kring suicidpreventivt arbete inom skolan. Genom att anställa kuratorer i skolorna som under</w:t>
      </w:r>
      <w:r w:rsidR="00920C80">
        <w:softHyphen/>
      </w:r>
      <w:r w:rsidRPr="0083459D">
        <w:t xml:space="preserve">visar i livskunskap och uppsökande verksamhet har antalet självmord nästan eliminerats helt och hållet. Skolpersonalen tränas i att identifiera varningstecken och riskbeteenden. Vid misstankar om att ett barn mår dåligt anlitas kurator och psykolog. </w:t>
      </w:r>
    </w:p>
    <w:p w:rsidR="0083459D" w:rsidP="00920C80" w:rsidRDefault="0030203D" w14:paraId="0E9C43EF" w14:textId="1A172A13">
      <w:r>
        <w:t>Varje år tar cirka 60 barn och unga under 20 år sitt liv. Många gånger har det funnits varningssignaler, men samhället har brustit i att identifiera dessa och vidta åtgärder. Ibland räcker det med väldigt enkla insatser för att förebygga och förhindra självmord, men idag saknas ett tydligt ansvar för att utreda genomförda självmord och självmords</w:t>
      </w:r>
      <w:r w:rsidR="00920C80">
        <w:softHyphen/>
      </w:r>
      <w:r>
        <w:t xml:space="preserve">försök. Därmed förloras värdefull kunskap som skulle kunna vara användbar. </w:t>
      </w:r>
    </w:p>
    <w:p w:rsidR="00BB6339" w:rsidP="00920C80" w:rsidRDefault="0030203D" w14:paraId="0E9C43F0" w14:textId="0A0B86B6">
      <w:r>
        <w:t xml:space="preserve">Samhället behöver ta ett större ansvar för suicidprevention och därför bör </w:t>
      </w:r>
      <w:r w:rsidR="00CB0A76">
        <w:t xml:space="preserve">det tas fram </w:t>
      </w:r>
      <w:r>
        <w:t>en samlad strategi för suicidprevention samt genomföra</w:t>
      </w:r>
      <w:r w:rsidR="00B65948">
        <w:t>s</w:t>
      </w:r>
      <w:r>
        <w:t xml:space="preserve"> händelseutredningar när barn eller unga tagit eller försökt ta sitt liv i syfte att identifiera och åtgärda eventuella brister i det offentliga åtagandet.</w:t>
      </w:r>
    </w:p>
    <w:sdt>
      <w:sdtPr>
        <w:rPr>
          <w:i/>
          <w:noProof/>
        </w:rPr>
        <w:alias w:val="CC_Underskrifter"/>
        <w:tag w:val="CC_Underskrifter"/>
        <w:id w:val="583496634"/>
        <w:lock w:val="sdtContentLocked"/>
        <w:placeholder>
          <w:docPart w:val="F16F2B3E7A104EFDB6F98317AF767BF1"/>
        </w:placeholder>
      </w:sdtPr>
      <w:sdtEndPr>
        <w:rPr>
          <w:i w:val="0"/>
          <w:noProof w:val="0"/>
        </w:rPr>
      </w:sdtEndPr>
      <w:sdtContent>
        <w:p w:rsidR="00831ACE" w:rsidP="00831ACE" w:rsidRDefault="00831ACE" w14:paraId="0E9C43F1" w14:textId="77777777"/>
        <w:p w:rsidRPr="008E0FE2" w:rsidR="004801AC" w:rsidP="00831ACE" w:rsidRDefault="00920C80" w14:paraId="0E9C43F2" w14:textId="77777777"/>
      </w:sdtContent>
    </w:sdt>
    <w:tbl>
      <w:tblPr>
        <w:tblW w:w="5000" w:type="pct"/>
        <w:tblLook w:val="04A0" w:firstRow="1" w:lastRow="0" w:firstColumn="1" w:lastColumn="0" w:noHBand="0" w:noVBand="1"/>
        <w:tblCaption w:val="underskrifter"/>
      </w:tblPr>
      <w:tblGrid>
        <w:gridCol w:w="4252"/>
        <w:gridCol w:w="4252"/>
      </w:tblGrid>
      <w:tr w:rsidR="00CC6521" w14:paraId="056F8A1A" w14:textId="77777777">
        <w:trPr>
          <w:cantSplit/>
        </w:trPr>
        <w:tc>
          <w:tcPr>
            <w:tcW w:w="50" w:type="pct"/>
            <w:vAlign w:val="bottom"/>
          </w:tcPr>
          <w:p w:rsidR="00CC6521" w:rsidRDefault="00B65948" w14:paraId="71DFCEED" w14:textId="77777777">
            <w:pPr>
              <w:pStyle w:val="Underskrifter"/>
            </w:pPr>
            <w:r>
              <w:lastRenderedPageBreak/>
              <w:t>Ann-Sofie Lifvenhage (M)</w:t>
            </w:r>
          </w:p>
        </w:tc>
        <w:tc>
          <w:tcPr>
            <w:tcW w:w="50" w:type="pct"/>
            <w:vAlign w:val="bottom"/>
          </w:tcPr>
          <w:p w:rsidR="00CC6521" w:rsidRDefault="00CC6521" w14:paraId="3237A3D6" w14:textId="77777777">
            <w:pPr>
              <w:pStyle w:val="Underskrifter"/>
            </w:pPr>
          </w:p>
        </w:tc>
      </w:tr>
    </w:tbl>
    <w:p w:rsidR="00FD0FBE" w:rsidRDefault="00FD0FBE" w14:paraId="0E9C43F6" w14:textId="77777777"/>
    <w:sectPr w:rsidR="00FD0F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43F8" w14:textId="77777777" w:rsidR="00D47690" w:rsidRDefault="00D47690" w:rsidP="000C1CAD">
      <w:pPr>
        <w:spacing w:line="240" w:lineRule="auto"/>
      </w:pPr>
      <w:r>
        <w:separator/>
      </w:r>
    </w:p>
  </w:endnote>
  <w:endnote w:type="continuationSeparator" w:id="0">
    <w:p w14:paraId="0E9C43F9" w14:textId="77777777" w:rsidR="00D47690" w:rsidRDefault="00D47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3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3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407" w14:textId="77777777" w:rsidR="00262EA3" w:rsidRPr="00831ACE" w:rsidRDefault="00262EA3" w:rsidP="00831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3F6" w14:textId="77777777" w:rsidR="00D47690" w:rsidRDefault="00D47690" w:rsidP="000C1CAD">
      <w:pPr>
        <w:spacing w:line="240" w:lineRule="auto"/>
      </w:pPr>
      <w:r>
        <w:separator/>
      </w:r>
    </w:p>
  </w:footnote>
  <w:footnote w:type="continuationSeparator" w:id="0">
    <w:p w14:paraId="0E9C43F7" w14:textId="77777777" w:rsidR="00D47690" w:rsidRDefault="00D476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3F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9C4408" wp14:editId="0E9C4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9C440C" w14:textId="77777777" w:rsidR="00262EA3" w:rsidRDefault="00920C80" w:rsidP="008103B5">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83459D">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C44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9C440C" w14:textId="77777777" w:rsidR="00262EA3" w:rsidRDefault="00920C80" w:rsidP="008103B5">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83459D">
                          <w:t>1174</w:t>
                        </w:r>
                      </w:sdtContent>
                    </w:sdt>
                  </w:p>
                </w:txbxContent>
              </v:textbox>
              <w10:wrap anchorx="page"/>
            </v:shape>
          </w:pict>
        </mc:Fallback>
      </mc:AlternateContent>
    </w:r>
  </w:p>
  <w:p w14:paraId="0E9C43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3FC" w14:textId="77777777" w:rsidR="00262EA3" w:rsidRDefault="00262EA3" w:rsidP="008563AC">
    <w:pPr>
      <w:jc w:val="right"/>
    </w:pPr>
  </w:p>
  <w:p w14:paraId="0E9C43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400" w14:textId="77777777" w:rsidR="00262EA3" w:rsidRDefault="00920C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C440A" wp14:editId="0E9C44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9C4401" w14:textId="77777777" w:rsidR="00262EA3" w:rsidRDefault="00920C80" w:rsidP="00A314CF">
    <w:pPr>
      <w:pStyle w:val="FSHNormal"/>
      <w:spacing w:before="40"/>
    </w:pPr>
    <w:sdt>
      <w:sdtPr>
        <w:alias w:val="CC_Noformat_Motionstyp"/>
        <w:tag w:val="CC_Noformat_Motionstyp"/>
        <w:id w:val="1162973129"/>
        <w:lock w:val="sdtContentLocked"/>
        <w15:appearance w15:val="hidden"/>
        <w:text/>
      </w:sdtPr>
      <w:sdtEndPr/>
      <w:sdtContent>
        <w:r w:rsidR="001C0A3E">
          <w:t>Enskild motion</w:t>
        </w:r>
      </w:sdtContent>
    </w:sdt>
    <w:r w:rsidR="00821B36">
      <w:t xml:space="preserve"> </w:t>
    </w:r>
    <w:sdt>
      <w:sdtPr>
        <w:alias w:val="CC_Noformat_Partikod"/>
        <w:tag w:val="CC_Noformat_Partikod"/>
        <w:id w:val="1471015553"/>
        <w:text/>
      </w:sdtPr>
      <w:sdtEndPr/>
      <w:sdtContent>
        <w:r w:rsidR="0030203D">
          <w:t>M</w:t>
        </w:r>
      </w:sdtContent>
    </w:sdt>
    <w:sdt>
      <w:sdtPr>
        <w:alias w:val="CC_Noformat_Partinummer"/>
        <w:tag w:val="CC_Noformat_Partinummer"/>
        <w:id w:val="-2014525982"/>
        <w:text/>
      </w:sdtPr>
      <w:sdtEndPr/>
      <w:sdtContent>
        <w:r w:rsidR="0083459D">
          <w:t>1174</w:t>
        </w:r>
      </w:sdtContent>
    </w:sdt>
  </w:p>
  <w:p w14:paraId="0E9C4402" w14:textId="77777777" w:rsidR="00262EA3" w:rsidRPr="008227B3" w:rsidRDefault="00920C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9C4403" w14:textId="77777777" w:rsidR="00262EA3" w:rsidRPr="008227B3" w:rsidRDefault="00920C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A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A3E">
          <w:t>:3142</w:t>
        </w:r>
      </w:sdtContent>
    </w:sdt>
  </w:p>
  <w:p w14:paraId="0E9C4404" w14:textId="77777777" w:rsidR="00262EA3" w:rsidRDefault="00920C80" w:rsidP="00E03A3D">
    <w:pPr>
      <w:pStyle w:val="Motionr"/>
    </w:pPr>
    <w:sdt>
      <w:sdtPr>
        <w:alias w:val="CC_Noformat_Avtext"/>
        <w:tag w:val="CC_Noformat_Avtext"/>
        <w:id w:val="-2020768203"/>
        <w:lock w:val="sdtContentLocked"/>
        <w15:appearance w15:val="hidden"/>
        <w:text/>
      </w:sdtPr>
      <w:sdtEndPr/>
      <w:sdtContent>
        <w:r w:rsidR="001C0A3E">
          <w:t>av Ann-Sofie Lifvenhage (M)</w:t>
        </w:r>
      </w:sdtContent>
    </w:sdt>
  </w:p>
  <w:sdt>
    <w:sdtPr>
      <w:alias w:val="CC_Noformat_Rubtext"/>
      <w:tag w:val="CC_Noformat_Rubtext"/>
      <w:id w:val="-218060500"/>
      <w:lock w:val="sdtLocked"/>
      <w:text/>
    </w:sdtPr>
    <w:sdtEndPr/>
    <w:sdtContent>
      <w:p w14:paraId="0E9C4405" w14:textId="77777777" w:rsidR="00262EA3" w:rsidRDefault="0030203D" w:rsidP="00283E0F">
        <w:pPr>
          <w:pStyle w:val="FSHRub2"/>
        </w:pPr>
        <w:r>
          <w:t>Preventiva insatser mot självmord hos unga</w:t>
        </w:r>
      </w:p>
    </w:sdtContent>
  </w:sdt>
  <w:sdt>
    <w:sdtPr>
      <w:alias w:val="CC_Boilerplate_3"/>
      <w:tag w:val="CC_Boilerplate_3"/>
      <w:id w:val="1606463544"/>
      <w:lock w:val="sdtContentLocked"/>
      <w15:appearance w15:val="hidden"/>
      <w:text w:multiLine="1"/>
    </w:sdtPr>
    <w:sdtEndPr/>
    <w:sdtContent>
      <w:p w14:paraId="0E9C44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2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A3E"/>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AD6"/>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0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ACE"/>
    <w:rsid w:val="00832081"/>
    <w:rsid w:val="008320FC"/>
    <w:rsid w:val="00832322"/>
    <w:rsid w:val="008324F5"/>
    <w:rsid w:val="008327A8"/>
    <w:rsid w:val="008330CF"/>
    <w:rsid w:val="00833126"/>
    <w:rsid w:val="008333FF"/>
    <w:rsid w:val="00833563"/>
    <w:rsid w:val="008340E7"/>
    <w:rsid w:val="0083459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8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0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4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76"/>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2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69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9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BE"/>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C43E9"/>
  <w15:chartTrackingRefBased/>
  <w15:docId w15:val="{0BC09149-297A-4068-8AA0-19D7EC0E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43C429A25422284524DC8A1D1A74C"/>
        <w:category>
          <w:name w:val="Allmänt"/>
          <w:gallery w:val="placeholder"/>
        </w:category>
        <w:types>
          <w:type w:val="bbPlcHdr"/>
        </w:types>
        <w:behaviors>
          <w:behavior w:val="content"/>
        </w:behaviors>
        <w:guid w:val="{3336AD46-D316-4C91-8EB5-73D9E9314666}"/>
      </w:docPartPr>
      <w:docPartBody>
        <w:p w:rsidR="003A3FAC" w:rsidRDefault="00085D77">
          <w:pPr>
            <w:pStyle w:val="ED243C429A25422284524DC8A1D1A74C"/>
          </w:pPr>
          <w:r w:rsidRPr="005A0A93">
            <w:rPr>
              <w:rStyle w:val="Platshllartext"/>
            </w:rPr>
            <w:t>Förslag till riksdagsbeslut</w:t>
          </w:r>
        </w:p>
      </w:docPartBody>
    </w:docPart>
    <w:docPart>
      <w:docPartPr>
        <w:name w:val="CCE924538162484C9057406C79B0390E"/>
        <w:category>
          <w:name w:val="Allmänt"/>
          <w:gallery w:val="placeholder"/>
        </w:category>
        <w:types>
          <w:type w:val="bbPlcHdr"/>
        </w:types>
        <w:behaviors>
          <w:behavior w:val="content"/>
        </w:behaviors>
        <w:guid w:val="{A7186CE6-4992-4D23-8A99-195AC16DD859}"/>
      </w:docPartPr>
      <w:docPartBody>
        <w:p w:rsidR="003A3FAC" w:rsidRDefault="00085D77">
          <w:pPr>
            <w:pStyle w:val="CCE924538162484C9057406C79B0390E"/>
          </w:pPr>
          <w:r w:rsidRPr="005A0A93">
            <w:rPr>
              <w:rStyle w:val="Platshllartext"/>
            </w:rPr>
            <w:t>Motivering</w:t>
          </w:r>
        </w:p>
      </w:docPartBody>
    </w:docPart>
    <w:docPart>
      <w:docPartPr>
        <w:name w:val="4D12635D15114E948FD5930016F8D285"/>
        <w:category>
          <w:name w:val="Allmänt"/>
          <w:gallery w:val="placeholder"/>
        </w:category>
        <w:types>
          <w:type w:val="bbPlcHdr"/>
        </w:types>
        <w:behaviors>
          <w:behavior w:val="content"/>
        </w:behaviors>
        <w:guid w:val="{5045AA61-977F-4B7E-80BD-96D7B953A5D4}"/>
      </w:docPartPr>
      <w:docPartBody>
        <w:p w:rsidR="003A3FAC" w:rsidRDefault="00085D77">
          <w:pPr>
            <w:pStyle w:val="4D12635D15114E948FD5930016F8D285"/>
          </w:pPr>
          <w:r>
            <w:rPr>
              <w:rStyle w:val="Platshllartext"/>
            </w:rPr>
            <w:t xml:space="preserve"> </w:t>
          </w:r>
        </w:p>
      </w:docPartBody>
    </w:docPart>
    <w:docPart>
      <w:docPartPr>
        <w:name w:val="AF32BFD2916746508CFAD45728C3AEE2"/>
        <w:category>
          <w:name w:val="Allmänt"/>
          <w:gallery w:val="placeholder"/>
        </w:category>
        <w:types>
          <w:type w:val="bbPlcHdr"/>
        </w:types>
        <w:behaviors>
          <w:behavior w:val="content"/>
        </w:behaviors>
        <w:guid w:val="{50088CD5-C469-400D-BF04-918571A64EA2}"/>
      </w:docPartPr>
      <w:docPartBody>
        <w:p w:rsidR="003A3FAC" w:rsidRDefault="00085D77">
          <w:pPr>
            <w:pStyle w:val="AF32BFD2916746508CFAD45728C3AEE2"/>
          </w:pPr>
          <w:r>
            <w:t xml:space="preserve"> </w:t>
          </w:r>
        </w:p>
      </w:docPartBody>
    </w:docPart>
    <w:docPart>
      <w:docPartPr>
        <w:name w:val="F16F2B3E7A104EFDB6F98317AF767BF1"/>
        <w:category>
          <w:name w:val="Allmänt"/>
          <w:gallery w:val="placeholder"/>
        </w:category>
        <w:types>
          <w:type w:val="bbPlcHdr"/>
        </w:types>
        <w:behaviors>
          <w:behavior w:val="content"/>
        </w:behaviors>
        <w:guid w:val="{BAD37AF3-655B-49F3-8DE5-26DEB6B6B653}"/>
      </w:docPartPr>
      <w:docPartBody>
        <w:p w:rsidR="00170D15" w:rsidRDefault="00170D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77"/>
    <w:rsid w:val="00085D77"/>
    <w:rsid w:val="00170D15"/>
    <w:rsid w:val="003A3FAC"/>
    <w:rsid w:val="00751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43C429A25422284524DC8A1D1A74C">
    <w:name w:val="ED243C429A25422284524DC8A1D1A74C"/>
  </w:style>
  <w:style w:type="paragraph" w:customStyle="1" w:styleId="CCE924538162484C9057406C79B0390E">
    <w:name w:val="CCE924538162484C9057406C79B0390E"/>
  </w:style>
  <w:style w:type="paragraph" w:customStyle="1" w:styleId="4D12635D15114E948FD5930016F8D285">
    <w:name w:val="4D12635D15114E948FD5930016F8D285"/>
  </w:style>
  <w:style w:type="paragraph" w:customStyle="1" w:styleId="AF32BFD2916746508CFAD45728C3AEE2">
    <w:name w:val="AF32BFD2916746508CFAD45728C3A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F5944-AACD-4D80-B041-452B25350083}"/>
</file>

<file path=customXml/itemProps2.xml><?xml version="1.0" encoding="utf-8"?>
<ds:datastoreItem xmlns:ds="http://schemas.openxmlformats.org/officeDocument/2006/customXml" ds:itemID="{0C1AD5D3-3DC2-4964-B240-FE42DAE87215}"/>
</file>

<file path=customXml/itemProps3.xml><?xml version="1.0" encoding="utf-8"?>
<ds:datastoreItem xmlns:ds="http://schemas.openxmlformats.org/officeDocument/2006/customXml" ds:itemID="{55558AC6-8241-4E2E-8E25-4BAACDE398E9}"/>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1591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M1174 Preventiva insatser mot självmord hos unga</vt:lpstr>
      <vt:lpstr>
      </vt:lpstr>
    </vt:vector>
  </TitlesOfParts>
  <Company>Sveriges riksdag</Company>
  <LinksUpToDate>false</LinksUpToDate>
  <CharactersWithSpaces>1851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