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F14178" w:rsidRDefault="00BF5B1A" w:rsidP="009475E3">
      <w:pPr>
        <w:ind w:left="1304"/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25E31" w:rsidRPr="00F14178" w:rsidTr="0096348C">
        <w:tc>
          <w:tcPr>
            <w:tcW w:w="9141" w:type="dxa"/>
          </w:tcPr>
          <w:p w:rsidR="00BF5B1A" w:rsidRPr="00F14178" w:rsidRDefault="00BF5B1A" w:rsidP="0096348C">
            <w:pPr>
              <w:rPr>
                <w:szCs w:val="24"/>
              </w:rPr>
            </w:pPr>
            <w:r w:rsidRPr="00F14178">
              <w:rPr>
                <w:szCs w:val="24"/>
              </w:rPr>
              <w:t>RIKSDAGEN</w:t>
            </w:r>
          </w:p>
          <w:p w:rsidR="00BF5B1A" w:rsidRPr="00F14178" w:rsidRDefault="00BF5B1A" w:rsidP="0096348C">
            <w:pPr>
              <w:rPr>
                <w:szCs w:val="24"/>
              </w:rPr>
            </w:pPr>
            <w:r w:rsidRPr="00F14178">
              <w:rPr>
                <w:szCs w:val="24"/>
              </w:rPr>
              <w:t>SOCIALUTSKOTTET</w:t>
            </w:r>
          </w:p>
        </w:tc>
      </w:tr>
    </w:tbl>
    <w:p w:rsidR="007A0A44" w:rsidRPr="00F14178" w:rsidRDefault="007A0A44" w:rsidP="0096348C">
      <w:pPr>
        <w:rPr>
          <w:szCs w:val="24"/>
        </w:rPr>
      </w:pPr>
    </w:p>
    <w:p w:rsidR="00AA0FF4" w:rsidRPr="00F14178" w:rsidRDefault="00AA0FF4" w:rsidP="0096348C">
      <w:pPr>
        <w:rPr>
          <w:szCs w:val="24"/>
        </w:rPr>
      </w:pPr>
    </w:p>
    <w:p w:rsidR="00F85ED8" w:rsidRPr="00F14178" w:rsidRDefault="00F85ED8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25E31" w:rsidRPr="00F14178" w:rsidTr="0096348C">
        <w:trPr>
          <w:cantSplit/>
          <w:trHeight w:val="742"/>
        </w:trPr>
        <w:tc>
          <w:tcPr>
            <w:tcW w:w="1985" w:type="dxa"/>
          </w:tcPr>
          <w:p w:rsidR="00BF5B1A" w:rsidRPr="00F14178" w:rsidRDefault="00BF5B1A" w:rsidP="0096348C">
            <w:pPr>
              <w:rPr>
                <w:b/>
                <w:szCs w:val="24"/>
              </w:rPr>
            </w:pPr>
            <w:r w:rsidRPr="00F14178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F14178" w:rsidRDefault="00B96F91" w:rsidP="0096348C">
            <w:pPr>
              <w:rPr>
                <w:b/>
                <w:szCs w:val="24"/>
              </w:rPr>
            </w:pPr>
            <w:r w:rsidRPr="00F14178">
              <w:rPr>
                <w:b/>
                <w:szCs w:val="24"/>
              </w:rPr>
              <w:t>UTSKOTTSSAMMANTRÄDE 2018/19</w:t>
            </w:r>
            <w:r w:rsidR="000D522A" w:rsidRPr="00F14178">
              <w:rPr>
                <w:b/>
                <w:szCs w:val="24"/>
              </w:rPr>
              <w:t>:</w:t>
            </w:r>
            <w:r w:rsidR="00E27048" w:rsidRPr="00F14178">
              <w:rPr>
                <w:b/>
                <w:szCs w:val="24"/>
              </w:rPr>
              <w:t>23</w:t>
            </w:r>
          </w:p>
          <w:p w:rsidR="00BF5B1A" w:rsidRPr="00F14178" w:rsidRDefault="00BF5B1A" w:rsidP="0096348C">
            <w:pPr>
              <w:rPr>
                <w:b/>
                <w:szCs w:val="24"/>
              </w:rPr>
            </w:pPr>
          </w:p>
        </w:tc>
      </w:tr>
      <w:tr w:rsidR="00525E31" w:rsidRPr="00F14178" w:rsidTr="0096348C">
        <w:tc>
          <w:tcPr>
            <w:tcW w:w="1985" w:type="dxa"/>
          </w:tcPr>
          <w:p w:rsidR="00BF5B1A" w:rsidRPr="00F14178" w:rsidRDefault="00BF5B1A" w:rsidP="0096348C">
            <w:pPr>
              <w:rPr>
                <w:szCs w:val="24"/>
              </w:rPr>
            </w:pPr>
            <w:r w:rsidRPr="00F14178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F14178" w:rsidRDefault="007E501E" w:rsidP="0096348C">
            <w:pPr>
              <w:rPr>
                <w:szCs w:val="24"/>
              </w:rPr>
            </w:pPr>
            <w:r w:rsidRPr="00F14178">
              <w:rPr>
                <w:szCs w:val="24"/>
              </w:rPr>
              <w:t>2019-03</w:t>
            </w:r>
            <w:r w:rsidR="00222310" w:rsidRPr="00F14178">
              <w:rPr>
                <w:szCs w:val="24"/>
              </w:rPr>
              <w:t>-</w:t>
            </w:r>
            <w:r w:rsidR="00E27048" w:rsidRPr="00F14178">
              <w:rPr>
                <w:szCs w:val="24"/>
              </w:rPr>
              <w:t>28</w:t>
            </w:r>
          </w:p>
        </w:tc>
      </w:tr>
      <w:tr w:rsidR="00525E31" w:rsidRPr="00F14178" w:rsidTr="0096348C">
        <w:tc>
          <w:tcPr>
            <w:tcW w:w="1985" w:type="dxa"/>
          </w:tcPr>
          <w:p w:rsidR="00BF5B1A" w:rsidRPr="00F14178" w:rsidRDefault="00BF5B1A" w:rsidP="0096348C">
            <w:pPr>
              <w:rPr>
                <w:szCs w:val="24"/>
              </w:rPr>
            </w:pPr>
            <w:r w:rsidRPr="00F14178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887ED6" w:rsidRPr="00F14178" w:rsidRDefault="0038284A" w:rsidP="00AF13C5">
            <w:pPr>
              <w:rPr>
                <w:szCs w:val="24"/>
              </w:rPr>
            </w:pPr>
            <w:r w:rsidRPr="00F14178">
              <w:rPr>
                <w:szCs w:val="24"/>
              </w:rPr>
              <w:t>10</w:t>
            </w:r>
            <w:r w:rsidR="00E7291D" w:rsidRPr="00F14178">
              <w:rPr>
                <w:szCs w:val="24"/>
              </w:rPr>
              <w:t>.0</w:t>
            </w:r>
            <w:r w:rsidR="000705B3" w:rsidRPr="00F14178">
              <w:rPr>
                <w:szCs w:val="24"/>
              </w:rPr>
              <w:t>0</w:t>
            </w:r>
            <w:r w:rsidR="00953995" w:rsidRPr="00F14178">
              <w:rPr>
                <w:szCs w:val="24"/>
              </w:rPr>
              <w:t>–</w:t>
            </w:r>
            <w:r w:rsidR="005C2A6A" w:rsidRPr="005C2A6A">
              <w:rPr>
                <w:szCs w:val="24"/>
              </w:rPr>
              <w:t>1</w:t>
            </w:r>
            <w:r w:rsidRPr="005C2A6A">
              <w:rPr>
                <w:szCs w:val="24"/>
              </w:rPr>
              <w:t>0</w:t>
            </w:r>
            <w:r w:rsidR="00335620" w:rsidRPr="005C2A6A">
              <w:rPr>
                <w:szCs w:val="24"/>
              </w:rPr>
              <w:t>.</w:t>
            </w:r>
            <w:r w:rsidR="005C2A6A" w:rsidRPr="005C2A6A">
              <w:rPr>
                <w:szCs w:val="24"/>
              </w:rPr>
              <w:t>4</w:t>
            </w:r>
            <w:r w:rsidR="00E27048" w:rsidRPr="005C2A6A">
              <w:rPr>
                <w:szCs w:val="24"/>
              </w:rPr>
              <w:t>0</w:t>
            </w:r>
          </w:p>
        </w:tc>
      </w:tr>
      <w:tr w:rsidR="00525E31" w:rsidRPr="00F14178" w:rsidTr="0096348C">
        <w:tc>
          <w:tcPr>
            <w:tcW w:w="1985" w:type="dxa"/>
          </w:tcPr>
          <w:p w:rsidR="00BF5B1A" w:rsidRPr="00F14178" w:rsidRDefault="00BF5B1A" w:rsidP="0096348C">
            <w:pPr>
              <w:rPr>
                <w:szCs w:val="24"/>
              </w:rPr>
            </w:pPr>
            <w:r w:rsidRPr="00F14178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F14178" w:rsidRDefault="00BF5B1A" w:rsidP="0096348C">
            <w:pPr>
              <w:rPr>
                <w:szCs w:val="24"/>
              </w:rPr>
            </w:pPr>
            <w:r w:rsidRPr="00F14178">
              <w:rPr>
                <w:szCs w:val="24"/>
              </w:rPr>
              <w:t>Se bilaga 1</w:t>
            </w:r>
          </w:p>
        </w:tc>
      </w:tr>
    </w:tbl>
    <w:p w:rsidR="00887ED6" w:rsidRPr="00F14178" w:rsidRDefault="00887ED6" w:rsidP="00D15874">
      <w:pPr>
        <w:tabs>
          <w:tab w:val="left" w:pos="1418"/>
        </w:tabs>
        <w:rPr>
          <w:snapToGrid w:val="0"/>
          <w:szCs w:val="24"/>
        </w:rPr>
      </w:pPr>
    </w:p>
    <w:p w:rsidR="00887ED6" w:rsidRPr="00F14178" w:rsidRDefault="00887ED6" w:rsidP="00D15874">
      <w:pPr>
        <w:tabs>
          <w:tab w:val="left" w:pos="1418"/>
        </w:tabs>
        <w:rPr>
          <w:snapToGrid w:val="0"/>
          <w:szCs w:val="24"/>
        </w:rPr>
      </w:pPr>
    </w:p>
    <w:p w:rsidR="00887ED6" w:rsidRPr="00F14178" w:rsidRDefault="00887ED6" w:rsidP="00D15874">
      <w:pPr>
        <w:tabs>
          <w:tab w:val="left" w:pos="1418"/>
        </w:tabs>
        <w:rPr>
          <w:snapToGrid w:val="0"/>
          <w:szCs w:val="24"/>
        </w:rPr>
      </w:pPr>
    </w:p>
    <w:p w:rsidR="00902E3F" w:rsidRPr="00F14178" w:rsidRDefault="00902E3F" w:rsidP="00D15874">
      <w:pPr>
        <w:tabs>
          <w:tab w:val="left" w:pos="1418"/>
        </w:tabs>
        <w:rPr>
          <w:snapToGrid w:val="0"/>
          <w:szCs w:val="24"/>
        </w:rPr>
      </w:pPr>
    </w:p>
    <w:p w:rsidR="00902E3F" w:rsidRPr="00F14178" w:rsidRDefault="00902E3F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E27048" w:rsidRPr="00F14178" w:rsidTr="00F47A94">
        <w:tc>
          <w:tcPr>
            <w:tcW w:w="567" w:type="dxa"/>
          </w:tcPr>
          <w:p w:rsidR="00E27048" w:rsidRPr="00F14178" w:rsidRDefault="00E27048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14178">
              <w:rPr>
                <w:b/>
                <w:snapToGrid w:val="0"/>
                <w:szCs w:val="24"/>
              </w:rPr>
              <w:t xml:space="preserve">§ </w:t>
            </w:r>
            <w:r w:rsidR="005C2A6A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E27048" w:rsidRPr="00F14178" w:rsidRDefault="00E27048" w:rsidP="00E2704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F14178">
              <w:rPr>
                <w:b/>
                <w:bCs/>
                <w:szCs w:val="24"/>
              </w:rPr>
              <w:t>Information om specialistsjuksköterskeutbildningen</w:t>
            </w:r>
          </w:p>
          <w:p w:rsidR="00E27048" w:rsidRPr="00F14178" w:rsidRDefault="00E27048" w:rsidP="00E2704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E27048" w:rsidRPr="00F14178" w:rsidRDefault="00E27048" w:rsidP="00E27048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14178">
              <w:rPr>
                <w:bCs/>
                <w:szCs w:val="24"/>
              </w:rPr>
              <w:t>Särskilda utredaren Kenth Nauclér med medarbetare presenterade betänkandet Framtidens specialistsjuksköterska - ny roll, nya möjligheter (SOU 2018:77).</w:t>
            </w:r>
            <w:r w:rsidR="005C2A6A">
              <w:rPr>
                <w:bCs/>
                <w:szCs w:val="24"/>
              </w:rPr>
              <w:t xml:space="preserve"> Deltagare, se bilaga 2</w:t>
            </w:r>
            <w:r w:rsidRPr="00F14178">
              <w:rPr>
                <w:bCs/>
                <w:szCs w:val="24"/>
              </w:rPr>
              <w:t>.</w:t>
            </w:r>
          </w:p>
          <w:p w:rsidR="00E27048" w:rsidRPr="00F14178" w:rsidRDefault="00E27048" w:rsidP="00E27048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525E31" w:rsidRPr="00F14178" w:rsidTr="00F47A94">
        <w:tc>
          <w:tcPr>
            <w:tcW w:w="567" w:type="dxa"/>
          </w:tcPr>
          <w:p w:rsidR="00E7291D" w:rsidRPr="00F14178" w:rsidRDefault="00E7291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14178">
              <w:rPr>
                <w:b/>
                <w:snapToGrid w:val="0"/>
                <w:szCs w:val="24"/>
              </w:rPr>
              <w:t xml:space="preserve">§ </w:t>
            </w:r>
            <w:r w:rsidR="005C2A6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E7291D" w:rsidRPr="00F14178" w:rsidRDefault="005A288B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F14178">
              <w:rPr>
                <w:b/>
                <w:bCs/>
                <w:szCs w:val="24"/>
              </w:rPr>
              <w:t>Justering av protokoll</w:t>
            </w:r>
          </w:p>
          <w:p w:rsidR="0083542A" w:rsidRPr="00F14178" w:rsidRDefault="0083542A" w:rsidP="0083542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61297" w:rsidRPr="00F14178" w:rsidRDefault="005A288B" w:rsidP="0083542A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F14178">
              <w:rPr>
                <w:rFonts w:eastAsia="Calibri"/>
                <w:bCs/>
                <w:szCs w:val="24"/>
                <w:lang w:eastAsia="en-US"/>
              </w:rPr>
              <w:t>Utskotte</w:t>
            </w:r>
            <w:r w:rsidR="00B76DB9" w:rsidRPr="00F14178">
              <w:rPr>
                <w:rFonts w:eastAsia="Calibri"/>
                <w:bCs/>
                <w:szCs w:val="24"/>
                <w:lang w:eastAsia="en-US"/>
              </w:rPr>
              <w:t>t justerade protokoll</w:t>
            </w:r>
            <w:r w:rsidR="00E27048" w:rsidRPr="00F14178">
              <w:rPr>
                <w:rFonts w:eastAsia="Calibri"/>
                <w:bCs/>
                <w:szCs w:val="24"/>
                <w:lang w:eastAsia="en-US"/>
              </w:rPr>
              <w:t xml:space="preserve"> 2018/19:22</w:t>
            </w:r>
            <w:r w:rsidRPr="00F14178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83542A" w:rsidRPr="00F14178" w:rsidRDefault="0083542A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C0796C" w:rsidRPr="00F14178" w:rsidTr="00F47A94">
        <w:tc>
          <w:tcPr>
            <w:tcW w:w="567" w:type="dxa"/>
          </w:tcPr>
          <w:p w:rsidR="00C0796C" w:rsidRPr="00F14178" w:rsidRDefault="00C0796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14178">
              <w:rPr>
                <w:b/>
                <w:snapToGrid w:val="0"/>
                <w:szCs w:val="24"/>
              </w:rPr>
              <w:t xml:space="preserve">§ </w:t>
            </w:r>
            <w:r w:rsidR="005C2A6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0A6290" w:rsidRPr="00D2203F" w:rsidRDefault="000A6290" w:rsidP="000A629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D2203F">
              <w:rPr>
                <w:b/>
                <w:bCs/>
                <w:szCs w:val="24"/>
              </w:rPr>
              <w:t>Inkomna EU-dokument</w:t>
            </w:r>
          </w:p>
          <w:p w:rsidR="000A6290" w:rsidRPr="00D2203F" w:rsidRDefault="000A6290" w:rsidP="000A629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F14178" w:rsidRDefault="000A6290" w:rsidP="000A629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D2203F">
              <w:rPr>
                <w:bCs/>
                <w:color w:val="000000"/>
                <w:szCs w:val="24"/>
              </w:rPr>
              <w:t>Inko</w:t>
            </w:r>
            <w:r>
              <w:rPr>
                <w:bCs/>
                <w:color w:val="000000"/>
                <w:szCs w:val="24"/>
              </w:rPr>
              <w:t xml:space="preserve">mna EU-dokument för perioden </w:t>
            </w:r>
            <w:r w:rsidR="00C118FA" w:rsidRPr="00BC291F">
              <w:rPr>
                <w:bCs/>
                <w:szCs w:val="24"/>
              </w:rPr>
              <w:t>5</w:t>
            </w:r>
            <w:r w:rsidRPr="00BC291F">
              <w:rPr>
                <w:bCs/>
                <w:szCs w:val="24"/>
              </w:rPr>
              <w:t xml:space="preserve"> mars-2</w:t>
            </w:r>
            <w:r w:rsidR="00BC291F" w:rsidRPr="00BC291F">
              <w:rPr>
                <w:bCs/>
                <w:szCs w:val="24"/>
              </w:rPr>
              <w:t>5</w:t>
            </w:r>
            <w:r w:rsidRPr="00BC291F">
              <w:rPr>
                <w:bCs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mars 2019 anmäldes</w:t>
            </w:r>
            <w:r w:rsidR="004E42CD">
              <w:rPr>
                <w:bCs/>
                <w:color w:val="000000"/>
                <w:szCs w:val="24"/>
              </w:rPr>
              <w:t>.</w:t>
            </w:r>
          </w:p>
          <w:p w:rsidR="000A6290" w:rsidRPr="00F14178" w:rsidRDefault="000A6290" w:rsidP="000A629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25E31" w:rsidRPr="00F14178" w:rsidTr="00F47A94">
        <w:tc>
          <w:tcPr>
            <w:tcW w:w="567" w:type="dxa"/>
          </w:tcPr>
          <w:p w:rsidR="006B323E" w:rsidRPr="00F14178" w:rsidRDefault="006B323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14178">
              <w:rPr>
                <w:b/>
                <w:snapToGrid w:val="0"/>
                <w:szCs w:val="24"/>
              </w:rPr>
              <w:t xml:space="preserve">§ </w:t>
            </w:r>
            <w:r w:rsidR="005C2A6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DB3516" w:rsidRPr="00F14178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F14178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DB3516" w:rsidRPr="00F14178" w:rsidRDefault="00DB3516" w:rsidP="00DB3516">
            <w:pPr>
              <w:rPr>
                <w:szCs w:val="24"/>
              </w:rPr>
            </w:pPr>
          </w:p>
          <w:p w:rsidR="00EA354C" w:rsidRPr="00F14178" w:rsidRDefault="00DB3516" w:rsidP="00AF13C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14178">
              <w:rPr>
                <w:bCs/>
                <w:szCs w:val="24"/>
              </w:rPr>
              <w:t xml:space="preserve">Kanslichefen informerade </w:t>
            </w:r>
            <w:r w:rsidR="002D31C6" w:rsidRPr="00F14178">
              <w:rPr>
                <w:bCs/>
                <w:szCs w:val="24"/>
              </w:rPr>
              <w:t>kort om arbetsplanen</w:t>
            </w:r>
            <w:r w:rsidR="00AF13C5" w:rsidRPr="00F14178">
              <w:rPr>
                <w:bCs/>
                <w:szCs w:val="24"/>
              </w:rPr>
              <w:t>.</w:t>
            </w:r>
          </w:p>
          <w:p w:rsidR="00AF13C5" w:rsidRPr="00F14178" w:rsidRDefault="00AF13C5" w:rsidP="00AF13C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25E31" w:rsidRPr="00F14178" w:rsidTr="00F47A94">
        <w:tc>
          <w:tcPr>
            <w:tcW w:w="567" w:type="dxa"/>
          </w:tcPr>
          <w:p w:rsidR="00460860" w:rsidRPr="00F14178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14178">
              <w:rPr>
                <w:b/>
                <w:snapToGrid w:val="0"/>
                <w:szCs w:val="24"/>
              </w:rPr>
              <w:t xml:space="preserve">§ </w:t>
            </w:r>
            <w:r w:rsidR="005C2A6A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DB3516" w:rsidRPr="00F14178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F14178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DB3516" w:rsidRPr="00F14178" w:rsidRDefault="00DB3516" w:rsidP="00DB3516">
            <w:pPr>
              <w:rPr>
                <w:szCs w:val="24"/>
              </w:rPr>
            </w:pPr>
          </w:p>
          <w:p w:rsidR="00DB3516" w:rsidRPr="00F14178" w:rsidRDefault="00DB3516" w:rsidP="00DB3516">
            <w:pPr>
              <w:tabs>
                <w:tab w:val="left" w:pos="1701"/>
              </w:tabs>
              <w:rPr>
                <w:szCs w:val="24"/>
              </w:rPr>
            </w:pPr>
            <w:r w:rsidRPr="00F14178">
              <w:rPr>
                <w:szCs w:val="24"/>
              </w:rPr>
              <w:t xml:space="preserve">Inkomna skrivelser </w:t>
            </w:r>
            <w:r w:rsidR="000862E8" w:rsidRPr="00F14178">
              <w:rPr>
                <w:szCs w:val="24"/>
              </w:rPr>
              <w:t>enligt</w:t>
            </w:r>
            <w:r w:rsidR="005C2A6A">
              <w:rPr>
                <w:szCs w:val="24"/>
              </w:rPr>
              <w:t xml:space="preserve"> bilaga 3</w:t>
            </w:r>
            <w:r w:rsidRPr="00F14178">
              <w:rPr>
                <w:szCs w:val="24"/>
              </w:rPr>
              <w:t xml:space="preserve"> anmäldes.</w:t>
            </w:r>
          </w:p>
          <w:p w:rsidR="002D31C6" w:rsidRPr="00F14178" w:rsidRDefault="002D31C6" w:rsidP="0048773A">
            <w:pPr>
              <w:rPr>
                <w:bCs/>
                <w:szCs w:val="24"/>
              </w:rPr>
            </w:pPr>
          </w:p>
        </w:tc>
      </w:tr>
      <w:tr w:rsidR="00525E31" w:rsidRPr="00F14178" w:rsidTr="00F47A94">
        <w:tc>
          <w:tcPr>
            <w:tcW w:w="567" w:type="dxa"/>
          </w:tcPr>
          <w:p w:rsidR="009C77A8" w:rsidRPr="00F14178" w:rsidRDefault="009C77A8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14178">
              <w:rPr>
                <w:b/>
                <w:snapToGrid w:val="0"/>
                <w:szCs w:val="24"/>
              </w:rPr>
              <w:t xml:space="preserve">§ </w:t>
            </w:r>
            <w:r w:rsidR="005C2A6A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DB3516" w:rsidRPr="00F14178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F14178">
              <w:rPr>
                <w:b/>
                <w:snapToGrid w:val="0"/>
              </w:rPr>
              <w:t>Nästa sammanträde</w:t>
            </w:r>
          </w:p>
          <w:p w:rsidR="00DB3516" w:rsidRPr="00F14178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DB3516" w:rsidRPr="00F14178" w:rsidRDefault="00DB3516" w:rsidP="00DB3516">
            <w:pPr>
              <w:rPr>
                <w:snapToGrid w:val="0"/>
                <w:szCs w:val="24"/>
              </w:rPr>
            </w:pPr>
            <w:r w:rsidRPr="00F14178">
              <w:rPr>
                <w:snapToGrid w:val="0"/>
                <w:szCs w:val="24"/>
              </w:rPr>
              <w:t xml:space="preserve">Utskottet </w:t>
            </w:r>
            <w:r w:rsidR="0087619D" w:rsidRPr="00F14178">
              <w:rPr>
                <w:snapToGrid w:val="0"/>
                <w:szCs w:val="24"/>
              </w:rPr>
              <w:t>beslutade att nästa sammanträde</w:t>
            </w:r>
            <w:r w:rsidR="000214EF" w:rsidRPr="00F14178">
              <w:rPr>
                <w:snapToGrid w:val="0"/>
                <w:szCs w:val="24"/>
              </w:rPr>
              <w:t xml:space="preserve"> </w:t>
            </w:r>
            <w:r w:rsidRPr="00F14178">
              <w:rPr>
                <w:snapToGrid w:val="0"/>
                <w:szCs w:val="24"/>
              </w:rPr>
              <w:t xml:space="preserve">ska äga rum </w:t>
            </w:r>
            <w:r w:rsidRPr="00F14178">
              <w:rPr>
                <w:szCs w:val="24"/>
              </w:rPr>
              <w:t>t</w:t>
            </w:r>
            <w:r w:rsidR="00E27048" w:rsidRPr="00F14178">
              <w:rPr>
                <w:szCs w:val="24"/>
              </w:rPr>
              <w:t>i</w:t>
            </w:r>
            <w:r w:rsidRPr="00F14178">
              <w:rPr>
                <w:szCs w:val="24"/>
              </w:rPr>
              <w:t xml:space="preserve">sdag den </w:t>
            </w:r>
            <w:r w:rsidR="00E27048" w:rsidRPr="00F14178">
              <w:rPr>
                <w:szCs w:val="24"/>
              </w:rPr>
              <w:t>2 april</w:t>
            </w:r>
            <w:r w:rsidR="00234025" w:rsidRPr="00F14178">
              <w:rPr>
                <w:szCs w:val="24"/>
              </w:rPr>
              <w:t xml:space="preserve"> 2019 kl. </w:t>
            </w:r>
            <w:r w:rsidR="00E27048" w:rsidRPr="00F14178">
              <w:rPr>
                <w:szCs w:val="24"/>
              </w:rPr>
              <w:t>11</w:t>
            </w:r>
            <w:r w:rsidR="007E501E" w:rsidRPr="00F14178">
              <w:rPr>
                <w:szCs w:val="24"/>
              </w:rPr>
              <w:t>.00.</w:t>
            </w:r>
          </w:p>
          <w:p w:rsidR="009C77A8" w:rsidRPr="00F14178" w:rsidRDefault="009C77A8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F14178" w:rsidTr="00F47A94">
        <w:trPr>
          <w:trHeight w:val="2705"/>
        </w:trPr>
        <w:tc>
          <w:tcPr>
            <w:tcW w:w="7584" w:type="dxa"/>
            <w:gridSpan w:val="2"/>
          </w:tcPr>
          <w:p w:rsidR="004D70A0" w:rsidRPr="00F14178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C77A8" w:rsidRPr="00F14178" w:rsidRDefault="009C77A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85ED8" w:rsidRPr="00F14178" w:rsidRDefault="00F85ED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F14178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DA4671" w:rsidRPr="00F14178" w:rsidRDefault="00DA467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0691E" w:rsidRPr="00F14178" w:rsidRDefault="00F0691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F1417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F14178">
              <w:rPr>
                <w:szCs w:val="24"/>
              </w:rPr>
              <w:t>Vid protokollet</w:t>
            </w:r>
          </w:p>
          <w:p w:rsidR="00713FCC" w:rsidRPr="00F1417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F14178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F14178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Pr="00F14178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A354C" w:rsidRPr="00F14178" w:rsidRDefault="00EA354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F14178" w:rsidRDefault="00713FCC" w:rsidP="00E2704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14178">
              <w:rPr>
                <w:szCs w:val="24"/>
              </w:rPr>
              <w:t>J</w:t>
            </w:r>
            <w:r w:rsidR="00A02916" w:rsidRPr="00F14178">
              <w:rPr>
                <w:szCs w:val="24"/>
              </w:rPr>
              <w:t>u</w:t>
            </w:r>
            <w:r w:rsidRPr="00F14178">
              <w:rPr>
                <w:szCs w:val="24"/>
              </w:rPr>
              <w:t xml:space="preserve">steras den </w:t>
            </w:r>
            <w:r w:rsidR="00E27048" w:rsidRPr="00F14178">
              <w:rPr>
                <w:snapToGrid w:val="0"/>
                <w:szCs w:val="24"/>
              </w:rPr>
              <w:t>2 april</w:t>
            </w:r>
            <w:r w:rsidR="000862E8" w:rsidRPr="00F14178">
              <w:rPr>
                <w:snapToGrid w:val="0"/>
                <w:szCs w:val="24"/>
              </w:rPr>
              <w:t xml:space="preserve"> </w:t>
            </w:r>
            <w:r w:rsidRPr="00F14178">
              <w:rPr>
                <w:snapToGrid w:val="0"/>
                <w:szCs w:val="24"/>
              </w:rPr>
              <w:t>201</w:t>
            </w:r>
            <w:r w:rsidR="00F47A94" w:rsidRPr="00F14178">
              <w:rPr>
                <w:snapToGrid w:val="0"/>
                <w:szCs w:val="24"/>
              </w:rPr>
              <w:t>9</w:t>
            </w:r>
          </w:p>
        </w:tc>
      </w:tr>
    </w:tbl>
    <w:p w:rsidR="00F47A94" w:rsidRPr="00F14178" w:rsidRDefault="00F47A94" w:rsidP="00EE5E09">
      <w:pPr>
        <w:widowControl/>
        <w:ind w:left="6520" w:firstLine="1304"/>
        <w:rPr>
          <w:b/>
        </w:rPr>
      </w:pPr>
    </w:p>
    <w:p w:rsidR="00F47A94" w:rsidRPr="00F14178" w:rsidRDefault="00F47A94" w:rsidP="00F47A94">
      <w:pPr>
        <w:rPr>
          <w:sz w:val="20"/>
        </w:rPr>
      </w:pPr>
    </w:p>
    <w:p w:rsidR="00F47A94" w:rsidRPr="00F14178" w:rsidRDefault="00F47A94">
      <w:pPr>
        <w:widowControl/>
        <w:rPr>
          <w:sz w:val="20"/>
        </w:rPr>
      </w:pPr>
      <w:r w:rsidRPr="00F14178">
        <w:rPr>
          <w:sz w:val="20"/>
        </w:rPr>
        <w:br w:type="page"/>
      </w:r>
    </w:p>
    <w:p w:rsidR="00F47A94" w:rsidRPr="00F14178" w:rsidRDefault="00F47A94" w:rsidP="00F47A94">
      <w:pPr>
        <w:widowControl/>
        <w:rPr>
          <w:sz w:val="2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525E31" w:rsidRPr="00F14178" w:rsidTr="00573795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F14178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A94" w:rsidRPr="00F14178" w:rsidRDefault="00F47A94" w:rsidP="0057379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1417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A94" w:rsidRPr="00F14178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14178">
              <w:rPr>
                <w:b/>
                <w:sz w:val="22"/>
                <w:szCs w:val="22"/>
              </w:rPr>
              <w:t>Bilaga 1</w:t>
            </w:r>
          </w:p>
          <w:p w:rsidR="00F47A94" w:rsidRPr="00F14178" w:rsidRDefault="00F47A94" w:rsidP="00E2704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protokoll. 2018/19:</w:t>
            </w:r>
            <w:r w:rsidR="00AF13C5" w:rsidRPr="00F14178">
              <w:rPr>
                <w:sz w:val="22"/>
                <w:szCs w:val="22"/>
              </w:rPr>
              <w:t>2</w:t>
            </w:r>
            <w:r w:rsidR="00E27048" w:rsidRPr="00F14178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F14178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F14178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525E31" w:rsidRPr="00F14178" w:rsidTr="00573795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§ 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§</w:t>
            </w:r>
            <w:r w:rsidR="00FA7D3A" w:rsidRPr="00F14178">
              <w:rPr>
                <w:sz w:val="22"/>
                <w:szCs w:val="22"/>
              </w:rPr>
              <w:t xml:space="preserve"> </w:t>
            </w:r>
            <w:r w:rsidR="005C2A6A">
              <w:rPr>
                <w:sz w:val="22"/>
                <w:szCs w:val="22"/>
              </w:rPr>
              <w:t>2-6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6926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§</w:t>
            </w:r>
            <w:r w:rsidR="006926C8" w:rsidRPr="00F141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0691E" w:rsidP="00E27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§</w:t>
            </w:r>
            <w:r w:rsidR="00F47A94" w:rsidRPr="00F141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V</w:t>
            </w: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Acko Ankarberg Johansson (KD,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Per Ramhorn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6926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 xml:space="preserve">Yasmine </w:t>
            </w:r>
            <w:r w:rsidR="007E501E" w:rsidRPr="00F14178">
              <w:rPr>
                <w:sz w:val="22"/>
                <w:szCs w:val="22"/>
              </w:rPr>
              <w:t>Bladelius</w:t>
            </w:r>
            <w:r w:rsidRPr="00F1417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Dag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Ulrika Jörgensen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John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Sofia Nilsson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2F437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Åsa Coenraads 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Kristina Axén Olin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C72184" w:rsidRDefault="0087739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BC291F">
              <w:rPr>
                <w:i/>
                <w:sz w:val="22"/>
                <w:szCs w:val="22"/>
              </w:rPr>
              <w:t>Vakant</w:t>
            </w:r>
            <w:r w:rsidR="00F47A94" w:rsidRPr="00BC291F">
              <w:rPr>
                <w:i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Roland Utbult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Lena Emilsson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5C2A6A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F14178" w:rsidTr="0057379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4178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F1417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F14178" w:rsidRPr="00F14178" w:rsidRDefault="00F14178" w:rsidP="005C2A6A">
      <w:pPr>
        <w:widowControl/>
        <w:rPr>
          <w:b/>
        </w:rPr>
      </w:pPr>
    </w:p>
    <w:sectPr w:rsidR="00F14178" w:rsidRPr="00F14178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59C7"/>
    <w:multiLevelType w:val="hybridMultilevel"/>
    <w:tmpl w:val="B1EEA81C"/>
    <w:lvl w:ilvl="0" w:tplc="CBDA0AD4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1BD7"/>
    <w:multiLevelType w:val="hybridMultilevel"/>
    <w:tmpl w:val="7ABAA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A32D0"/>
    <w:multiLevelType w:val="hybridMultilevel"/>
    <w:tmpl w:val="414EC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423CA"/>
    <w:multiLevelType w:val="hybridMultilevel"/>
    <w:tmpl w:val="78388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3"/>
  </w:num>
  <w:num w:numId="13">
    <w:abstractNumId w:val="4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0F1E"/>
    <w:rsid w:val="000011F5"/>
    <w:rsid w:val="0000190B"/>
    <w:rsid w:val="00001F20"/>
    <w:rsid w:val="00002D7A"/>
    <w:rsid w:val="00003919"/>
    <w:rsid w:val="00003E15"/>
    <w:rsid w:val="00004C73"/>
    <w:rsid w:val="000058FC"/>
    <w:rsid w:val="00007610"/>
    <w:rsid w:val="00010AA7"/>
    <w:rsid w:val="00011797"/>
    <w:rsid w:val="000117AE"/>
    <w:rsid w:val="00011DDA"/>
    <w:rsid w:val="00012B9A"/>
    <w:rsid w:val="00013E1B"/>
    <w:rsid w:val="00015D2A"/>
    <w:rsid w:val="00016875"/>
    <w:rsid w:val="00017149"/>
    <w:rsid w:val="00017230"/>
    <w:rsid w:val="00017AA5"/>
    <w:rsid w:val="00017C94"/>
    <w:rsid w:val="00020316"/>
    <w:rsid w:val="00020AA1"/>
    <w:rsid w:val="000214EF"/>
    <w:rsid w:val="000217AB"/>
    <w:rsid w:val="000234D9"/>
    <w:rsid w:val="00023BF4"/>
    <w:rsid w:val="0002403E"/>
    <w:rsid w:val="0002458F"/>
    <w:rsid w:val="000247DA"/>
    <w:rsid w:val="00024D90"/>
    <w:rsid w:val="00024EA2"/>
    <w:rsid w:val="00025436"/>
    <w:rsid w:val="0002598A"/>
    <w:rsid w:val="00025E44"/>
    <w:rsid w:val="00026330"/>
    <w:rsid w:val="0002641F"/>
    <w:rsid w:val="00027513"/>
    <w:rsid w:val="000276BA"/>
    <w:rsid w:val="00027CD7"/>
    <w:rsid w:val="000302C1"/>
    <w:rsid w:val="00030466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B60"/>
    <w:rsid w:val="00070E17"/>
    <w:rsid w:val="00071665"/>
    <w:rsid w:val="000719E3"/>
    <w:rsid w:val="00071D26"/>
    <w:rsid w:val="00071E5F"/>
    <w:rsid w:val="00074114"/>
    <w:rsid w:val="00076328"/>
    <w:rsid w:val="00076BC3"/>
    <w:rsid w:val="00077339"/>
    <w:rsid w:val="00081A6B"/>
    <w:rsid w:val="00082BEE"/>
    <w:rsid w:val="000834CC"/>
    <w:rsid w:val="00083DE9"/>
    <w:rsid w:val="00084AA7"/>
    <w:rsid w:val="00084C6B"/>
    <w:rsid w:val="00084C7F"/>
    <w:rsid w:val="00085096"/>
    <w:rsid w:val="000862E8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A60BA"/>
    <w:rsid w:val="000A6290"/>
    <w:rsid w:val="000A6324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CA2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597"/>
    <w:rsid w:val="000E1AC3"/>
    <w:rsid w:val="000E1E65"/>
    <w:rsid w:val="000E235A"/>
    <w:rsid w:val="000E4343"/>
    <w:rsid w:val="000E43D7"/>
    <w:rsid w:val="000E446F"/>
    <w:rsid w:val="000E4954"/>
    <w:rsid w:val="000E5084"/>
    <w:rsid w:val="000E553F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3E0B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38DA"/>
    <w:rsid w:val="00144B80"/>
    <w:rsid w:val="00144C26"/>
    <w:rsid w:val="00144CA8"/>
    <w:rsid w:val="00144D28"/>
    <w:rsid w:val="00146AB5"/>
    <w:rsid w:val="00150FA7"/>
    <w:rsid w:val="00151F23"/>
    <w:rsid w:val="0015227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671EA"/>
    <w:rsid w:val="001704FF"/>
    <w:rsid w:val="0017150B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057"/>
    <w:rsid w:val="00183E64"/>
    <w:rsid w:val="00184119"/>
    <w:rsid w:val="00184E99"/>
    <w:rsid w:val="001863C2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4E52"/>
    <w:rsid w:val="001B5806"/>
    <w:rsid w:val="001B734E"/>
    <w:rsid w:val="001C02AE"/>
    <w:rsid w:val="001C02F2"/>
    <w:rsid w:val="001C123D"/>
    <w:rsid w:val="001C1592"/>
    <w:rsid w:val="001C24B7"/>
    <w:rsid w:val="001C2CCE"/>
    <w:rsid w:val="001C32ED"/>
    <w:rsid w:val="001C3526"/>
    <w:rsid w:val="001C3B89"/>
    <w:rsid w:val="001C5C0F"/>
    <w:rsid w:val="001C6516"/>
    <w:rsid w:val="001C67B5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6C5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762"/>
    <w:rsid w:val="001F28C5"/>
    <w:rsid w:val="001F2A9F"/>
    <w:rsid w:val="001F346F"/>
    <w:rsid w:val="001F45BC"/>
    <w:rsid w:val="002001F5"/>
    <w:rsid w:val="002007F9"/>
    <w:rsid w:val="00201F30"/>
    <w:rsid w:val="00204B17"/>
    <w:rsid w:val="00204F3B"/>
    <w:rsid w:val="0020519A"/>
    <w:rsid w:val="00205373"/>
    <w:rsid w:val="0020599F"/>
    <w:rsid w:val="00205F36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025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6BCA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1297"/>
    <w:rsid w:val="002624FF"/>
    <w:rsid w:val="00262B2A"/>
    <w:rsid w:val="00264256"/>
    <w:rsid w:val="00264AEA"/>
    <w:rsid w:val="0026504D"/>
    <w:rsid w:val="0026530E"/>
    <w:rsid w:val="00266A1B"/>
    <w:rsid w:val="00266E12"/>
    <w:rsid w:val="002701EA"/>
    <w:rsid w:val="002702F3"/>
    <w:rsid w:val="00272D8E"/>
    <w:rsid w:val="00273358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86400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5872"/>
    <w:rsid w:val="002967AB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2F87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1730"/>
    <w:rsid w:val="002D25D2"/>
    <w:rsid w:val="002D2AB5"/>
    <w:rsid w:val="002D31C6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201B"/>
    <w:rsid w:val="002E3964"/>
    <w:rsid w:val="002E4957"/>
    <w:rsid w:val="002E54B1"/>
    <w:rsid w:val="002E5E2B"/>
    <w:rsid w:val="002E70EC"/>
    <w:rsid w:val="002E7E85"/>
    <w:rsid w:val="002F013E"/>
    <w:rsid w:val="002F05E2"/>
    <w:rsid w:val="002F0EFC"/>
    <w:rsid w:val="002F14A1"/>
    <w:rsid w:val="002F284C"/>
    <w:rsid w:val="002F437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4A4A"/>
    <w:rsid w:val="003250D6"/>
    <w:rsid w:val="00326275"/>
    <w:rsid w:val="003262E0"/>
    <w:rsid w:val="003305B6"/>
    <w:rsid w:val="00333088"/>
    <w:rsid w:val="0033407C"/>
    <w:rsid w:val="00335620"/>
    <w:rsid w:val="003363ED"/>
    <w:rsid w:val="00336B43"/>
    <w:rsid w:val="003378EE"/>
    <w:rsid w:val="00337BE1"/>
    <w:rsid w:val="003407F4"/>
    <w:rsid w:val="003415A9"/>
    <w:rsid w:val="00342459"/>
    <w:rsid w:val="00342A7E"/>
    <w:rsid w:val="00343324"/>
    <w:rsid w:val="00343D76"/>
    <w:rsid w:val="00344011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456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21EA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284A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418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8D1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9F5"/>
    <w:rsid w:val="003C1F43"/>
    <w:rsid w:val="003C35C1"/>
    <w:rsid w:val="003C3EF8"/>
    <w:rsid w:val="003C5F2E"/>
    <w:rsid w:val="003D05AD"/>
    <w:rsid w:val="003D0738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065"/>
    <w:rsid w:val="003E2810"/>
    <w:rsid w:val="003E2D51"/>
    <w:rsid w:val="003E2E0A"/>
    <w:rsid w:val="003E37E0"/>
    <w:rsid w:val="003E3EE6"/>
    <w:rsid w:val="003E537A"/>
    <w:rsid w:val="003E586C"/>
    <w:rsid w:val="003E60B3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1D3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6B71"/>
    <w:rsid w:val="00437AA4"/>
    <w:rsid w:val="004410A2"/>
    <w:rsid w:val="0044390B"/>
    <w:rsid w:val="00443BF0"/>
    <w:rsid w:val="0044410C"/>
    <w:rsid w:val="004456EA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447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46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3E6A"/>
    <w:rsid w:val="004A4998"/>
    <w:rsid w:val="004A54DF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B72D5"/>
    <w:rsid w:val="004B7A7F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B4D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42CD"/>
    <w:rsid w:val="004E5616"/>
    <w:rsid w:val="004E5D8D"/>
    <w:rsid w:val="004E63E4"/>
    <w:rsid w:val="004E65DD"/>
    <w:rsid w:val="004E676D"/>
    <w:rsid w:val="004E79B7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5624"/>
    <w:rsid w:val="00506266"/>
    <w:rsid w:val="0050727D"/>
    <w:rsid w:val="00510B70"/>
    <w:rsid w:val="00511240"/>
    <w:rsid w:val="005114C8"/>
    <w:rsid w:val="00511B97"/>
    <w:rsid w:val="00511C55"/>
    <w:rsid w:val="00512DD8"/>
    <w:rsid w:val="00512E81"/>
    <w:rsid w:val="00513F2D"/>
    <w:rsid w:val="00521796"/>
    <w:rsid w:val="00522597"/>
    <w:rsid w:val="005226BF"/>
    <w:rsid w:val="00522F18"/>
    <w:rsid w:val="0052470C"/>
    <w:rsid w:val="00525BC5"/>
    <w:rsid w:val="00525E31"/>
    <w:rsid w:val="00526911"/>
    <w:rsid w:val="00526AF0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A22"/>
    <w:rsid w:val="00544F80"/>
    <w:rsid w:val="00546761"/>
    <w:rsid w:val="005468F5"/>
    <w:rsid w:val="00551A15"/>
    <w:rsid w:val="0055218F"/>
    <w:rsid w:val="00552250"/>
    <w:rsid w:val="0055331D"/>
    <w:rsid w:val="00553989"/>
    <w:rsid w:val="005539B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36A1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0A4"/>
    <w:rsid w:val="00572F21"/>
    <w:rsid w:val="00574998"/>
    <w:rsid w:val="00575860"/>
    <w:rsid w:val="00575FC4"/>
    <w:rsid w:val="005763A5"/>
    <w:rsid w:val="00576452"/>
    <w:rsid w:val="005800B1"/>
    <w:rsid w:val="005803E0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288B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2A6A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155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1CE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3C4"/>
    <w:rsid w:val="00633AB4"/>
    <w:rsid w:val="00633B4C"/>
    <w:rsid w:val="00633D90"/>
    <w:rsid w:val="00633E69"/>
    <w:rsid w:val="00634C05"/>
    <w:rsid w:val="00635B96"/>
    <w:rsid w:val="00635CAD"/>
    <w:rsid w:val="0063654D"/>
    <w:rsid w:val="00636982"/>
    <w:rsid w:val="00636CF4"/>
    <w:rsid w:val="0064129E"/>
    <w:rsid w:val="0064185C"/>
    <w:rsid w:val="00641C27"/>
    <w:rsid w:val="00641C49"/>
    <w:rsid w:val="00641D30"/>
    <w:rsid w:val="0064241C"/>
    <w:rsid w:val="006452BC"/>
    <w:rsid w:val="00645A44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3D1A"/>
    <w:rsid w:val="0066441F"/>
    <w:rsid w:val="00664C82"/>
    <w:rsid w:val="00665103"/>
    <w:rsid w:val="00665264"/>
    <w:rsid w:val="00666334"/>
    <w:rsid w:val="00666390"/>
    <w:rsid w:val="00666F65"/>
    <w:rsid w:val="006709C3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1747"/>
    <w:rsid w:val="00692418"/>
    <w:rsid w:val="006926C8"/>
    <w:rsid w:val="0069280E"/>
    <w:rsid w:val="00694CBB"/>
    <w:rsid w:val="00694FD7"/>
    <w:rsid w:val="00696212"/>
    <w:rsid w:val="00696652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323E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085C"/>
    <w:rsid w:val="006D20C8"/>
    <w:rsid w:val="006D3126"/>
    <w:rsid w:val="006D39AA"/>
    <w:rsid w:val="006D3F5B"/>
    <w:rsid w:val="006D49C2"/>
    <w:rsid w:val="006D62C2"/>
    <w:rsid w:val="006D78DD"/>
    <w:rsid w:val="006D7B6B"/>
    <w:rsid w:val="006D7CD2"/>
    <w:rsid w:val="006E0D9A"/>
    <w:rsid w:val="006E50E9"/>
    <w:rsid w:val="006E597C"/>
    <w:rsid w:val="006E699A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25EC"/>
    <w:rsid w:val="00703621"/>
    <w:rsid w:val="007036DB"/>
    <w:rsid w:val="007038F6"/>
    <w:rsid w:val="007041A1"/>
    <w:rsid w:val="0070534D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1EF"/>
    <w:rsid w:val="007322D5"/>
    <w:rsid w:val="00732D0C"/>
    <w:rsid w:val="0073344B"/>
    <w:rsid w:val="00733541"/>
    <w:rsid w:val="007336BB"/>
    <w:rsid w:val="00733ED1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BA1"/>
    <w:rsid w:val="00765DD9"/>
    <w:rsid w:val="00767BDA"/>
    <w:rsid w:val="007700B3"/>
    <w:rsid w:val="007711D3"/>
    <w:rsid w:val="00773794"/>
    <w:rsid w:val="00773A51"/>
    <w:rsid w:val="007749EE"/>
    <w:rsid w:val="00775130"/>
    <w:rsid w:val="00776663"/>
    <w:rsid w:val="007776F9"/>
    <w:rsid w:val="0078192C"/>
    <w:rsid w:val="00781F11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7F5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7F"/>
    <w:rsid w:val="007E2FC0"/>
    <w:rsid w:val="007E3A65"/>
    <w:rsid w:val="007E4822"/>
    <w:rsid w:val="007E501E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09"/>
    <w:rsid w:val="00814216"/>
    <w:rsid w:val="00814A39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31E1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3C7"/>
    <w:rsid w:val="00834B38"/>
    <w:rsid w:val="008351E2"/>
    <w:rsid w:val="0083542A"/>
    <w:rsid w:val="00835711"/>
    <w:rsid w:val="00840591"/>
    <w:rsid w:val="00842402"/>
    <w:rsid w:val="00844079"/>
    <w:rsid w:val="008440D4"/>
    <w:rsid w:val="00844353"/>
    <w:rsid w:val="00844EA7"/>
    <w:rsid w:val="00845EF4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1D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19D"/>
    <w:rsid w:val="008762C2"/>
    <w:rsid w:val="00876B03"/>
    <w:rsid w:val="00876D38"/>
    <w:rsid w:val="00876E38"/>
    <w:rsid w:val="0087739C"/>
    <w:rsid w:val="008779C2"/>
    <w:rsid w:val="008810DC"/>
    <w:rsid w:val="0088164B"/>
    <w:rsid w:val="00882818"/>
    <w:rsid w:val="008847B0"/>
    <w:rsid w:val="00885E27"/>
    <w:rsid w:val="00886E46"/>
    <w:rsid w:val="00887ED6"/>
    <w:rsid w:val="008904FE"/>
    <w:rsid w:val="008921D0"/>
    <w:rsid w:val="00892FF9"/>
    <w:rsid w:val="00895D89"/>
    <w:rsid w:val="00895E8B"/>
    <w:rsid w:val="008A0E78"/>
    <w:rsid w:val="008A0FCE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439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C70E3"/>
    <w:rsid w:val="008D0018"/>
    <w:rsid w:val="008D2811"/>
    <w:rsid w:val="008D2F3A"/>
    <w:rsid w:val="008D69FA"/>
    <w:rsid w:val="008D6AB8"/>
    <w:rsid w:val="008D72C8"/>
    <w:rsid w:val="008D7575"/>
    <w:rsid w:val="008E0FCE"/>
    <w:rsid w:val="008E4239"/>
    <w:rsid w:val="008E548B"/>
    <w:rsid w:val="008E6012"/>
    <w:rsid w:val="008E6A70"/>
    <w:rsid w:val="008E799E"/>
    <w:rsid w:val="008F1DA5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2E3F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17EE3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244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553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091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4B9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394"/>
    <w:rsid w:val="009C765D"/>
    <w:rsid w:val="009C77A8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2B"/>
    <w:rsid w:val="00A05764"/>
    <w:rsid w:val="00A05D3D"/>
    <w:rsid w:val="00A06FCC"/>
    <w:rsid w:val="00A074D1"/>
    <w:rsid w:val="00A0761D"/>
    <w:rsid w:val="00A07BEA"/>
    <w:rsid w:val="00A10570"/>
    <w:rsid w:val="00A106DD"/>
    <w:rsid w:val="00A10BC3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49E7"/>
    <w:rsid w:val="00A265B8"/>
    <w:rsid w:val="00A26817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95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1EE"/>
    <w:rsid w:val="00A45984"/>
    <w:rsid w:val="00A45B3E"/>
    <w:rsid w:val="00A460E7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8CC"/>
    <w:rsid w:val="00A74C8B"/>
    <w:rsid w:val="00A754ED"/>
    <w:rsid w:val="00A75744"/>
    <w:rsid w:val="00A75AD0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135"/>
    <w:rsid w:val="00A91A22"/>
    <w:rsid w:val="00A92C07"/>
    <w:rsid w:val="00A9504C"/>
    <w:rsid w:val="00A954C9"/>
    <w:rsid w:val="00A97672"/>
    <w:rsid w:val="00A97D4B"/>
    <w:rsid w:val="00AA0C4E"/>
    <w:rsid w:val="00AA0FF4"/>
    <w:rsid w:val="00AA11D0"/>
    <w:rsid w:val="00AA1938"/>
    <w:rsid w:val="00AA19E3"/>
    <w:rsid w:val="00AA1D71"/>
    <w:rsid w:val="00AA3003"/>
    <w:rsid w:val="00AA3951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4BB8"/>
    <w:rsid w:val="00AB582C"/>
    <w:rsid w:val="00AB5BC7"/>
    <w:rsid w:val="00AB660F"/>
    <w:rsid w:val="00AB6918"/>
    <w:rsid w:val="00AB6D6F"/>
    <w:rsid w:val="00AB6D9B"/>
    <w:rsid w:val="00AB7A80"/>
    <w:rsid w:val="00AC19D8"/>
    <w:rsid w:val="00AC1BD9"/>
    <w:rsid w:val="00AC2092"/>
    <w:rsid w:val="00AC272F"/>
    <w:rsid w:val="00AC4111"/>
    <w:rsid w:val="00AC451A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6200"/>
    <w:rsid w:val="00AE7A0B"/>
    <w:rsid w:val="00AF04B6"/>
    <w:rsid w:val="00AF0AFA"/>
    <w:rsid w:val="00AF0DA3"/>
    <w:rsid w:val="00AF13C5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1D0F"/>
    <w:rsid w:val="00B12FFE"/>
    <w:rsid w:val="00B1361D"/>
    <w:rsid w:val="00B13C43"/>
    <w:rsid w:val="00B14126"/>
    <w:rsid w:val="00B1507E"/>
    <w:rsid w:val="00B15C2C"/>
    <w:rsid w:val="00B17551"/>
    <w:rsid w:val="00B21594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180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39F0"/>
    <w:rsid w:val="00B45376"/>
    <w:rsid w:val="00B45BB3"/>
    <w:rsid w:val="00B45F81"/>
    <w:rsid w:val="00B466B4"/>
    <w:rsid w:val="00B466F6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6A2"/>
    <w:rsid w:val="00B53A81"/>
    <w:rsid w:val="00B56123"/>
    <w:rsid w:val="00B5794D"/>
    <w:rsid w:val="00B6010C"/>
    <w:rsid w:val="00B61219"/>
    <w:rsid w:val="00B614B2"/>
    <w:rsid w:val="00B6262C"/>
    <w:rsid w:val="00B62AF8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76DB9"/>
    <w:rsid w:val="00B81EA1"/>
    <w:rsid w:val="00B81F11"/>
    <w:rsid w:val="00B82566"/>
    <w:rsid w:val="00B82BCC"/>
    <w:rsid w:val="00B8482D"/>
    <w:rsid w:val="00B85167"/>
    <w:rsid w:val="00B85D54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291F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FD2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96C"/>
    <w:rsid w:val="00C07D7B"/>
    <w:rsid w:val="00C1063D"/>
    <w:rsid w:val="00C118FA"/>
    <w:rsid w:val="00C11C1E"/>
    <w:rsid w:val="00C12F5C"/>
    <w:rsid w:val="00C138DF"/>
    <w:rsid w:val="00C13E71"/>
    <w:rsid w:val="00C15EBC"/>
    <w:rsid w:val="00C1703F"/>
    <w:rsid w:val="00C17818"/>
    <w:rsid w:val="00C17D27"/>
    <w:rsid w:val="00C2108F"/>
    <w:rsid w:val="00C223DF"/>
    <w:rsid w:val="00C22C0F"/>
    <w:rsid w:val="00C22EB6"/>
    <w:rsid w:val="00C2315A"/>
    <w:rsid w:val="00C23D90"/>
    <w:rsid w:val="00C23FA5"/>
    <w:rsid w:val="00C27051"/>
    <w:rsid w:val="00C30120"/>
    <w:rsid w:val="00C304F7"/>
    <w:rsid w:val="00C31548"/>
    <w:rsid w:val="00C3191D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184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1CF4"/>
    <w:rsid w:val="00C8278D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4CD9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63DC"/>
    <w:rsid w:val="00CC0CCD"/>
    <w:rsid w:val="00CC3822"/>
    <w:rsid w:val="00CC3E5F"/>
    <w:rsid w:val="00CC40A9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19E"/>
    <w:rsid w:val="00CD664C"/>
    <w:rsid w:val="00CD6732"/>
    <w:rsid w:val="00CD67A9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5DA7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1227"/>
    <w:rsid w:val="00D2203F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DA6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4A57"/>
    <w:rsid w:val="00D561EE"/>
    <w:rsid w:val="00D60087"/>
    <w:rsid w:val="00D603BA"/>
    <w:rsid w:val="00D618A2"/>
    <w:rsid w:val="00D61BBC"/>
    <w:rsid w:val="00D62ACB"/>
    <w:rsid w:val="00D62BB7"/>
    <w:rsid w:val="00D64257"/>
    <w:rsid w:val="00D642FD"/>
    <w:rsid w:val="00D65743"/>
    <w:rsid w:val="00D66D36"/>
    <w:rsid w:val="00D66EB7"/>
    <w:rsid w:val="00D674F2"/>
    <w:rsid w:val="00D701E3"/>
    <w:rsid w:val="00D70A2F"/>
    <w:rsid w:val="00D70BF0"/>
    <w:rsid w:val="00D71165"/>
    <w:rsid w:val="00D71F57"/>
    <w:rsid w:val="00D72A5F"/>
    <w:rsid w:val="00D72AB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CC9"/>
    <w:rsid w:val="00D80DE7"/>
    <w:rsid w:val="00D80E1A"/>
    <w:rsid w:val="00D81463"/>
    <w:rsid w:val="00D8157D"/>
    <w:rsid w:val="00D81988"/>
    <w:rsid w:val="00D82403"/>
    <w:rsid w:val="00D835E6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32F2"/>
    <w:rsid w:val="00D94522"/>
    <w:rsid w:val="00D948D5"/>
    <w:rsid w:val="00D954C4"/>
    <w:rsid w:val="00D95863"/>
    <w:rsid w:val="00D95CCC"/>
    <w:rsid w:val="00D95EA9"/>
    <w:rsid w:val="00D963AF"/>
    <w:rsid w:val="00DA0248"/>
    <w:rsid w:val="00DA0898"/>
    <w:rsid w:val="00DA1693"/>
    <w:rsid w:val="00DA1D73"/>
    <w:rsid w:val="00DA1E31"/>
    <w:rsid w:val="00DA21F9"/>
    <w:rsid w:val="00DA429B"/>
    <w:rsid w:val="00DA4671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3516"/>
    <w:rsid w:val="00DB43A3"/>
    <w:rsid w:val="00DB473B"/>
    <w:rsid w:val="00DB49E1"/>
    <w:rsid w:val="00DB59A1"/>
    <w:rsid w:val="00DB5B7D"/>
    <w:rsid w:val="00DB5CD5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8D4"/>
    <w:rsid w:val="00DD47B5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2B1B"/>
    <w:rsid w:val="00DF3DC7"/>
    <w:rsid w:val="00DF4119"/>
    <w:rsid w:val="00DF41D7"/>
    <w:rsid w:val="00DF5532"/>
    <w:rsid w:val="00DF5E50"/>
    <w:rsid w:val="00DF7894"/>
    <w:rsid w:val="00DF7AC5"/>
    <w:rsid w:val="00DF7E44"/>
    <w:rsid w:val="00DF7F39"/>
    <w:rsid w:val="00E02A8D"/>
    <w:rsid w:val="00E0358F"/>
    <w:rsid w:val="00E03A26"/>
    <w:rsid w:val="00E03FC5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C0"/>
    <w:rsid w:val="00E206CB"/>
    <w:rsid w:val="00E22BDB"/>
    <w:rsid w:val="00E230DA"/>
    <w:rsid w:val="00E23525"/>
    <w:rsid w:val="00E23A5E"/>
    <w:rsid w:val="00E25618"/>
    <w:rsid w:val="00E26C8C"/>
    <w:rsid w:val="00E27048"/>
    <w:rsid w:val="00E27982"/>
    <w:rsid w:val="00E27BFA"/>
    <w:rsid w:val="00E31054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BEB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1F9F"/>
    <w:rsid w:val="00E7221C"/>
    <w:rsid w:val="00E7229E"/>
    <w:rsid w:val="00E7291D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59AA"/>
    <w:rsid w:val="00E85A17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54C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5E09"/>
    <w:rsid w:val="00EE6A4A"/>
    <w:rsid w:val="00EE6D7D"/>
    <w:rsid w:val="00EE7200"/>
    <w:rsid w:val="00EF09C7"/>
    <w:rsid w:val="00EF0E2F"/>
    <w:rsid w:val="00EF13E9"/>
    <w:rsid w:val="00EF2839"/>
    <w:rsid w:val="00EF3133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D0"/>
    <w:rsid w:val="00F02C9F"/>
    <w:rsid w:val="00F02DCA"/>
    <w:rsid w:val="00F05A45"/>
    <w:rsid w:val="00F0691E"/>
    <w:rsid w:val="00F06BB0"/>
    <w:rsid w:val="00F074D3"/>
    <w:rsid w:val="00F129B3"/>
    <w:rsid w:val="00F14020"/>
    <w:rsid w:val="00F14178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6F87"/>
    <w:rsid w:val="00F374B0"/>
    <w:rsid w:val="00F37E0C"/>
    <w:rsid w:val="00F401AD"/>
    <w:rsid w:val="00F40B99"/>
    <w:rsid w:val="00F40E78"/>
    <w:rsid w:val="00F410B9"/>
    <w:rsid w:val="00F410EF"/>
    <w:rsid w:val="00F42CDA"/>
    <w:rsid w:val="00F4384B"/>
    <w:rsid w:val="00F43A78"/>
    <w:rsid w:val="00F43C90"/>
    <w:rsid w:val="00F46407"/>
    <w:rsid w:val="00F464D8"/>
    <w:rsid w:val="00F47A94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0D0D"/>
    <w:rsid w:val="00F70EDB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2E01"/>
    <w:rsid w:val="00F85ED8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A7D3A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C5F"/>
    <w:rsid w:val="00FC7ECC"/>
    <w:rsid w:val="00FD03E3"/>
    <w:rsid w:val="00FD0DA0"/>
    <w:rsid w:val="00FD138F"/>
    <w:rsid w:val="00FD13A3"/>
    <w:rsid w:val="00FD17C5"/>
    <w:rsid w:val="00FD31DF"/>
    <w:rsid w:val="00FD32AC"/>
    <w:rsid w:val="00FD4412"/>
    <w:rsid w:val="00FD4FC9"/>
    <w:rsid w:val="00FD54AC"/>
    <w:rsid w:val="00FD76B2"/>
    <w:rsid w:val="00FE0EB3"/>
    <w:rsid w:val="00FE2ABE"/>
    <w:rsid w:val="00FE2B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Brdtext">
    <w:name w:val="Body Text"/>
    <w:basedOn w:val="Normal"/>
    <w:link w:val="BrdtextChar"/>
    <w:qFormat/>
    <w:locked/>
    <w:rsid w:val="00733ED1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733ED1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733ED1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733ED1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16285-2A7D-4813-87D4-B724C6BE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1</TotalTime>
  <Pages>3</Pages>
  <Words>349</Words>
  <Characters>2560</Characters>
  <Application>Microsoft Office Word</Application>
  <DocSecurity>4</DocSecurity>
  <Lines>2560</Lines>
  <Paragraphs>242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2018-10-23T11:29:00Z</cp:lastPrinted>
  <dcterms:created xsi:type="dcterms:W3CDTF">2019-04-02T13:14:00Z</dcterms:created>
  <dcterms:modified xsi:type="dcterms:W3CDTF">2019-04-02T13:14:00Z</dcterms:modified>
</cp:coreProperties>
</file>