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F4745698991423498C927BEC67125F6"/>
        </w:placeholder>
        <w15:appearance w15:val="hidden"/>
        <w:text/>
      </w:sdtPr>
      <w:sdtEndPr/>
      <w:sdtContent>
        <w:p w:rsidRPr="00B34A8F" w:rsidR="00AF30DD" w:rsidP="00B34A8F" w:rsidRDefault="00AF30DD" w14:paraId="416FB146" w14:textId="77777777">
          <w:pPr>
            <w:pStyle w:val="RubrikFrslagTIllRiksdagsbeslut"/>
          </w:pPr>
          <w:r w:rsidRPr="00B34A8F">
            <w:t>Förslag till riksdagsbeslut</w:t>
          </w:r>
        </w:p>
      </w:sdtContent>
    </w:sdt>
    <w:sdt>
      <w:sdtPr>
        <w:alias w:val="Yrkande 1"/>
        <w:tag w:val="f081aa7e-0877-421d-ba01-516d14810e7a"/>
        <w:id w:val="-1947686558"/>
        <w:lock w:val="sdtLocked"/>
      </w:sdtPr>
      <w:sdtEndPr/>
      <w:sdtContent>
        <w:p w:rsidR="00705612" w:rsidRDefault="00FB04B0" w14:paraId="416FB147" w14:textId="4E00313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utse granskningsnämnden för radio och tv genom en parlamentarisk grupp samt skärpa påföljderna för brott mot sändningstillståndet och tillkännager detta för regeringen.</w:t>
          </w:r>
        </w:p>
      </w:sdtContent>
    </w:sdt>
    <w:p w:rsidR="00AF30DD" w:rsidP="00AF30DD" w:rsidRDefault="000156D9" w14:paraId="416FB148" w14:textId="77777777">
      <w:pPr>
        <w:pStyle w:val="Rubrik1"/>
      </w:pPr>
      <w:bookmarkStart w:name="MotionsStart" w:id="0"/>
      <w:bookmarkEnd w:id="0"/>
      <w:r>
        <w:t>Motivering</w:t>
      </w:r>
    </w:p>
    <w:p w:rsidR="004354E2" w:rsidP="00B53D64" w:rsidRDefault="001E39EF" w14:paraId="416FB149" w14:textId="0338BC3C">
      <w:pPr>
        <w:pStyle w:val="Normalutanindragellerluft"/>
      </w:pPr>
      <w:r>
        <w:t>Gra</w:t>
      </w:r>
      <w:r w:rsidR="00B34A8F">
        <w:t>nskningsnämnden för radio och tv är ett fristående organ inom M</w:t>
      </w:r>
      <w:r>
        <w:t>yndigheten för press</w:t>
      </w:r>
      <w:r w:rsidR="00D30465">
        <w:t>,</w:t>
      </w:r>
      <w:r>
        <w:t xml:space="preserve"> radio</w:t>
      </w:r>
      <w:r w:rsidR="00B34A8F">
        <w:t xml:space="preserve"> och tv</w:t>
      </w:r>
      <w:r>
        <w:t>. Granskningsnämndens styrelse utses av regeringen och normalt är myndigheterna regeringens ansvar. Det har dock fungerat mindre tillfred</w:t>
      </w:r>
      <w:r w:rsidR="00B34A8F">
        <w:t>sställande med g</w:t>
      </w:r>
      <w:r>
        <w:t>ranskningsnämndens beslut angående eventuella brott mot bland annat sändningstillståndets § 13 om opartiskhet. Många har bland annat ifrågasatt SVT</w:t>
      </w:r>
      <w:r w:rsidR="00B34A8F">
        <w:t>:</w:t>
      </w:r>
      <w:r>
        <w:t xml:space="preserve">s EU-valvaka </w:t>
      </w:r>
      <w:r w:rsidR="00B34A8F">
        <w:t>25 maj 2014, som friades av g</w:t>
      </w:r>
      <w:r>
        <w:t>ranskningsnämnden</w:t>
      </w:r>
      <w:r w:rsidR="00B34A8F">
        <w:t xml:space="preserve"> (2014-10-13 d</w:t>
      </w:r>
      <w:r w:rsidRPr="00F3085D" w:rsidR="00F3085D">
        <w:t>nr: 14/01301</w:t>
      </w:r>
      <w:r w:rsidR="00B34A8F">
        <w:t>)</w:t>
      </w:r>
      <w:r w:rsidR="004354E2">
        <w:t xml:space="preserve">, för </w:t>
      </w:r>
      <w:r w:rsidR="00F3085D">
        <w:t>att ta det tydligaste exemplet.</w:t>
      </w:r>
    </w:p>
    <w:p w:rsidRPr="003320A0" w:rsidR="004354E2" w:rsidP="003320A0" w:rsidRDefault="003320A0" w14:paraId="416FB14A" w14:textId="7336A68E">
      <w:r>
        <w:t>Därför vill vi</w:t>
      </w:r>
      <w:bookmarkStart w:name="_GoBack" w:id="1"/>
      <w:bookmarkEnd w:id="1"/>
      <w:r w:rsidRPr="003320A0" w:rsidR="00B34A8F">
        <w:t xml:space="preserve"> att g</w:t>
      </w:r>
      <w:r w:rsidRPr="003320A0" w:rsidR="004354E2">
        <w:t>ra</w:t>
      </w:r>
      <w:r w:rsidRPr="003320A0" w:rsidR="00B34A8F">
        <w:t>nskningsnämnden för radio och tv</w:t>
      </w:r>
      <w:r w:rsidRPr="003320A0" w:rsidR="004354E2">
        <w:t xml:space="preserve"> tillsätts genom en mandatmässig proportionerlig grupp bestående av riksdagspartierna och klubbas av riksdagen.</w:t>
      </w:r>
    </w:p>
    <w:p w:rsidRPr="004354E2" w:rsidR="004354E2" w:rsidP="004354E2" w:rsidRDefault="004354E2" w14:paraId="416FB14B" w14:textId="77777777">
      <w:r>
        <w:t xml:space="preserve">Påföljderna måste också skärpas för programansvariga när allvarliga brott mot stadgar och sändningstillstånd sker. I dagsläget finns det i princip inga påföljder alls. </w:t>
      </w:r>
    </w:p>
    <w:p w:rsidRPr="00B53D64" w:rsidR="00B53D64" w:rsidP="00B53D64" w:rsidRDefault="001E39EF" w14:paraId="416FB14C" w14:textId="77777777">
      <w:pPr>
        <w:pStyle w:val="Normalutanindragellerluft"/>
      </w:pP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2B0E181197F4556A46F948AF5E85B0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16DEF" w:rsidRDefault="003320A0" w14:paraId="416FB14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F873D7" w:rsidRDefault="00F873D7" w14:paraId="416FB151" w14:textId="77777777"/>
    <w:sectPr w:rsidR="00F873D7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B153" w14:textId="77777777" w:rsidR="0038418E" w:rsidRDefault="0038418E" w:rsidP="000C1CAD">
      <w:pPr>
        <w:spacing w:line="240" w:lineRule="auto"/>
      </w:pPr>
      <w:r>
        <w:separator/>
      </w:r>
    </w:p>
  </w:endnote>
  <w:endnote w:type="continuationSeparator" w:id="0">
    <w:p w14:paraId="416FB154" w14:textId="77777777" w:rsidR="0038418E" w:rsidRDefault="003841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B158" w14:textId="73CB0335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C4F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FB151" w14:textId="77777777" w:rsidR="0038418E" w:rsidRDefault="0038418E" w:rsidP="000C1CAD">
      <w:pPr>
        <w:spacing w:line="240" w:lineRule="auto"/>
      </w:pPr>
      <w:r>
        <w:separator/>
      </w:r>
    </w:p>
  </w:footnote>
  <w:footnote w:type="continuationSeparator" w:id="0">
    <w:p w14:paraId="416FB152" w14:textId="77777777" w:rsidR="0038418E" w:rsidRDefault="003841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3320A0" w14:paraId="416FB156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1E39EF">
          <w:t>SD</w:t>
        </w:r>
      </w:sdtContent>
    </w:sdt>
    <w:sdt>
      <w:sdtPr>
        <w:alias w:val="CC_Noformat_Partinummer"/>
        <w:tag w:val="CC_Noformat_Partinummer"/>
        <w:id w:val="-1032268433"/>
        <w:placeholder>
          <w:docPart w:val="C1111720242D4663A15897E9BFAC105D"/>
        </w:placeholder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0B5BD0" w:rsidRDefault="003320A0" w14:paraId="416FB159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1E39EF">
          <w:t>SD</w:t>
        </w:r>
      </w:sdtContent>
    </w:sdt>
    <w:sdt>
      <w:sdtPr>
        <w:alias w:val="CC_Noformat_Partinummer"/>
        <w:tag w:val="CC_Noformat_Partinummer"/>
        <w:id w:val="-2014525982"/>
        <w:lock w:val="sdtLocked"/>
        <w:placeholder>
          <w:docPart w:val="618E5EA31FC14053A330BFF62952B3C5"/>
        </w:placeholder>
        <w:showingPlcHdr/>
        <w:text/>
      </w:sdtPr>
      <w:sdtEndPr/>
      <w:sdtContent>
        <w:r w:rsidR="00FD05C7">
          <w:t xml:space="preserve"> </w:t>
        </w:r>
      </w:sdtContent>
    </w:sdt>
  </w:p>
  <w:p w:rsidR="00FD05C7" w:rsidP="007C4FC8" w:rsidRDefault="003320A0" w14:paraId="416FB15A" w14:textId="77777777">
    <w:pPr>
      <w:pStyle w:val="FSHNormal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="00D30465" w:rsidP="007C4FC8" w:rsidRDefault="003320A0" w14:paraId="416FB15B" w14:textId="77777777">
    <w:pPr>
      <w:pStyle w:val="MotionTIllRiksdagen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</w:p>
  <w:p w:rsidR="00FD05C7" w:rsidP="007C4FC8" w:rsidRDefault="003320A0" w14:paraId="416FB15C" w14:textId="77777777">
    <w:pPr>
      <w:pStyle w:val="MotionTIllRiksdagen"/>
    </w:pPr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2017/18</w:t>
        </w:r>
      </w:sdtContent>
    </w:sdt>
    <w:sdt>
      <w:sdtPr>
        <w:alias w:val="CC_Noformat_Partibet"/>
        <w:tag w:val="CC_Noformat_Partibet"/>
        <w:id w:val="-802222303"/>
        <w:lock w:val="sdtContentLocked"/>
        <w:placeholder>
          <w:docPart w:val="C94556CFB91A4F10B691043EBCCFE53D"/>
        </w:placeholder>
        <w:showingPlcHdr/>
        <w15:appearance w15:val="hidden"/>
        <w:text/>
      </w:sdtPr>
      <w:sdtEndPr/>
      <w:sdtContent>
        <w:r>
          <w:t>:24</w:t>
        </w:r>
      </w:sdtContent>
    </w:sdt>
  </w:p>
  <w:p w:rsidR="00FD05C7" w:rsidP="007C4FC8" w:rsidRDefault="003320A0" w14:paraId="416FB15D" w14:textId="77777777">
    <w:pPr>
      <w:pStyle w:val="Motionr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Stenkvist och David Lång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7C4FC8" w:rsidRDefault="00FB04B0" w14:paraId="416FB15E" w14:textId="53890996">
        <w:pPr>
          <w:pStyle w:val="FSHRub2"/>
        </w:pPr>
        <w:r>
          <w:t xml:space="preserve">Utse </w:t>
        </w:r>
        <w:r w:rsidRPr="007C4FC8">
          <w:t>granskningsnämnden</w:t>
        </w:r>
        <w:r>
          <w:t xml:space="preserve"> för radio och tv genom en parlamentarisk grupp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416FB15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E39EF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3AE6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E381F"/>
    <w:rsid w:val="001E39EF"/>
    <w:rsid w:val="001F22DC"/>
    <w:rsid w:val="001F369D"/>
    <w:rsid w:val="001F4293"/>
    <w:rsid w:val="001F5D47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39AD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0768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20A0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18E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54E2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5596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76CA6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A6E3E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6231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1DE9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5612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3350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4FC8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636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4A8F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4CBE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0465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C9E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16DEF"/>
    <w:rsid w:val="00F20EC4"/>
    <w:rsid w:val="00F22233"/>
    <w:rsid w:val="00F2265D"/>
    <w:rsid w:val="00F22B29"/>
    <w:rsid w:val="00F246D6"/>
    <w:rsid w:val="00F3085D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280B"/>
    <w:rsid w:val="00F77A2D"/>
    <w:rsid w:val="00F77C89"/>
    <w:rsid w:val="00F83BAB"/>
    <w:rsid w:val="00F84A98"/>
    <w:rsid w:val="00F85F2A"/>
    <w:rsid w:val="00F873D7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4B0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309"/>
    <w:rsid w:val="00FE4932"/>
    <w:rsid w:val="00FE5C06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6FB145"/>
  <w15:chartTrackingRefBased/>
  <w15:docId w15:val="{DEF3BF15-D630-4FBB-89D3-69DF176E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7C4FC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2439AD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2439AD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439AD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2439AD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2439AD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2439AD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2439AD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2439AD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2439AD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439AD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2439AD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439AD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2439AD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2439AD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2439AD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2439AD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2439A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2439AD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2439AD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439AD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2439A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2439AD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2439AD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2439A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2439A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2439AD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2439A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2439A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2439AD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2439AD"/>
  </w:style>
  <w:style w:type="paragraph" w:styleId="Innehll1">
    <w:name w:val="toc 1"/>
    <w:basedOn w:val="Normalutanindragellerluft"/>
    <w:next w:val="Normal"/>
    <w:uiPriority w:val="39"/>
    <w:semiHidden/>
    <w:unhideWhenUsed/>
    <w:rsid w:val="002439A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2439AD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2439AD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2439AD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2439AD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2439AD"/>
  </w:style>
  <w:style w:type="paragraph" w:styleId="Innehll7">
    <w:name w:val="toc 7"/>
    <w:basedOn w:val="Rubrik6"/>
    <w:next w:val="Normal"/>
    <w:uiPriority w:val="39"/>
    <w:semiHidden/>
    <w:unhideWhenUsed/>
    <w:rsid w:val="002439AD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2439AD"/>
  </w:style>
  <w:style w:type="paragraph" w:styleId="Innehll9">
    <w:name w:val="toc 9"/>
    <w:basedOn w:val="Innehll8"/>
    <w:next w:val="Normal"/>
    <w:uiPriority w:val="39"/>
    <w:semiHidden/>
    <w:unhideWhenUsed/>
    <w:rsid w:val="002439AD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2439A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439AD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439AD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2439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2439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2439AD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2439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2439AD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2439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2439AD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2439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2439AD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2439AD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2439AD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2439AD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2439AD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2439AD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2439AD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2439A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2439A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2439A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2439AD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2439AD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439AD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39AD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2439AD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2439AD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2439AD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2439AD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2439AD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2439AD"/>
  </w:style>
  <w:style w:type="paragraph" w:customStyle="1" w:styleId="RubrikSammanf">
    <w:name w:val="RubrikSammanf"/>
    <w:basedOn w:val="Rubrik1"/>
    <w:next w:val="Normal"/>
    <w:uiPriority w:val="3"/>
    <w:semiHidden/>
    <w:rsid w:val="002439AD"/>
  </w:style>
  <w:style w:type="paragraph" w:styleId="Sidfot">
    <w:name w:val="footer"/>
    <w:basedOn w:val="Normalutanindragellerluft"/>
    <w:link w:val="SidfotChar"/>
    <w:uiPriority w:val="7"/>
    <w:unhideWhenUsed/>
    <w:rsid w:val="002439A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2439AD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2439A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2439AD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2439AD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2439AD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2439AD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2439AD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439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439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39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39A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39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39A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2439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2439A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439AD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2439AD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2439AD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2439AD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2439AD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2439AD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2439AD"/>
    <w:pPr>
      <w:outlineLvl w:val="9"/>
    </w:pPr>
  </w:style>
  <w:style w:type="paragraph" w:customStyle="1" w:styleId="KantrubrikV">
    <w:name w:val="KantrubrikV"/>
    <w:basedOn w:val="Sidhuvud"/>
    <w:qFormat/>
    <w:rsid w:val="002439AD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2439AD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2439AD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2439AD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2439AD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2439AD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2439A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2439AD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2439AD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2439AD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2439AD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2439AD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2439AD"/>
    <w:pPr>
      <w:ind w:left="720"/>
      <w:contextualSpacing/>
    </w:pPr>
  </w:style>
  <w:style w:type="paragraph" w:customStyle="1" w:styleId="ListaLinje">
    <w:name w:val="ListaLinje"/>
    <w:basedOn w:val="Lista"/>
    <w:qFormat/>
    <w:rsid w:val="002439AD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2439AD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2439AD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439AD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439AD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2439AD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2439AD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2439AD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2439AD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2439AD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2439AD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1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4745698991423498C927BEC6712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B64F2-15E2-4769-96A0-2C23B5CDEAE8}"/>
      </w:docPartPr>
      <w:docPartBody>
        <w:p w:rsidR="0076574A" w:rsidRDefault="00B11FDC">
          <w:pPr>
            <w:pStyle w:val="BF4745698991423498C927BEC67125F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111720242D4663A15897E9BFAC1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C2FAE-71B8-440D-82EA-DFD944D61457}"/>
      </w:docPartPr>
      <w:docPartBody>
        <w:p w:rsidR="006855F0" w:rsidRDefault="004615F9">
          <w:r>
            <w:t xml:space="preserve"> </w:t>
          </w:r>
        </w:p>
      </w:docPartBody>
    </w:docPart>
    <w:docPart>
      <w:docPartPr>
        <w:name w:val="618E5EA31FC14053A330BFF62952B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A5266-CC1B-46F5-9B4D-7FDBA1836816}"/>
      </w:docPartPr>
      <w:docPartBody>
        <w:p w:rsidR="006855F0" w:rsidRDefault="004615F9">
          <w:r>
            <w:t xml:space="preserve"> </w:t>
          </w:r>
        </w:p>
      </w:docPartBody>
    </w:docPart>
    <w:docPart>
      <w:docPartPr>
        <w:name w:val="C94556CFB91A4F10B691043EBCCFE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7F653-867E-4833-AA3B-E36B3BD05BE0}"/>
      </w:docPartPr>
      <w:docPartBody>
        <w:p w:rsidR="006855F0" w:rsidRDefault="004615F9" w:rsidP="004615F9">
          <w:pPr>
            <w:pStyle w:val="C94556CFB91A4F10B691043EBCCFE53D"/>
          </w:pPr>
          <w:r w:rsidRPr="007C4FC8">
            <w:rPr>
              <w:rStyle w:val="BeteckningChar"/>
            </w:rPr>
            <w:t>:24</w:t>
          </w:r>
        </w:p>
      </w:docPartBody>
    </w:docPart>
    <w:docPart>
      <w:docPartPr>
        <w:name w:val="B2B0E181197F4556A46F948AF5E85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6720F-685A-471D-BF62-4D06C8391456}"/>
      </w:docPartPr>
      <w:docPartBody>
        <w:p w:rsidR="00000000" w:rsidRDefault="005840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DC"/>
    <w:rsid w:val="001A6B9E"/>
    <w:rsid w:val="004615F9"/>
    <w:rsid w:val="00527452"/>
    <w:rsid w:val="006855F0"/>
    <w:rsid w:val="0076574A"/>
    <w:rsid w:val="008815C4"/>
    <w:rsid w:val="00B04AEC"/>
    <w:rsid w:val="00B11FDC"/>
    <w:rsid w:val="00D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4745698991423498C927BEC67125F6">
    <w:name w:val="BF4745698991423498C927BEC67125F6"/>
  </w:style>
  <w:style w:type="paragraph" w:customStyle="1" w:styleId="774CE954A41D40AD88B9D54E6700057A">
    <w:name w:val="774CE954A41D40AD88B9D54E6700057A"/>
  </w:style>
  <w:style w:type="paragraph" w:customStyle="1" w:styleId="11424B4266C64E7F86A855B9E40A781C">
    <w:name w:val="11424B4266C64E7F86A855B9E40A781C"/>
  </w:style>
  <w:style w:type="paragraph" w:customStyle="1" w:styleId="Beteckning">
    <w:name w:val="Beteckning"/>
    <w:basedOn w:val="Normal"/>
    <w:next w:val="Normal"/>
    <w:link w:val="BeteckningChar"/>
    <w:rsid w:val="004615F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360" w:after="0" w:line="390" w:lineRule="exact"/>
      <w:ind w:firstLine="284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character" w:customStyle="1" w:styleId="BeteckningChar">
    <w:name w:val="Beteckning Char"/>
    <w:basedOn w:val="Standardstycketeckensnitt"/>
    <w:link w:val="Beteckning"/>
    <w:rsid w:val="004615F9"/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paragraph" w:customStyle="1" w:styleId="C94556CFB91A4F10B691043EBCCFE53D">
    <w:name w:val="C94556CFB91A4F10B691043EBCCFE53D"/>
    <w:rsid w:val="004615F9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A3341-3ADC-47B8-B77E-8938899CE5AA}"/>
</file>

<file path=customXml/itemProps2.xml><?xml version="1.0" encoding="utf-8"?>
<ds:datastoreItem xmlns:ds="http://schemas.openxmlformats.org/officeDocument/2006/customXml" ds:itemID="{E62D3CFC-0EEE-4159-92B2-D8A9B0FD1F77}"/>
</file>

<file path=customXml/itemProps3.xml><?xml version="1.0" encoding="utf-8"?>
<ds:datastoreItem xmlns:ds="http://schemas.openxmlformats.org/officeDocument/2006/customXml" ds:itemID="{4ACA380D-127B-45E9-8BDD-77CC1BF4F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1021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Utse Granskningsnämnden genom en parlamentarisk grupp</vt:lpstr>
      <vt:lpstr>
      </vt:lpstr>
    </vt:vector>
  </TitlesOfParts>
  <Company>Sveriges riksdag</Company>
  <LinksUpToDate>false</LinksUpToDate>
  <CharactersWithSpaces>1171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