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C18AF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A32CF5A0EA9413D8C1C0C1556223493"/>
        </w:placeholder>
        <w15:appearance w15:val="hidden"/>
        <w:text/>
      </w:sdtPr>
      <w:sdtEndPr/>
      <w:sdtContent>
        <w:p w:rsidR="00AF30DD" w:rsidP="00CC4C93" w:rsidRDefault="00AF30DD" w14:paraId="04C18AFB" w14:textId="77777777">
          <w:pPr>
            <w:pStyle w:val="Rubrik1"/>
          </w:pPr>
          <w:r>
            <w:t>Förslag till riksdagsbeslut</w:t>
          </w:r>
        </w:p>
      </w:sdtContent>
    </w:sdt>
    <w:sdt>
      <w:sdtPr>
        <w:alias w:val="Yrkande 1"/>
        <w:tag w:val="8cd24757-19bd-46f5-8f99-fe54c464f642"/>
        <w:id w:val="1349292065"/>
        <w:lock w:val="sdtLocked"/>
      </w:sdtPr>
      <w:sdtEndPr/>
      <w:sdtContent>
        <w:p w:rsidR="00D63C37" w:rsidRDefault="006331D0" w14:paraId="04C18AFC" w14:textId="77777777">
          <w:pPr>
            <w:pStyle w:val="Frslagstext"/>
          </w:pPr>
          <w:r>
            <w:t>Riksdagen ställer sig bakom det som anförs i motionen om gemensamma nationella riktlinjer för transport av brukare enligt LSS och tillkännager detta för regeringen.</w:t>
          </w:r>
        </w:p>
      </w:sdtContent>
    </w:sdt>
    <w:p w:rsidR="00AF30DD" w:rsidP="00AF30DD" w:rsidRDefault="000156D9" w14:paraId="04C18AFD" w14:textId="77777777">
      <w:pPr>
        <w:pStyle w:val="Rubrik1"/>
      </w:pPr>
      <w:bookmarkStart w:name="MotionsStart" w:id="1"/>
      <w:bookmarkEnd w:id="1"/>
      <w:r>
        <w:t>Motivering</w:t>
      </w:r>
    </w:p>
    <w:p w:rsidR="00615022" w:rsidP="00615022" w:rsidRDefault="00615022" w14:paraId="04C18AFE" w14:textId="77777777">
      <w:r>
        <w:t>Det är idag stor skillnad på vilka regler och rutiner som gäller i kommunerna vid transport av brukare. I vissa kommuner är det tillåtet för uppdragstagaren att använda sin egen bil eller brukares bil vid transport av brukare, under vissa villkor. Medan det inte är tillåtet i andra kommuner.</w:t>
      </w:r>
    </w:p>
    <w:p w:rsidR="00AF30DD" w:rsidP="00615022" w:rsidRDefault="00615022" w14:paraId="04C18AFF" w14:textId="77777777">
      <w:r>
        <w:t>Det är olyckligt att kommunerna har olika regler och rutiner för transport av brukare vilket innebär ojämlikhet mellan brukare utifrån var man är bosatt. Sverigedemokraterna anser att man bör ta fram gemensamma nationella riktlinjer för transport av brukare.</w:t>
      </w:r>
    </w:p>
    <w:sdt>
      <w:sdtPr>
        <w:rPr>
          <w:i/>
          <w:noProof/>
        </w:rPr>
        <w:alias w:val="CC_Underskrifter"/>
        <w:tag w:val="CC_Underskrifter"/>
        <w:id w:val="583496634"/>
        <w:lock w:val="sdtContentLocked"/>
        <w:placeholder>
          <w:docPart w:val="5F067B9C60FF4EF68C34E30CB3066F9D"/>
        </w:placeholder>
        <w15:appearance w15:val="hidden"/>
      </w:sdtPr>
      <w:sdtEndPr>
        <w:rPr>
          <w:noProof w:val="0"/>
        </w:rPr>
      </w:sdtEndPr>
      <w:sdtContent>
        <w:p w:rsidRPr="00ED19F0" w:rsidR="00865E70" w:rsidP="00CA411E" w:rsidRDefault="00604061" w14:paraId="04C18B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1F5B6E" w:rsidRDefault="001F5B6E" w14:paraId="04C18B04" w14:textId="77777777"/>
    <w:sectPr w:rsidR="001F5B6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18B06" w14:textId="77777777" w:rsidR="008557AC" w:rsidRDefault="008557AC" w:rsidP="000C1CAD">
      <w:pPr>
        <w:spacing w:line="240" w:lineRule="auto"/>
      </w:pPr>
      <w:r>
        <w:separator/>
      </w:r>
    </w:p>
  </w:endnote>
  <w:endnote w:type="continuationSeparator" w:id="0">
    <w:p w14:paraId="04C18B07" w14:textId="77777777" w:rsidR="008557AC" w:rsidRDefault="00855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1FF6" w14:textId="77777777" w:rsidR="00604061" w:rsidRDefault="006040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8B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8B12" w14:textId="77777777" w:rsidR="00787922" w:rsidRDefault="007879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201510031622</w:instrText>
    </w:r>
    <w:r>
      <w:fldChar w:fldCharType="end"/>
    </w:r>
    <w:r>
      <w:instrText xml:space="preserve"> &gt; </w:instrText>
    </w:r>
    <w:r>
      <w:fldChar w:fldCharType="begin"/>
    </w:r>
    <w:r>
      <w:instrText xml:space="preserve"> PRINTDATE \@ "yyyyMMddHHmm" </w:instrText>
    </w:r>
    <w:r>
      <w:fldChar w:fldCharType="separate"/>
    </w:r>
    <w:r>
      <w:rPr>
        <w:noProof/>
      </w:rPr>
      <w:instrText>201510052339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23:39</w:instrText>
    </w:r>
    <w:r>
      <w:fldChar w:fldCharType="end"/>
    </w:r>
    <w:r>
      <w:instrText xml:space="preserve"> </w:instrText>
    </w:r>
    <w:r>
      <w:fldChar w:fldCharType="separate"/>
    </w:r>
    <w:r>
      <w:rPr>
        <w:noProof/>
      </w:rPr>
      <w:t>2015-10-05 23:39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8B04" w14:textId="77777777" w:rsidR="008557AC" w:rsidRDefault="008557AC" w:rsidP="000C1CAD">
      <w:pPr>
        <w:spacing w:line="240" w:lineRule="auto"/>
      </w:pPr>
      <w:r>
        <w:separator/>
      </w:r>
    </w:p>
  </w:footnote>
  <w:footnote w:type="continuationSeparator" w:id="0">
    <w:p w14:paraId="04C18B05" w14:textId="77777777" w:rsidR="008557AC" w:rsidRDefault="00855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1" w:rsidRDefault="00604061" w14:paraId="1B79D6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1" w:rsidRDefault="00604061" w14:paraId="6756DBF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C18B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4061" w14:paraId="04C18B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:1780</w:t>
        </w:r>
      </w:sdtContent>
    </w:sdt>
  </w:p>
  <w:p w:rsidR="00A42228" w:rsidP="00283E0F" w:rsidRDefault="00604061" w14:paraId="04C18B0F"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A42228" w:rsidP="00283E0F" w:rsidRDefault="00615022" w14:paraId="04C18B10" w14:textId="77777777">
        <w:pPr>
          <w:pStyle w:val="FSHRub2"/>
        </w:pPr>
        <w:r>
          <w:t>Nationella riktlinjer för transport av brukare</w:t>
        </w:r>
      </w:p>
    </w:sdtContent>
  </w:sdt>
  <w:sdt>
    <w:sdtPr>
      <w:alias w:val="CC_Boilerplate_3"/>
      <w:tag w:val="CC_Boilerplate_3"/>
      <w:id w:val="-1567486118"/>
      <w:lock w:val="sdtContentLocked"/>
      <w15:appearance w15:val="hidden"/>
      <w:text w:multiLine="1"/>
    </w:sdtPr>
    <w:sdtEndPr/>
    <w:sdtContent>
      <w:p w:rsidR="00A42228" w:rsidP="00283E0F" w:rsidRDefault="00A42228" w14:paraId="04C18B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50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B6E"/>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061"/>
    <w:rsid w:val="006064BC"/>
    <w:rsid w:val="00612D6C"/>
    <w:rsid w:val="00614F73"/>
    <w:rsid w:val="00615022"/>
    <w:rsid w:val="00615D9F"/>
    <w:rsid w:val="006242CB"/>
    <w:rsid w:val="006243AC"/>
    <w:rsid w:val="00626A3F"/>
    <w:rsid w:val="00630D6B"/>
    <w:rsid w:val="0063287B"/>
    <w:rsid w:val="006331D0"/>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782"/>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922"/>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7AC"/>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11E"/>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CD9"/>
    <w:rsid w:val="00D56F5C"/>
    <w:rsid w:val="00D5706D"/>
    <w:rsid w:val="00D57CFF"/>
    <w:rsid w:val="00D62826"/>
    <w:rsid w:val="00D63C37"/>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42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18AFA"/>
  <w15:chartTrackingRefBased/>
  <w15:docId w15:val="{90D323D9-02A4-47A6-8C30-211BA880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2CF5A0EA9413D8C1C0C1556223493"/>
        <w:category>
          <w:name w:val="Allmänt"/>
          <w:gallery w:val="placeholder"/>
        </w:category>
        <w:types>
          <w:type w:val="bbPlcHdr"/>
        </w:types>
        <w:behaviors>
          <w:behavior w:val="content"/>
        </w:behaviors>
        <w:guid w:val="{75BB5388-5C76-4B0A-B300-96F35CDAE3DC}"/>
      </w:docPartPr>
      <w:docPartBody>
        <w:p w:rsidR="009437F1" w:rsidRDefault="00BB792A">
          <w:pPr>
            <w:pStyle w:val="9A32CF5A0EA9413D8C1C0C1556223493"/>
          </w:pPr>
          <w:r w:rsidRPr="009A726D">
            <w:rPr>
              <w:rStyle w:val="Platshllartext"/>
            </w:rPr>
            <w:t>Klicka här för att ange text.</w:t>
          </w:r>
        </w:p>
      </w:docPartBody>
    </w:docPart>
    <w:docPart>
      <w:docPartPr>
        <w:name w:val="5F067B9C60FF4EF68C34E30CB3066F9D"/>
        <w:category>
          <w:name w:val="Allmänt"/>
          <w:gallery w:val="placeholder"/>
        </w:category>
        <w:types>
          <w:type w:val="bbPlcHdr"/>
        </w:types>
        <w:behaviors>
          <w:behavior w:val="content"/>
        </w:behaviors>
        <w:guid w:val="{076892BE-63F8-49FD-A131-02874FEB43B1}"/>
      </w:docPartPr>
      <w:docPartBody>
        <w:p w:rsidR="009437F1" w:rsidRDefault="00BB792A">
          <w:pPr>
            <w:pStyle w:val="5F067B9C60FF4EF68C34E30CB3066F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2A"/>
    <w:rsid w:val="009437F1"/>
    <w:rsid w:val="00BB7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32CF5A0EA9413D8C1C0C1556223493">
    <w:name w:val="9A32CF5A0EA9413D8C1C0C1556223493"/>
  </w:style>
  <w:style w:type="paragraph" w:customStyle="1" w:styleId="6FB2807445AB4B34B2EE6598BEFE28BD">
    <w:name w:val="6FB2807445AB4B34B2EE6598BEFE28BD"/>
  </w:style>
  <w:style w:type="paragraph" w:customStyle="1" w:styleId="5F067B9C60FF4EF68C34E30CB3066F9D">
    <w:name w:val="5F067B9C60FF4EF68C34E30CB3066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4877</RubrikLookup>
    <MotionGuid xmlns="00d11361-0b92-4bae-a181-288d6a55b763">22e54ffa-2755-46e3-9d41-96065b7fada6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4833FC2-BF16-4077-8396-42FDF0D4B3B4}"/>
</file>

<file path=customXml/itemProps3.xml><?xml version="1.0" encoding="utf-8"?>
<ds:datastoreItem xmlns:ds="http://schemas.openxmlformats.org/officeDocument/2006/customXml" ds:itemID="{7AB89AE5-189F-460E-A88D-76CF3B8784F1}"/>
</file>

<file path=customXml/itemProps4.xml><?xml version="1.0" encoding="utf-8"?>
<ds:datastoreItem xmlns:ds="http://schemas.openxmlformats.org/officeDocument/2006/customXml" ds:itemID="{3440B98A-FAFB-4708-B9F6-4266FAF44306}"/>
</file>

<file path=customXml/itemProps5.xml><?xml version="1.0" encoding="utf-8"?>
<ds:datastoreItem xmlns:ds="http://schemas.openxmlformats.org/officeDocument/2006/customXml" ds:itemID="{F96D67E6-AB8F-412F-BB2B-7170344C9967}"/>
</file>

<file path=docProps/app.xml><?xml version="1.0" encoding="utf-8"?>
<Properties xmlns="http://schemas.openxmlformats.org/officeDocument/2006/extended-properties" xmlns:vt="http://schemas.openxmlformats.org/officeDocument/2006/docPropsVTypes">
  <Template>GranskaMot</Template>
  <TotalTime>4</TotalTime>
  <Pages>1</Pages>
  <Words>120</Words>
  <Characters>665</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201516SD248 Nationella riktlinjer för transport av brukare</vt:lpstr>
      <vt:lpstr/>
    </vt:vector>
  </TitlesOfParts>
  <Company>Sveriges riksdag</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201516SD248 Nationella riktlinjer för transport av brukare</dc:title>
  <dc:subject/>
  <dc:creator>Charlott Qvick</dc:creator>
  <cp:keywords/>
  <dc:description/>
  <cp:lastModifiedBy>Jakob Nyström</cp:lastModifiedBy>
  <cp:revision>6</cp:revision>
  <cp:lastPrinted>2015-10-05T21:39:00Z</cp:lastPrinted>
  <dcterms:created xsi:type="dcterms:W3CDTF">2015-10-03T14:22:00Z</dcterms:created>
  <dcterms:modified xsi:type="dcterms:W3CDTF">2015-10-06T06:34:00Z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*17B88C85E9EFF*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https://filur.riksdagen.se/drop/DropOffLibrary/17B88C85E9EFF.docx</vt:lpwstr>
  </property>
  <property fmtid="{D5CDD505-2E9C-101B-9397-08002B2CF9AE}" pid="11" name="RevisionsOn">
    <vt:lpwstr>1</vt:lpwstr>
  </property>
</Properties>
</file>