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DE7588" w14:textId="77777777">
      <w:pPr>
        <w:pStyle w:val="Normalutanindragellerluft"/>
      </w:pPr>
    </w:p>
    <w:sdt>
      <w:sdtPr>
        <w:alias w:val="CC_Boilerplate_4"/>
        <w:tag w:val="CC_Boilerplate_4"/>
        <w:id w:val="-1644581176"/>
        <w:lock w:val="sdtLocked"/>
        <w:placeholder>
          <w:docPart w:val="CA70729E0B544E7A89A472CD887D6537"/>
        </w:placeholder>
        <w15:appearance w15:val="hidden"/>
        <w:text/>
      </w:sdtPr>
      <w:sdtEndPr/>
      <w:sdtContent>
        <w:p w:rsidR="00AF30DD" w:rsidP="00CC4C93" w:rsidRDefault="00AF30DD" w14:paraId="13DE7589" w14:textId="77777777">
          <w:pPr>
            <w:pStyle w:val="Rubrik1"/>
          </w:pPr>
          <w:r>
            <w:t>Förslag till riksdagsbeslut</w:t>
          </w:r>
        </w:p>
      </w:sdtContent>
    </w:sdt>
    <w:sdt>
      <w:sdtPr>
        <w:alias w:val="Förslag 1"/>
        <w:tag w:val="79e41ad6-87ea-4970-9bf1-bf4ef407623e"/>
        <w:id w:val="108098430"/>
        <w:lock w:val="sdtLocked"/>
      </w:sdtPr>
      <w:sdtEndPr/>
      <w:sdtContent>
        <w:p w:rsidR="00E22903" w:rsidRDefault="006E6F7D" w14:paraId="13DE758A" w14:textId="77777777">
          <w:pPr>
            <w:pStyle w:val="Frslagstext"/>
          </w:pPr>
          <w:r>
            <w:t>Riksdagen tillkännager för regeringen som sin mening vad som anförs i motionen om att utreda införandet av en civilkuragelag.</w:t>
          </w:r>
        </w:p>
      </w:sdtContent>
    </w:sdt>
    <w:p w:rsidR="00AF30DD" w:rsidP="00AF30DD" w:rsidRDefault="000156D9" w14:paraId="13DE758B" w14:textId="77777777">
      <w:pPr>
        <w:pStyle w:val="Rubrik1"/>
      </w:pPr>
      <w:bookmarkStart w:name="MotionsStart" w:id="0"/>
      <w:bookmarkEnd w:id="0"/>
      <w:r>
        <w:t>Motivering</w:t>
      </w:r>
    </w:p>
    <w:p w:rsidR="004E0FF1" w:rsidP="004E0FF1" w:rsidRDefault="004E0FF1" w14:paraId="13DE758C" w14:textId="77777777">
      <w:pPr>
        <w:pStyle w:val="Normalutanindragellerluft"/>
      </w:pPr>
      <w:r>
        <w:t>Svensk lag kräver inte idag någon skyldighet att bistå personer som befinner sig i nöd. Inte ens om vederbörande befinner sig i livsfara eller riskerar skada sig avsevärt behöver man idag ingripa. Rädslan för att utsättas för brott är något oacceptabelt många människor lever med idag. Detta kan förhindra människor från att göra vad de vill i sin vardag och livskvaliteten kan komma att försämras.</w:t>
      </w:r>
    </w:p>
    <w:p w:rsidR="004E0FF1" w:rsidP="004E0FF1" w:rsidRDefault="004E0FF1" w14:paraId="13DE758D" w14:textId="77777777">
      <w:pPr>
        <w:pStyle w:val="Normalutanindragellerluft"/>
      </w:pPr>
    </w:p>
    <w:p w:rsidR="004E0FF1" w:rsidP="004E0FF1" w:rsidRDefault="004E0FF1" w14:paraId="13DE758E" w14:textId="77777777">
      <w:pPr>
        <w:pStyle w:val="Normalutanindragellerluft"/>
      </w:pPr>
      <w:r>
        <w:t>Det allra viktigaste för att få mer civilkurage i samhället är att fokusera på vad vi har för ansvar för varandra. Vi bör således också uppmärksamma och uppmuntra alla de goda exempel som finns på människor som gör saker för andra eller som hjälpt en medmänniska i nöd.</w:t>
      </w:r>
    </w:p>
    <w:p w:rsidR="004E0FF1" w:rsidP="004E0FF1" w:rsidRDefault="004E0FF1" w14:paraId="13DE758F" w14:textId="77777777">
      <w:pPr>
        <w:pStyle w:val="Normalutanindragellerluft"/>
      </w:pPr>
    </w:p>
    <w:p w:rsidR="004E0FF1" w:rsidP="004E0FF1" w:rsidRDefault="004E0FF1" w14:paraId="13DE7590" w14:textId="77777777">
      <w:pPr>
        <w:pStyle w:val="Normalutanindragellerluft"/>
      </w:pPr>
      <w:r>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004E0FF1" w:rsidP="004E0FF1" w:rsidRDefault="004E0FF1" w14:paraId="13DE7591" w14:textId="77777777">
      <w:pPr>
        <w:pStyle w:val="Normalutanindragellerluft"/>
      </w:pPr>
    </w:p>
    <w:p w:rsidR="004E0FF1" w:rsidP="004E0FF1" w:rsidRDefault="004E0FF1" w14:paraId="13DE7592" w14:textId="77777777">
      <w:pPr>
        <w:pStyle w:val="Normalutanindragellerluft"/>
      </w:pPr>
      <w:r>
        <w:t xml:space="preserve">Idag saknar Sverige, till skillnad från bland annat våra nordiska grannländer en civilkuragelag, en lag som tydliggör varje människas skyldighet att hjälpa nödställda. Hur samhället ska lagstifta kring civilkurage har vid ett flertal tillfällen debatterats och </w:t>
      </w:r>
      <w:r>
        <w:lastRenderedPageBreak/>
        <w:t>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004E0FF1" w:rsidP="004E0FF1" w:rsidRDefault="004E0FF1" w14:paraId="13DE7593" w14:textId="77777777">
      <w:pPr>
        <w:pStyle w:val="Normalutanindragellerluft"/>
      </w:pPr>
    </w:p>
    <w:p w:rsidR="004E0FF1" w:rsidP="004E0FF1" w:rsidRDefault="004E0FF1" w14:paraId="13DE7594" w14:textId="77777777">
      <w:pPr>
        <w:pStyle w:val="Normalutanindragellerluft"/>
      </w:pPr>
      <w:r>
        <w:t>En civilkuragelag kan fastställa att man som medmänniska ska tänka vad man kan göra utifrån egen förmåga för att undsätta någon i nöd. I många fall kan det handla om enkla saker som att kontakta ambulans vid en trafikolycka eller kasta ned en livboj till en person som trillat i vattnet. Att vid ett sådant tillfälle inte göra någonting kan förhindras genom att med lagstiftning visa att passivitet inte är acceptabelt.</w:t>
      </w:r>
    </w:p>
    <w:p w:rsidR="004E0FF1" w:rsidP="004E0FF1" w:rsidRDefault="004E0FF1" w14:paraId="13DE7595" w14:textId="77777777">
      <w:pPr>
        <w:pStyle w:val="Normalutanindragellerluft"/>
      </w:pPr>
    </w:p>
    <w:p w:rsidR="00AF30DD" w:rsidP="004E0FF1" w:rsidRDefault="004E0FF1" w14:paraId="13DE7596" w14:textId="250E5B10">
      <w:pPr>
        <w:pStyle w:val="Normalutanindragellerluft"/>
      </w:pPr>
      <w:r>
        <w:t>I likhet med vad som sagts i samband med minnet av den svenska hjälten Ra</w:t>
      </w:r>
      <w:r w:rsidR="00E45D23">
        <w:t>o</w:t>
      </w:r>
      <w:bookmarkStart w:name="_GoBack" w:id="1"/>
      <w:bookmarkEnd w:id="1"/>
      <w:r>
        <w:t>ul Wallenberg finns det två val, antingen kan man visa civilkurage eller se bort. Även om de allra flesta troligtvis hjälper andra i nöd om de har möjlighet, kan en civilkuragelag bidra till att även personer som inte gör det tog sitt ansvar. Genom lagstiftning kan vi tydliggöra var och ens skyldighet att utifrån egna förutsättningar ingripa för att hjälpa en medmänniska i nöd. Av den anledningen, bör riksdagen ge regeringen i uppgift att utreda möjligheten till att införa en civilkuragelag.</w:t>
      </w:r>
    </w:p>
    <w:sdt>
      <w:sdtPr>
        <w:rPr>
          <w:i/>
          <w:noProof/>
        </w:rPr>
        <w:alias w:val="CC_Underskrifter"/>
        <w:tag w:val="CC_Underskrifter"/>
        <w:id w:val="583496634"/>
        <w:lock w:val="sdtContentLocked"/>
        <w:placeholder>
          <w:docPart w:val="C124E834D47040AF8AAD65C9215B01BD"/>
        </w:placeholder>
        <w15:appearance w15:val="hidden"/>
      </w:sdtPr>
      <w:sdtEndPr>
        <w:rPr>
          <w:i w:val="0"/>
          <w:noProof w:val="0"/>
        </w:rPr>
      </w:sdtEndPr>
      <w:sdtContent>
        <w:p w:rsidRPr="009E153C" w:rsidR="00865E70" w:rsidP="00200106" w:rsidRDefault="00687F1C" w14:paraId="13DE75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BA1172" w:rsidRDefault="00BA1172" w14:paraId="13DE759B" w14:textId="77777777"/>
    <w:sectPr w:rsidR="00BA117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759D" w14:textId="77777777" w:rsidR="004E0FF1" w:rsidRDefault="004E0FF1" w:rsidP="000C1CAD">
      <w:pPr>
        <w:spacing w:line="240" w:lineRule="auto"/>
      </w:pPr>
      <w:r>
        <w:separator/>
      </w:r>
    </w:p>
  </w:endnote>
  <w:endnote w:type="continuationSeparator" w:id="0">
    <w:p w14:paraId="13DE759E" w14:textId="77777777" w:rsidR="004E0FF1" w:rsidRDefault="004E0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75A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5D2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75A9" w14:textId="77777777" w:rsidR="00AE77F1" w:rsidRDefault="00AE77F1">
    <w:pPr>
      <w:pStyle w:val="Sidfot"/>
    </w:pPr>
    <w:r>
      <w:fldChar w:fldCharType="begin"/>
    </w:r>
    <w:r>
      <w:instrText xml:space="preserve"> PRINTDATE  \@ "yyyy-MM-dd HH:mm"  \* MERGEFORMAT </w:instrText>
    </w:r>
    <w:r>
      <w:fldChar w:fldCharType="separate"/>
    </w:r>
    <w:r>
      <w:rPr>
        <w:noProof/>
      </w:rPr>
      <w:t>2014-11-06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759B" w14:textId="77777777" w:rsidR="004E0FF1" w:rsidRDefault="004E0FF1" w:rsidP="000C1CAD">
      <w:pPr>
        <w:spacing w:line="240" w:lineRule="auto"/>
      </w:pPr>
      <w:r>
        <w:separator/>
      </w:r>
    </w:p>
  </w:footnote>
  <w:footnote w:type="continuationSeparator" w:id="0">
    <w:p w14:paraId="13DE759C" w14:textId="77777777" w:rsidR="004E0FF1" w:rsidRDefault="004E0F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DE75A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5D23" w14:paraId="13DE75A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2121</w:t>
        </w:r>
      </w:sdtContent>
    </w:sdt>
  </w:p>
  <w:p w:rsidR="00467151" w:rsidP="00283E0F" w:rsidRDefault="00E45D23" w14:paraId="13DE75A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ContentLocked"/>
      <w15:appearance w15:val="hidden"/>
      <w:text/>
    </w:sdtPr>
    <w:sdtEndPr/>
    <w:sdtContent>
      <w:p w:rsidR="00467151" w:rsidP="00283E0F" w:rsidRDefault="004E0FF1" w14:paraId="13DE75A7" w14:textId="77777777">
        <w:pPr>
          <w:pStyle w:val="FSHRub2"/>
        </w:pPr>
        <w:r>
          <w:t>Civilkuragelag</w:t>
        </w:r>
      </w:p>
    </w:sdtContent>
  </w:sdt>
  <w:sdt>
    <w:sdtPr>
      <w:alias w:val="CC_Boilerplate_3"/>
      <w:tag w:val="CC_Boilerplate_3"/>
      <w:id w:val="-1567486118"/>
      <w:lock w:val="sdtContentLocked"/>
      <w15:appearance w15:val="hidden"/>
      <w:text w:multiLine="1"/>
    </w:sdtPr>
    <w:sdtEndPr/>
    <w:sdtContent>
      <w:p w:rsidR="00467151" w:rsidP="00283E0F" w:rsidRDefault="00467151" w14:paraId="13DE75A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BAFF5B7-1EEE-4D93-B64E-3BF0CED2FDED}"/>
  </w:docVars>
  <w:rsids>
    <w:rsidRoot w:val="004E0F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106"/>
    <w:rsid w:val="00200BAB"/>
    <w:rsid w:val="002048F3"/>
    <w:rsid w:val="0020768B"/>
    <w:rsid w:val="00215274"/>
    <w:rsid w:val="002166EB"/>
    <w:rsid w:val="00223328"/>
    <w:rsid w:val="002257F5"/>
    <w:rsid w:val="0023042C"/>
    <w:rsid w:val="0023155E"/>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ED7"/>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0FF1"/>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3630"/>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87F1C"/>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E6F7D"/>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FB5"/>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77F1"/>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1172"/>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C71A3"/>
    <w:rsid w:val="00DD783E"/>
    <w:rsid w:val="00DE3D8E"/>
    <w:rsid w:val="00DE524A"/>
    <w:rsid w:val="00DE5C0B"/>
    <w:rsid w:val="00DF0FF8"/>
    <w:rsid w:val="00DF31C1"/>
    <w:rsid w:val="00DF3395"/>
    <w:rsid w:val="00E001DB"/>
    <w:rsid w:val="00E03E0C"/>
    <w:rsid w:val="00E0492C"/>
    <w:rsid w:val="00E0766D"/>
    <w:rsid w:val="00E07723"/>
    <w:rsid w:val="00E12743"/>
    <w:rsid w:val="00E22903"/>
    <w:rsid w:val="00E24663"/>
    <w:rsid w:val="00E31332"/>
    <w:rsid w:val="00E3535A"/>
    <w:rsid w:val="00E35849"/>
    <w:rsid w:val="00E365ED"/>
    <w:rsid w:val="00E40BCA"/>
    <w:rsid w:val="00E43927"/>
    <w:rsid w:val="00E45A1C"/>
    <w:rsid w:val="00E45D23"/>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38B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DE7588"/>
  <w15:chartTrackingRefBased/>
  <w15:docId w15:val="{F4CC34AC-E3C9-49F5-8AA8-7CA38864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8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70729E0B544E7A89A472CD887D6537"/>
        <w:category>
          <w:name w:val="Allmänt"/>
          <w:gallery w:val="placeholder"/>
        </w:category>
        <w:types>
          <w:type w:val="bbPlcHdr"/>
        </w:types>
        <w:behaviors>
          <w:behavior w:val="content"/>
        </w:behaviors>
        <w:guid w:val="{F437D495-05DD-461A-B159-F70AEB9509BC}"/>
      </w:docPartPr>
      <w:docPartBody>
        <w:p w:rsidR="00D454D3" w:rsidRDefault="00D454D3">
          <w:pPr>
            <w:pStyle w:val="CA70729E0B544E7A89A472CD887D6537"/>
          </w:pPr>
          <w:r w:rsidRPr="009A726D">
            <w:rPr>
              <w:rStyle w:val="Platshllartext"/>
            </w:rPr>
            <w:t>Klicka här för att ange text.</w:t>
          </w:r>
        </w:p>
      </w:docPartBody>
    </w:docPart>
    <w:docPart>
      <w:docPartPr>
        <w:name w:val="C124E834D47040AF8AAD65C9215B01BD"/>
        <w:category>
          <w:name w:val="Allmänt"/>
          <w:gallery w:val="placeholder"/>
        </w:category>
        <w:types>
          <w:type w:val="bbPlcHdr"/>
        </w:types>
        <w:behaviors>
          <w:behavior w:val="content"/>
        </w:behaviors>
        <w:guid w:val="{29A7AAE6-27E0-43E9-BD30-0E26C56B413A}"/>
      </w:docPartPr>
      <w:docPartBody>
        <w:p w:rsidR="00D454D3" w:rsidRDefault="00D454D3">
          <w:pPr>
            <w:pStyle w:val="C124E834D47040AF8AAD65C9215B01B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D3"/>
    <w:rsid w:val="00D454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A70729E0B544E7A89A472CD887D6537">
    <w:name w:val="CA70729E0B544E7A89A472CD887D6537"/>
  </w:style>
  <w:style w:type="paragraph" w:customStyle="1" w:styleId="A1B036BC4F3049E6B09DA05CE837CFB4">
    <w:name w:val="A1B036BC4F3049E6B09DA05CE837CFB4"/>
  </w:style>
  <w:style w:type="paragraph" w:customStyle="1" w:styleId="C124E834D47040AF8AAD65C9215B01BD">
    <w:name w:val="C124E834D47040AF8AAD65C9215B0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2146</RubrikLookup>
    <MotionGuid xmlns="00d11361-0b92-4bae-a181-288d6a55b763">4dd7d6b4-b5a5-4ca0-a355-643e3734d2ad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0B58C-0CD2-4937-B06B-18B946827E86}"/>
</file>

<file path=customXml/itemProps2.xml><?xml version="1.0" encoding="utf-8"?>
<ds:datastoreItem xmlns:ds="http://schemas.openxmlformats.org/officeDocument/2006/customXml" ds:itemID="{774CA73C-6184-482A-90BE-B568530E6E63}"/>
</file>

<file path=customXml/itemProps3.xml><?xml version="1.0" encoding="utf-8"?>
<ds:datastoreItem xmlns:ds="http://schemas.openxmlformats.org/officeDocument/2006/customXml" ds:itemID="{24E87F6E-8643-4047-BE62-EBF4CE11985A}"/>
</file>

<file path=customXml/itemProps4.xml><?xml version="1.0" encoding="utf-8"?>
<ds:datastoreItem xmlns:ds="http://schemas.openxmlformats.org/officeDocument/2006/customXml" ds:itemID="{8DBD6F55-3A02-49F5-9F42-08C5B35C650A}"/>
</file>

<file path=docProps/app.xml><?xml version="1.0" encoding="utf-8"?>
<Properties xmlns="http://schemas.openxmlformats.org/officeDocument/2006/extended-properties" xmlns:vt="http://schemas.openxmlformats.org/officeDocument/2006/docPropsVTypes">
  <Template>GranskaMot.dotm</Template>
  <TotalTime>4</TotalTime>
  <Pages>2</Pages>
  <Words>462</Words>
  <Characters>2375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201415SD198 Civilkuragelag</dc:title>
  <dc:subject/>
  <dc:creator>It-avdelningen</dc:creator>
  <cp:keywords/>
  <dc:description/>
  <cp:lastModifiedBy>Susanne Andersson</cp:lastModifiedBy>
  <cp:revision>8</cp:revision>
  <cp:lastPrinted>2014-11-06T09:46:00Z</cp:lastPrinted>
  <dcterms:created xsi:type="dcterms:W3CDTF">2014-11-06T09:46:00Z</dcterms:created>
  <dcterms:modified xsi:type="dcterms:W3CDTF">2015-07-17T10:21:00Z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*Z01DAD80CA92B*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http://filur.riksdagen.se/drop/DropOffLibrary/Z01DAD80CA92B.docx</vt:lpwstr>
  </property>
</Properties>
</file>