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63E651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110189">
              <w:rPr>
                <w:b/>
                <w:lang w:eastAsia="en-US"/>
              </w:rPr>
              <w:t>45</w:t>
            </w:r>
            <w:r w:rsidR="00B17379">
              <w:rPr>
                <w:b/>
                <w:lang w:eastAsia="en-US"/>
              </w:rPr>
              <w:t xml:space="preserve">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30F900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A97B0E">
              <w:rPr>
                <w:lang w:eastAsia="en-US"/>
              </w:rPr>
              <w:t>4</w:t>
            </w:r>
            <w:r w:rsidR="00EE6C6B">
              <w:rPr>
                <w:lang w:eastAsia="en-US"/>
              </w:rPr>
              <w:t>-</w:t>
            </w:r>
            <w:r w:rsidR="00834E2E">
              <w:rPr>
                <w:lang w:eastAsia="en-US"/>
              </w:rPr>
              <w:t>2</w:t>
            </w:r>
            <w:r w:rsidR="00A97B0E">
              <w:rPr>
                <w:lang w:eastAsia="en-US"/>
              </w:rPr>
              <w:t>3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72E9FAD" w:rsidR="00DF4413" w:rsidRPr="00EE6C6B" w:rsidRDefault="00834E2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A97B0E">
              <w:rPr>
                <w:color w:val="000000" w:themeColor="text1"/>
                <w:lang w:eastAsia="en-US"/>
              </w:rPr>
              <w:t>3</w:t>
            </w:r>
            <w:r w:rsidR="003A6F98">
              <w:rPr>
                <w:color w:val="000000" w:themeColor="text1"/>
                <w:lang w:eastAsia="en-US"/>
              </w:rPr>
              <w:t>.00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2F4012">
              <w:rPr>
                <w:color w:val="000000" w:themeColor="text1"/>
                <w:lang w:eastAsia="en-US"/>
              </w:rPr>
              <w:t>1</w:t>
            </w:r>
            <w:r w:rsidR="00593295">
              <w:rPr>
                <w:color w:val="000000" w:themeColor="text1"/>
                <w:lang w:eastAsia="en-US"/>
              </w:rPr>
              <w:t>4.00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2C2754B9" w14:textId="015FAA63" w:rsidR="00160203" w:rsidRPr="006777D7" w:rsidRDefault="003A6F98" w:rsidP="006777D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videomöte i kretsen av stats- och regeringschefer den 2</w:t>
            </w:r>
            <w:r w:rsidR="00A97B0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A97B0E">
              <w:rPr>
                <w:rFonts w:eastAsiaTheme="minorHAnsi"/>
                <w:b/>
                <w:bCs/>
                <w:color w:val="000000"/>
                <w:lang w:eastAsia="en-US"/>
              </w:rPr>
              <w:t>april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2020</w:t>
            </w:r>
            <w:r w:rsidR="006777D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6777D7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6777D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777D7">
              <w:rPr>
                <w:snapToGrid w:val="0"/>
                <w:color w:val="000000" w:themeColor="text1"/>
                <w:lang w:eastAsia="en-US"/>
              </w:rPr>
              <w:t>m.fl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6777D7">
              <w:rPr>
                <w:snapToGrid w:val="0"/>
                <w:color w:val="000000" w:themeColor="text1"/>
                <w:lang w:eastAsia="en-US"/>
              </w:rPr>
              <w:t xml:space="preserve">Statsrådsberedningen, 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</w:t>
            </w:r>
            <w:r w:rsidR="006777D7" w:rsidRPr="006777D7">
              <w:rPr>
                <w:rFonts w:eastAsiaTheme="minorHAnsi"/>
                <w:bCs/>
                <w:color w:val="000000"/>
                <w:lang w:eastAsia="en-US"/>
              </w:rPr>
              <w:t xml:space="preserve">inför videomöte i kretsen av stats- och regeringschefer </w:t>
            </w:r>
            <w:r w:rsidR="00D26B55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6777D7" w:rsidRPr="006777D7">
              <w:rPr>
                <w:rFonts w:eastAsiaTheme="minorHAnsi"/>
                <w:bCs/>
                <w:color w:val="000000"/>
                <w:lang w:eastAsia="en-US"/>
              </w:rPr>
              <w:t>den 2</w:t>
            </w:r>
            <w:r w:rsidR="00A97B0E">
              <w:rPr>
                <w:rFonts w:eastAsiaTheme="minorHAnsi"/>
                <w:bCs/>
                <w:color w:val="000000"/>
                <w:lang w:eastAsia="en-US"/>
              </w:rPr>
              <w:t>3 april</w:t>
            </w:r>
            <w:r w:rsidR="006777D7" w:rsidRPr="006777D7">
              <w:rPr>
                <w:rFonts w:eastAsiaTheme="minorHAnsi"/>
                <w:bCs/>
                <w:color w:val="000000"/>
                <w:lang w:eastAsia="en-US"/>
              </w:rPr>
              <w:t xml:space="preserve"> 2020</w:t>
            </w:r>
            <w:r w:rsidR="00593295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6777D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</w:r>
            <w:r w:rsidR="006777D7" w:rsidRPr="006777D7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26B55">
              <w:rPr>
                <w:rFonts w:eastAsiaTheme="minorHAnsi"/>
                <w:color w:val="000000"/>
                <w:lang w:eastAsia="en-US"/>
              </w:rPr>
              <w:t>V</w:t>
            </w:r>
            <w:r w:rsidR="00C60F33" w:rsidRPr="00D26B55">
              <w:rPr>
                <w:rFonts w:eastAsiaTheme="minorHAnsi"/>
                <w:bCs/>
                <w:color w:val="000000"/>
                <w:lang w:eastAsia="en-US"/>
              </w:rPr>
              <w:t>ideomöte i kretsen av stats- och regeringschefer</w:t>
            </w:r>
            <w:r w:rsidR="002F401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6B55">
              <w:rPr>
                <w:rFonts w:eastAsiaTheme="minorHAnsi"/>
                <w:color w:val="000000"/>
                <w:lang w:eastAsia="en-US"/>
              </w:rPr>
              <w:t xml:space="preserve">den 23 april 2020 </w:t>
            </w:r>
            <w:r w:rsidR="002F4012" w:rsidRPr="002F4012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A97B0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F401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0A58A9BF" w:rsidR="00252CE5" w:rsidRPr="00FB792F" w:rsidRDefault="00E762D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E762D8">
              <w:rPr>
                <w:b/>
                <w:snapToGrid w:val="0"/>
                <w:lang w:eastAsia="en-US"/>
              </w:rPr>
              <w:t>Helena Fridman Konstantinidou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EF4A0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BEAC8D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91BE11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0B357349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07FC5821" w14:textId="33579CDE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3C806D6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569C3">
              <w:rPr>
                <w:b/>
                <w:color w:val="000000"/>
                <w:lang w:eastAsia="en-US"/>
              </w:rPr>
              <w:t>45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AD8B4C2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674B4DF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71986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0953F2CF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762D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6DCFB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CC01B6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496AE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5F30E1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292B1B0" w:rsidR="00407CC3" w:rsidRPr="00CE06E8" w:rsidRDefault="00834E2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3AC045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300A56C4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1591665" w:rsidR="00407CC3" w:rsidRPr="00CE06E8" w:rsidRDefault="004C3B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1BD144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4DC0D8AA" w:rsidR="00407CC3" w:rsidRPr="00CE06E8" w:rsidRDefault="004C3B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D82A6E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03780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6C816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F533059" w:rsidR="00407CC3" w:rsidRPr="00CE06E8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FC70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1A0D3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E9F384E" w:rsidR="00407CC3" w:rsidRPr="00CE06E8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2D562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072246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23228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3852C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3B4645FB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2148C4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014343F5" w:rsidR="00407CC3" w:rsidRPr="00CE06E8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1848B55F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Amir Adan</w:t>
            </w:r>
            <w:r w:rsidR="00B972D1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5F87323" w:rsidR="00407CC3" w:rsidRPr="00407CC3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C50B3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EDA1734" w:rsidR="00407CC3" w:rsidRPr="00407CC3" w:rsidRDefault="00E762D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523E399A" w:rsidR="00784875" w:rsidRPr="00407CC3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189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757D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012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A6F98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3BE7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295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77D7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189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4FAC"/>
    <w:rsid w:val="00A86403"/>
    <w:rsid w:val="00A8714D"/>
    <w:rsid w:val="00A87C49"/>
    <w:rsid w:val="00A87CA0"/>
    <w:rsid w:val="00A9229C"/>
    <w:rsid w:val="00A92A01"/>
    <w:rsid w:val="00A94505"/>
    <w:rsid w:val="00A97B0E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F33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6B55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569C3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31E0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762D8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5FD0-B305-4487-9321-8A7B4072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745</Words>
  <Characters>4070</Characters>
  <Application>Microsoft Office Word</Application>
  <DocSecurity>4</DocSecurity>
  <Lines>2035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2020-05-04T08:47:00Z</cp:lastPrinted>
  <dcterms:created xsi:type="dcterms:W3CDTF">2020-05-04T14:43:00Z</dcterms:created>
  <dcterms:modified xsi:type="dcterms:W3CDTF">2020-05-04T14:43:00Z</dcterms:modified>
</cp:coreProperties>
</file>