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5BDD7D9BB1749AFAAB539CF5F5D28BA"/>
        </w:placeholder>
        <w:text/>
      </w:sdtPr>
      <w:sdtEndPr/>
      <w:sdtContent>
        <w:p w:rsidRPr="009B062B" w:rsidR="00AF30DD" w:rsidP="00412F0D" w:rsidRDefault="00AF30DD" w14:paraId="1B5FF8E6" w14:textId="77777777">
          <w:pPr>
            <w:pStyle w:val="Rubrik1"/>
            <w:spacing w:after="300"/>
          </w:pPr>
          <w:r w:rsidRPr="009B062B">
            <w:t>Förslag till riksdagsbeslut</w:t>
          </w:r>
        </w:p>
      </w:sdtContent>
    </w:sdt>
    <w:sdt>
      <w:sdtPr>
        <w:alias w:val="Yrkande 1"/>
        <w:tag w:val="111adf0b-2b57-421f-8bd0-221ca118c3e0"/>
        <w:id w:val="801422208"/>
        <w:lock w:val="sdtLocked"/>
      </w:sdtPr>
      <w:sdtEndPr/>
      <w:sdtContent>
        <w:p w:rsidR="00B347EA" w:rsidRDefault="00E66762" w14:paraId="1B5FF8E7" w14:textId="77777777">
          <w:pPr>
            <w:pStyle w:val="Frslagstext"/>
            <w:numPr>
              <w:ilvl w:val="0"/>
              <w:numId w:val="0"/>
            </w:numPr>
          </w:pPr>
          <w:r>
            <w:t>Riksdagen ställer sig bakom det som anförs i motionen om att tillsätta en utredning med målet att ta fram förslag för hur en trygg stadsplanering ska se ut i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355BD8B2A748C69BD20CF53FA54EB8"/>
        </w:placeholder>
        <w:text/>
      </w:sdtPr>
      <w:sdtEndPr/>
      <w:sdtContent>
        <w:p w:rsidRPr="009B062B" w:rsidR="006D79C9" w:rsidP="00333E95" w:rsidRDefault="006D79C9" w14:paraId="1B5FF8E8" w14:textId="77777777">
          <w:pPr>
            <w:pStyle w:val="Rubrik1"/>
          </w:pPr>
          <w:r>
            <w:t>Motivering</w:t>
          </w:r>
        </w:p>
      </w:sdtContent>
    </w:sdt>
    <w:p w:rsidRPr="00BD1AE0" w:rsidR="009140A3" w:rsidP="00FC342C" w:rsidRDefault="009140A3" w14:paraId="1B5FF8E9" w14:textId="2FC8622F">
      <w:pPr>
        <w:pStyle w:val="Normalutanindragellerluft"/>
      </w:pPr>
      <w:r w:rsidRPr="00BD1AE0">
        <w:t>Att vara rädd påverkar ditt beteende och begränsar ditt livsutrymme. Det kan hända att du tänker en extra gång innan du går ut på kvällen eller till och med undviker att gå ut. I</w:t>
      </w:r>
      <w:r w:rsidR="00FC342C">
        <w:t> </w:t>
      </w:r>
      <w:bookmarkStart w:name="_GoBack" w:id="1"/>
      <w:bookmarkEnd w:id="1"/>
      <w:r w:rsidRPr="00BD1AE0">
        <w:t>stället för att ta den närmaste vägen hem går du en extra omväg för att undvika ett buskage, en gångtunnel eller ett oupplyst stråk.</w:t>
      </w:r>
    </w:p>
    <w:p w:rsidR="00FC342C" w:rsidP="00FC342C" w:rsidRDefault="009140A3" w14:paraId="16563583" w14:textId="77777777">
      <w:pPr>
        <w:rPr>
          <w:shd w:val="clear" w:color="auto" w:fill="FFFFFF"/>
        </w:rPr>
      </w:pPr>
      <w:r w:rsidRPr="00412F0D">
        <w:rPr>
          <w:rStyle w:val="Stark"/>
          <w:b w:val="0"/>
          <w:color w:val="212121"/>
        </w:rPr>
        <w:t>En av de</w:t>
      </w:r>
      <w:r w:rsidRPr="00412F0D">
        <w:rPr>
          <w:b/>
          <w:shd w:val="clear" w:color="auto" w:fill="FFFFFF"/>
        </w:rPr>
        <w:t xml:space="preserve"> </w:t>
      </w:r>
      <w:r w:rsidRPr="003C5C8E">
        <w:rPr>
          <w:shd w:val="clear" w:color="auto" w:fill="FFFFFF"/>
        </w:rPr>
        <w:t>platser</w:t>
      </w:r>
      <w:r w:rsidRPr="00B6707B">
        <w:rPr>
          <w:shd w:val="clear" w:color="auto" w:fill="FFFFFF"/>
        </w:rPr>
        <w:t xml:space="preserve"> som upplevs som mest otrygga är gångtunnlar. I en gångtunnel är känslan av instängdhet och att vara oskyddad påtaglig, flera uppmärksammande brott de senaste åren har också skett i anslutning till mörka gångtunnlar.</w:t>
      </w:r>
    </w:p>
    <w:p w:rsidR="00FC342C" w:rsidP="00FC342C" w:rsidRDefault="009140A3" w14:paraId="65D865DB" w14:textId="77777777">
      <w:pPr>
        <w:rPr>
          <w:shd w:val="clear" w:color="auto" w:fill="FFFFFF"/>
        </w:rPr>
      </w:pPr>
      <w:r w:rsidRPr="00CF2D40">
        <w:rPr>
          <w:shd w:val="clear" w:color="auto" w:fill="FFFFFF"/>
        </w:rPr>
        <w:t>Tunnlar började användas som trafikplaneringsredskap på 1950-talet och hade sin höjdpunkt under 1960-talet men sedan har de alltmer fasats ut. De gångtunnlar som en gång byggdes står dock i många fall kvar och sprider otrygghet och vissa fall direkt rädsla.</w:t>
      </w:r>
    </w:p>
    <w:p w:rsidR="00FC342C" w:rsidP="00FC342C" w:rsidRDefault="009140A3" w14:paraId="3ECA050A" w14:textId="77777777">
      <w:r w:rsidRPr="00CF2D40">
        <w:t xml:space="preserve">Många kommuner har gjort stora insatser dels för att </w:t>
      </w:r>
      <w:proofErr w:type="spellStart"/>
      <w:r w:rsidRPr="00CF2D40">
        <w:t>ljussätta</w:t>
      </w:r>
      <w:proofErr w:type="spellEnd"/>
      <w:r w:rsidRPr="00CF2D40">
        <w:t xml:space="preserve"> gångtunnlar på sätt som gör att tryggheten ökar. </w:t>
      </w:r>
      <w:r>
        <w:t xml:space="preserve">Trots detta så fortsätter utsattheten för framför allt kvinnor i och i närheten av gångtunnlar. </w:t>
      </w:r>
    </w:p>
    <w:p w:rsidR="00BB6339" w:rsidP="00FC342C" w:rsidRDefault="009140A3" w14:paraId="1B5FF8EC" w14:textId="02EB3CE5">
      <w:r>
        <w:t>Byggandet av gångtunnlar är inte en fråga för svenska staten, däremot är kvinnors trygghet i offentliga rum i högsta grad en fråga för staten.</w:t>
      </w:r>
    </w:p>
    <w:sdt>
      <w:sdtPr>
        <w:rPr>
          <w:i/>
          <w:noProof/>
        </w:rPr>
        <w:alias w:val="CC_Underskrifter"/>
        <w:tag w:val="CC_Underskrifter"/>
        <w:id w:val="583496634"/>
        <w:lock w:val="sdtContentLocked"/>
        <w:placeholder>
          <w:docPart w:val="228A79462238484B9591337C0768C20F"/>
        </w:placeholder>
      </w:sdtPr>
      <w:sdtEndPr>
        <w:rPr>
          <w:i w:val="0"/>
          <w:noProof w:val="0"/>
        </w:rPr>
      </w:sdtEndPr>
      <w:sdtContent>
        <w:p w:rsidR="00412F0D" w:rsidP="00412F0D" w:rsidRDefault="00412F0D" w14:paraId="1B5FF8ED" w14:textId="77777777"/>
        <w:p w:rsidRPr="008E0FE2" w:rsidR="004801AC" w:rsidP="00412F0D" w:rsidRDefault="00FC342C" w14:paraId="1B5FF8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8970F0" w:rsidRDefault="008970F0" w14:paraId="1B5FF8F2" w14:textId="77777777"/>
    <w:sectPr w:rsidR="008970F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FF8F4" w14:textId="77777777" w:rsidR="002A4BCB" w:rsidRDefault="002A4BCB" w:rsidP="000C1CAD">
      <w:pPr>
        <w:spacing w:line="240" w:lineRule="auto"/>
      </w:pPr>
      <w:r>
        <w:separator/>
      </w:r>
    </w:p>
  </w:endnote>
  <w:endnote w:type="continuationSeparator" w:id="0">
    <w:p w14:paraId="1B5FF8F5" w14:textId="77777777" w:rsidR="002A4BCB" w:rsidRDefault="002A4B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F8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F8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B101" w14:textId="77777777" w:rsidR="00AC7492" w:rsidRDefault="00AC74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F8F2" w14:textId="77777777" w:rsidR="002A4BCB" w:rsidRDefault="002A4BCB" w:rsidP="000C1CAD">
      <w:pPr>
        <w:spacing w:line="240" w:lineRule="auto"/>
      </w:pPr>
      <w:r>
        <w:separator/>
      </w:r>
    </w:p>
  </w:footnote>
  <w:footnote w:type="continuationSeparator" w:id="0">
    <w:p w14:paraId="1B5FF8F3" w14:textId="77777777" w:rsidR="002A4BCB" w:rsidRDefault="002A4B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5FF8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5FF905" wp14:anchorId="1B5FF9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C342C" w14:paraId="1B5FF908" w14:textId="77777777">
                          <w:pPr>
                            <w:jc w:val="right"/>
                          </w:pPr>
                          <w:sdt>
                            <w:sdtPr>
                              <w:alias w:val="CC_Noformat_Partikod"/>
                              <w:tag w:val="CC_Noformat_Partikod"/>
                              <w:id w:val="-53464382"/>
                              <w:placeholder>
                                <w:docPart w:val="30A13743B9A84DD7B3BE1D00A71F8325"/>
                              </w:placeholder>
                              <w:text/>
                            </w:sdtPr>
                            <w:sdtEndPr/>
                            <w:sdtContent>
                              <w:r w:rsidR="00950659">
                                <w:t>L</w:t>
                              </w:r>
                            </w:sdtContent>
                          </w:sdt>
                          <w:sdt>
                            <w:sdtPr>
                              <w:alias w:val="CC_Noformat_Partinummer"/>
                              <w:tag w:val="CC_Noformat_Partinummer"/>
                              <w:id w:val="-1709555926"/>
                              <w:placeholder>
                                <w:docPart w:val="903FF3D928024590BC18215FC3B87F3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5FF9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C342C" w14:paraId="1B5FF908" w14:textId="77777777">
                    <w:pPr>
                      <w:jc w:val="right"/>
                    </w:pPr>
                    <w:sdt>
                      <w:sdtPr>
                        <w:alias w:val="CC_Noformat_Partikod"/>
                        <w:tag w:val="CC_Noformat_Partikod"/>
                        <w:id w:val="-53464382"/>
                        <w:placeholder>
                          <w:docPart w:val="30A13743B9A84DD7B3BE1D00A71F8325"/>
                        </w:placeholder>
                        <w:text/>
                      </w:sdtPr>
                      <w:sdtEndPr/>
                      <w:sdtContent>
                        <w:r w:rsidR="00950659">
                          <w:t>L</w:t>
                        </w:r>
                      </w:sdtContent>
                    </w:sdt>
                    <w:sdt>
                      <w:sdtPr>
                        <w:alias w:val="CC_Noformat_Partinummer"/>
                        <w:tag w:val="CC_Noformat_Partinummer"/>
                        <w:id w:val="-1709555926"/>
                        <w:placeholder>
                          <w:docPart w:val="903FF3D928024590BC18215FC3B87F3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B5FF8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5FF8F8" w14:textId="77777777">
    <w:pPr>
      <w:jc w:val="right"/>
    </w:pPr>
  </w:p>
  <w:p w:rsidR="00262EA3" w:rsidP="00776B74" w:rsidRDefault="00262EA3" w14:paraId="1B5FF8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C342C" w14:paraId="1B5FF8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5FF907" wp14:anchorId="1B5FF9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C342C" w14:paraId="1B5FF8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950659">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C342C" w14:paraId="1B5FF8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C342C" w14:paraId="1B5FF8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:2662</w:t>
        </w:r>
      </w:sdtContent>
    </w:sdt>
  </w:p>
  <w:p w:rsidR="00262EA3" w:rsidP="00E03A3D" w:rsidRDefault="00FC342C" w14:paraId="1B5FF900"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950659" w14:paraId="1B5FF901" w14:textId="08F103DE">
        <w:pPr>
          <w:pStyle w:val="FSHRub2"/>
        </w:pPr>
        <w:r>
          <w:t>Minska</w:t>
        </w:r>
        <w:r w:rsidR="00AC7492">
          <w:t>d</w:t>
        </w:r>
        <w:r>
          <w:t xml:space="preserve"> otrygghet i offentliga rum</w:t>
        </w:r>
      </w:p>
    </w:sdtContent>
  </w:sdt>
  <w:sdt>
    <w:sdtPr>
      <w:alias w:val="CC_Boilerplate_3"/>
      <w:tag w:val="CC_Boilerplate_3"/>
      <w:id w:val="1606463544"/>
      <w:lock w:val="sdtContentLocked"/>
      <w15:appearance w15:val="hidden"/>
      <w:text w:multiLine="1"/>
    </w:sdtPr>
    <w:sdtEndPr/>
    <w:sdtContent>
      <w:p w:rsidR="00262EA3" w:rsidP="00283E0F" w:rsidRDefault="00262EA3" w14:paraId="1B5FF9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506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5EC"/>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BCB"/>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F0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C8E"/>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2F0D"/>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63C"/>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AA7"/>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3C0"/>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0F0"/>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0A3"/>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659"/>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492"/>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47EA"/>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AE0"/>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C98"/>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762"/>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721"/>
    <w:rsid w:val="00FB34C5"/>
    <w:rsid w:val="00FB35F0"/>
    <w:rsid w:val="00FB399F"/>
    <w:rsid w:val="00FB4560"/>
    <w:rsid w:val="00FB4E7B"/>
    <w:rsid w:val="00FB610C"/>
    <w:rsid w:val="00FB63BB"/>
    <w:rsid w:val="00FB6EB8"/>
    <w:rsid w:val="00FC08FD"/>
    <w:rsid w:val="00FC0AB0"/>
    <w:rsid w:val="00FC1DD1"/>
    <w:rsid w:val="00FC2FB0"/>
    <w:rsid w:val="00FC342C"/>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5FF8E5"/>
  <w15:chartTrackingRefBased/>
  <w15:docId w15:val="{6D7914BC-114D-4C5A-A5DB-B9378496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22"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Stark">
    <w:name w:val="Strong"/>
    <w:basedOn w:val="Standardstycketeckensnitt"/>
    <w:uiPriority w:val="22"/>
    <w:qFormat/>
    <w:locked/>
    <w:rsid w:val="00914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DD7D9BB1749AFAAB539CF5F5D28BA"/>
        <w:category>
          <w:name w:val="Allmänt"/>
          <w:gallery w:val="placeholder"/>
        </w:category>
        <w:types>
          <w:type w:val="bbPlcHdr"/>
        </w:types>
        <w:behaviors>
          <w:behavior w:val="content"/>
        </w:behaviors>
        <w:guid w:val="{BFA06E18-208B-4067-8364-557E48012DA1}"/>
      </w:docPartPr>
      <w:docPartBody>
        <w:p w:rsidR="00B90075" w:rsidRDefault="00B84232">
          <w:pPr>
            <w:pStyle w:val="D5BDD7D9BB1749AFAAB539CF5F5D28BA"/>
          </w:pPr>
          <w:r w:rsidRPr="005A0A93">
            <w:rPr>
              <w:rStyle w:val="Platshllartext"/>
            </w:rPr>
            <w:t>Förslag till riksdagsbeslut</w:t>
          </w:r>
        </w:p>
      </w:docPartBody>
    </w:docPart>
    <w:docPart>
      <w:docPartPr>
        <w:name w:val="6F355BD8B2A748C69BD20CF53FA54EB8"/>
        <w:category>
          <w:name w:val="Allmänt"/>
          <w:gallery w:val="placeholder"/>
        </w:category>
        <w:types>
          <w:type w:val="bbPlcHdr"/>
        </w:types>
        <w:behaviors>
          <w:behavior w:val="content"/>
        </w:behaviors>
        <w:guid w:val="{3ECE96DA-B7CB-4129-B8ED-432D36844F31}"/>
      </w:docPartPr>
      <w:docPartBody>
        <w:p w:rsidR="00B90075" w:rsidRDefault="00B84232">
          <w:pPr>
            <w:pStyle w:val="6F355BD8B2A748C69BD20CF53FA54EB8"/>
          </w:pPr>
          <w:r w:rsidRPr="005A0A93">
            <w:rPr>
              <w:rStyle w:val="Platshllartext"/>
            </w:rPr>
            <w:t>Motivering</w:t>
          </w:r>
        </w:p>
      </w:docPartBody>
    </w:docPart>
    <w:docPart>
      <w:docPartPr>
        <w:name w:val="30A13743B9A84DD7B3BE1D00A71F8325"/>
        <w:category>
          <w:name w:val="Allmänt"/>
          <w:gallery w:val="placeholder"/>
        </w:category>
        <w:types>
          <w:type w:val="bbPlcHdr"/>
        </w:types>
        <w:behaviors>
          <w:behavior w:val="content"/>
        </w:behaviors>
        <w:guid w:val="{F909F7DD-E131-4372-B7FD-A6AFD8FD8964}"/>
      </w:docPartPr>
      <w:docPartBody>
        <w:p w:rsidR="00B90075" w:rsidRDefault="00B84232">
          <w:pPr>
            <w:pStyle w:val="30A13743B9A84DD7B3BE1D00A71F8325"/>
          </w:pPr>
          <w:r>
            <w:rPr>
              <w:rStyle w:val="Platshllartext"/>
            </w:rPr>
            <w:t xml:space="preserve"> </w:t>
          </w:r>
        </w:p>
      </w:docPartBody>
    </w:docPart>
    <w:docPart>
      <w:docPartPr>
        <w:name w:val="903FF3D928024590BC18215FC3B87F3B"/>
        <w:category>
          <w:name w:val="Allmänt"/>
          <w:gallery w:val="placeholder"/>
        </w:category>
        <w:types>
          <w:type w:val="bbPlcHdr"/>
        </w:types>
        <w:behaviors>
          <w:behavior w:val="content"/>
        </w:behaviors>
        <w:guid w:val="{BDF6F654-B0ED-4786-9CE9-285BC905925E}"/>
      </w:docPartPr>
      <w:docPartBody>
        <w:p w:rsidR="00B90075" w:rsidRDefault="00B84232">
          <w:pPr>
            <w:pStyle w:val="903FF3D928024590BC18215FC3B87F3B"/>
          </w:pPr>
          <w:r>
            <w:t xml:space="preserve"> </w:t>
          </w:r>
        </w:p>
      </w:docPartBody>
    </w:docPart>
    <w:docPart>
      <w:docPartPr>
        <w:name w:val="228A79462238484B9591337C0768C20F"/>
        <w:category>
          <w:name w:val="Allmänt"/>
          <w:gallery w:val="placeholder"/>
        </w:category>
        <w:types>
          <w:type w:val="bbPlcHdr"/>
        </w:types>
        <w:behaviors>
          <w:behavior w:val="content"/>
        </w:behaviors>
        <w:guid w:val="{6D159606-2410-4A2D-9964-22FD9961DB7E}"/>
      </w:docPartPr>
      <w:docPartBody>
        <w:p w:rsidR="00B659A6" w:rsidRDefault="00B65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32"/>
    <w:rsid w:val="00524A85"/>
    <w:rsid w:val="00B659A6"/>
    <w:rsid w:val="00B84232"/>
    <w:rsid w:val="00B90075"/>
    <w:rsid w:val="00DB37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BDD7D9BB1749AFAAB539CF5F5D28BA">
    <w:name w:val="D5BDD7D9BB1749AFAAB539CF5F5D28BA"/>
  </w:style>
  <w:style w:type="paragraph" w:customStyle="1" w:styleId="A7D33712B35E493584A11B861F9FB94C">
    <w:name w:val="A7D33712B35E493584A11B861F9FB9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FF370C931BE4F1CB801F141AA4A1D7A">
    <w:name w:val="8FF370C931BE4F1CB801F141AA4A1D7A"/>
  </w:style>
  <w:style w:type="paragraph" w:customStyle="1" w:styleId="6F355BD8B2A748C69BD20CF53FA54EB8">
    <w:name w:val="6F355BD8B2A748C69BD20CF53FA54EB8"/>
  </w:style>
  <w:style w:type="paragraph" w:customStyle="1" w:styleId="4F47EC45DCD74611A955E0D9373FDC1C">
    <w:name w:val="4F47EC45DCD74611A955E0D9373FDC1C"/>
  </w:style>
  <w:style w:type="paragraph" w:customStyle="1" w:styleId="2736C0F5B02C4BC29FC2889BCCE51A8F">
    <w:name w:val="2736C0F5B02C4BC29FC2889BCCE51A8F"/>
  </w:style>
  <w:style w:type="paragraph" w:customStyle="1" w:styleId="30A13743B9A84DD7B3BE1D00A71F8325">
    <w:name w:val="30A13743B9A84DD7B3BE1D00A71F8325"/>
  </w:style>
  <w:style w:type="paragraph" w:customStyle="1" w:styleId="903FF3D928024590BC18215FC3B87F3B">
    <w:name w:val="903FF3D928024590BC18215FC3B87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F7BBD-9758-4F20-8A2F-3BCA1AFB8604}"/>
</file>

<file path=customXml/itemProps2.xml><?xml version="1.0" encoding="utf-8"?>
<ds:datastoreItem xmlns:ds="http://schemas.openxmlformats.org/officeDocument/2006/customXml" ds:itemID="{A6B99198-E051-46CB-A5A6-BE1D80BDB1C4}"/>
</file>

<file path=customXml/itemProps3.xml><?xml version="1.0" encoding="utf-8"?>
<ds:datastoreItem xmlns:ds="http://schemas.openxmlformats.org/officeDocument/2006/customXml" ds:itemID="{3CB12D8A-15E5-4332-AEB7-AC3EE1DBE9FA}"/>
</file>

<file path=docProps/app.xml><?xml version="1.0" encoding="utf-8"?>
<Properties xmlns="http://schemas.openxmlformats.org/officeDocument/2006/extended-properties" xmlns:vt="http://schemas.openxmlformats.org/officeDocument/2006/docPropsVTypes">
  <Template>Normal</Template>
  <TotalTime>161</TotalTime>
  <Pages>1</Pages>
  <Words>236</Words>
  <Characters>1196</Characters>
  <Application>Microsoft Office Word</Application>
  <DocSecurity>0</DocSecurity>
  <Lines>34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Minska otryggheten i offentliga rum</vt:lpstr>
      <vt:lpstr>
      </vt:lpstr>
    </vt:vector>
  </TitlesOfParts>
  <Company>Sveriges riksdag</Company>
  <LinksUpToDate>false</LinksUpToDate>
  <CharactersWithSpaces>1425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