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D6E2B01C93534FCC95E2DB2195D6641B"/>
        </w:placeholder>
        <w15:appearance w15:val="hidden"/>
        <w:text/>
      </w:sdtPr>
      <w:sdtEndPr/>
      <w:sdtContent>
        <w:p w:rsidRPr="009B062B" w:rsidR="00AF30DD" w:rsidP="009B062B" w:rsidRDefault="00AF30DD" w14:paraId="7BCCF02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597c122-0084-4c56-87d4-3706f2e261dc"/>
        <w:id w:val="228817701"/>
        <w:lock w:val="sdtLocked"/>
      </w:sdtPr>
      <w:sdtEndPr/>
      <w:sdtContent>
        <w:p w:rsidR="007D31D2" w:rsidRDefault="00EF0793" w14:paraId="7BCCF024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 infrastrukturplaneringen studera förutsättningarna för att bättre utnyttja Mälarhamnarna vid godstrafik i syfte att avlasta väg och järnväg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123A285D389F45EB94C83AB434760961"/>
        </w:placeholder>
        <w15:appearance w15:val="hidden"/>
        <w:text/>
      </w:sdtPr>
      <w:sdtEndPr/>
      <w:sdtContent>
        <w:p w:rsidRPr="009B062B" w:rsidR="006D79C9" w:rsidP="00333E95" w:rsidRDefault="006D79C9" w14:paraId="7BCCF025" w14:textId="77777777">
          <w:pPr>
            <w:pStyle w:val="Rubrik1"/>
          </w:pPr>
          <w:r>
            <w:t>Motivering</w:t>
          </w:r>
        </w:p>
      </w:sdtContent>
    </w:sdt>
    <w:p w:rsidRPr="00EC1C0F" w:rsidR="00E2642B" w:rsidP="00EC1C0F" w:rsidRDefault="00E2642B" w14:paraId="7BCCF026" w14:textId="44AE6DE6">
      <w:pPr>
        <w:pStyle w:val="Normalutanindragellerluft"/>
      </w:pPr>
      <w:r w:rsidRPr="00EC1C0F">
        <w:t>Hamnarna i Mälaren har en mycket gammal historia. Med sitt strategiska läge vid Mälaren har de båda städerna tidigt varit viktiga centrum för handel i Mälardalen. Hamnen i Västerås är mycket äldre än staden. Redan före år 1000 var platsen där Sva</w:t>
      </w:r>
      <w:r w:rsidR="00EC1C0F">
        <w:t>rtån mynnar ut i Mälaren en väl</w:t>
      </w:r>
      <w:r w:rsidRPr="00EC1C0F">
        <w:t xml:space="preserve">besökt marknadsplats. Under medeltiden skeppades järn från västra Bergslagen främst från hamnarna i Arboga och Köping – i viss mån också från Örebro – och det dröjde innan Västerås blev den mest betydande hamnstaden vid västra Mälaren. </w:t>
      </w:r>
    </w:p>
    <w:p w:rsidRPr="00E2642B" w:rsidR="00E2642B" w:rsidP="00E2642B" w:rsidRDefault="00E2642B" w14:paraId="7BCCF027" w14:textId="77777777">
      <w:r w:rsidRPr="00E2642B">
        <w:t>Köping var tidigt ett centrum för handel och samfärdsel. Detta tack vare sitt läge vid Mälarens innersta vik och i korsningen av den historiska öst-</w:t>
      </w:r>
      <w:r w:rsidRPr="00E2642B">
        <w:lastRenderedPageBreak/>
        <w:t xml:space="preserve">västliga kungsvägen och den gamla allfarvägen i nord-sydlig riktning från Bergslagen. För hyttornas och smedjornas produkter liksom för jordbruksalster från den bördiga Mälarbygden blev hamnen i Köping den naturliga omlastningsplatsen. </w:t>
      </w:r>
    </w:p>
    <w:p w:rsidRPr="00E2642B" w:rsidR="00E2642B" w:rsidP="00E2642B" w:rsidRDefault="00E2642B" w14:paraId="7BCCF029" w14:textId="7316713E">
      <w:r w:rsidRPr="00E2642B">
        <w:t>Från 2001 ingår hamnarna i Västerås o</w:t>
      </w:r>
      <w:r w:rsidR="00EC1C0F">
        <w:t>ch Köping i ett gemensamt bolag:</w:t>
      </w:r>
      <w:r w:rsidRPr="00E2642B">
        <w:t xml:space="preserve"> Mälarhamnar AB. Bolaget samägs av de båda kommunerna. </w:t>
      </w:r>
    </w:p>
    <w:p w:rsidRPr="00E2642B" w:rsidR="00E2642B" w:rsidP="00E2642B" w:rsidRDefault="00E2642B" w14:paraId="7BCCF02A" w14:textId="77777777">
      <w:r w:rsidRPr="00E2642B">
        <w:t xml:space="preserve">År 2010 togs ett beslut om att öka kapaciteten i slussen i Södertälje och muddra farleden i Mälaren. Utbyggnaden av farleden i Mälaren och slussen i Södertälje medför även ökad säkerhet för sjöfarten på Mälaren. Hamnarna tar därmed ytterligare ett steg i historien som mycket viktiga knutpunkter för handeln till och från Mälardalsregionen. I dag går däremot det mesta av godstrafiken på lastbil eller med godståg. Järnvägarna i Västmanlands län och i Mälardalen är mycket hårt belastade av både person- och godstrafik. Kapaciteten på såväl väg som järnväg skulle dock kunna öka om sjöfartens kapacitet bättre togs tillvara. Sjöfarten är i mångt och mycket ett outnyttjat miljövänligt transportslag som dessutom klarar av att frakta större godsvolymer än alternativen.  </w:t>
      </w:r>
    </w:p>
    <w:p w:rsidRPr="00E2642B" w:rsidR="00652B73" w:rsidP="00E2642B" w:rsidRDefault="00E2642B" w14:paraId="7BCCF02B" w14:textId="77777777">
      <w:r w:rsidRPr="00E2642B">
        <w:t>För att denna potential ska kunna realiseras krävs dock att vi återigen börjar betrakta Mälarsjöfarten som ett reellt alternativ till godstransporter på väg och järnväg.</w:t>
      </w:r>
    </w:p>
    <w:p w:rsidRPr="00E2642B" w:rsidR="00E2642B" w:rsidP="00E2642B" w:rsidRDefault="00E2642B" w14:paraId="7BCCF02C" w14:textId="77777777"/>
    <w:sdt>
      <w:sdtPr>
        <w:alias w:val="CC_Underskrifter"/>
        <w:tag w:val="CC_Underskrifter"/>
        <w:id w:val="583496634"/>
        <w:lock w:val="sdtContentLocked"/>
        <w:placeholder>
          <w:docPart w:val="9BCEB2C309E74985BC3C8F5C02F27980"/>
        </w:placeholder>
        <w15:appearance w15:val="hidden"/>
      </w:sdtPr>
      <w:sdtEndPr/>
      <w:sdtContent>
        <w:p w:rsidR="004801AC" w:rsidP="00E02E64" w:rsidRDefault="00276F8D" w14:paraId="7BCCF02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Eriksson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Wallén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Olle Thorell (S)</w:t>
            </w:r>
          </w:p>
        </w:tc>
      </w:tr>
    </w:tbl>
    <w:p w:rsidR="00107F93" w:rsidRDefault="00107F93" w14:paraId="7BCCF034" w14:textId="77777777"/>
    <w:sectPr w:rsidR="00107F9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CF036" w14:textId="77777777" w:rsidR="009701F5" w:rsidRDefault="009701F5" w:rsidP="000C1CAD">
      <w:pPr>
        <w:spacing w:line="240" w:lineRule="auto"/>
      </w:pPr>
      <w:r>
        <w:separator/>
      </w:r>
    </w:p>
  </w:endnote>
  <w:endnote w:type="continuationSeparator" w:id="0">
    <w:p w14:paraId="7BCCF037" w14:textId="77777777" w:rsidR="009701F5" w:rsidRDefault="009701F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CF03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CF03D" w14:textId="1FAC80D8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76F8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CF034" w14:textId="77777777" w:rsidR="009701F5" w:rsidRDefault="009701F5" w:rsidP="000C1CAD">
      <w:pPr>
        <w:spacing w:line="240" w:lineRule="auto"/>
      </w:pPr>
      <w:r>
        <w:separator/>
      </w:r>
    </w:p>
  </w:footnote>
  <w:footnote w:type="continuationSeparator" w:id="0">
    <w:p w14:paraId="7BCCF035" w14:textId="77777777" w:rsidR="009701F5" w:rsidRDefault="009701F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BCCF03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BCCF047" wp14:anchorId="7BCCF04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276F8D" w14:paraId="7BCCF04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BF149F893F747A5A9FED6D22800E1CA"/>
                              </w:placeholder>
                              <w:text/>
                            </w:sdtPr>
                            <w:sdtEndPr/>
                            <w:sdtContent>
                              <w:r w:rsidR="00E2642B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86613882C34479692C609986DB82472"/>
                              </w:placeholder>
                              <w:text/>
                            </w:sdtPr>
                            <w:sdtEndPr/>
                            <w:sdtContent>
                              <w:r w:rsidR="00E2642B">
                                <w:t>1089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BCCF04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276F8D" w14:paraId="7BCCF04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BF149F893F747A5A9FED6D22800E1CA"/>
                        </w:placeholder>
                        <w:text/>
                      </w:sdtPr>
                      <w:sdtEndPr/>
                      <w:sdtContent>
                        <w:r w:rsidR="00E2642B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86613882C34479692C609986DB82472"/>
                        </w:placeholder>
                        <w:text/>
                      </w:sdtPr>
                      <w:sdtEndPr/>
                      <w:sdtContent>
                        <w:r w:rsidR="00E2642B">
                          <w:t>1089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BCCF03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76F8D" w14:paraId="7BCCF03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886613882C34479692C609986DB82472"/>
        </w:placeholder>
        <w:text/>
      </w:sdtPr>
      <w:sdtEndPr/>
      <w:sdtContent>
        <w:r w:rsidR="00E2642B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E2642B">
          <w:t>1089</w:t>
        </w:r>
      </w:sdtContent>
    </w:sdt>
  </w:p>
  <w:p w:rsidR="004F35FE" w:rsidP="00776B74" w:rsidRDefault="004F35FE" w14:paraId="7BCCF03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76F8D" w14:paraId="7BCCF03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2642B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2642B">
          <w:t>1089</w:t>
        </w:r>
      </w:sdtContent>
    </w:sdt>
  </w:p>
  <w:p w:rsidR="004F35FE" w:rsidP="00A314CF" w:rsidRDefault="00276F8D" w14:paraId="7BCCF03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276F8D" w14:paraId="7BCCF04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276F8D" w14:paraId="7BCCF04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:777</w:t>
        </w:r>
      </w:sdtContent>
    </w:sdt>
  </w:p>
  <w:p w:rsidR="004F35FE" w:rsidP="00E03A3D" w:rsidRDefault="00276F8D" w14:paraId="7BCCF04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Eriksson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E2642B" w14:paraId="7BCCF043" w14:textId="77777777">
        <w:pPr>
          <w:pStyle w:val="FSHRub2"/>
        </w:pPr>
        <w:r>
          <w:t>Mälarsjöfarten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BCCF04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2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1879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07F93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6F8D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31D2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1F5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482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21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277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25A59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2E64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42B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C0F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793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37DA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CCF022"/>
  <w15:chartTrackingRefBased/>
  <w15:docId w15:val="{036A4081-CFBE-4370-8016-DC54F474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E2B01C93534FCC95E2DB2195D66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0772DA-4AC5-4652-94FE-550FA212184E}"/>
      </w:docPartPr>
      <w:docPartBody>
        <w:p w:rsidR="00610374" w:rsidRDefault="006714EC">
          <w:pPr>
            <w:pStyle w:val="D6E2B01C93534FCC95E2DB2195D6641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23A285D389F45EB94C83AB4347609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3F6CB1-CCEB-4EBC-82A1-11BF0DD31E9D}"/>
      </w:docPartPr>
      <w:docPartBody>
        <w:p w:rsidR="00610374" w:rsidRDefault="006714EC">
          <w:pPr>
            <w:pStyle w:val="123A285D389F45EB94C83AB43476096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BCEB2C309E74985BC3C8F5C02F279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5834DD-7E65-45F1-9089-E8FD608B298B}"/>
      </w:docPartPr>
      <w:docPartBody>
        <w:p w:rsidR="00610374" w:rsidRDefault="006714EC">
          <w:pPr>
            <w:pStyle w:val="9BCEB2C309E74985BC3C8F5C02F27980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7BF149F893F747A5A9FED6D22800E1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887092-D7E1-4825-B525-FAA55120CDC0}"/>
      </w:docPartPr>
      <w:docPartBody>
        <w:p w:rsidR="00610374" w:rsidRDefault="006714EC">
          <w:pPr>
            <w:pStyle w:val="7BF149F893F747A5A9FED6D22800E1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86613882C34479692C609986DB824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737F62-C6DC-4967-811D-009DDEEEB3C0}"/>
      </w:docPartPr>
      <w:docPartBody>
        <w:p w:rsidR="00610374" w:rsidRDefault="006714EC">
          <w:pPr>
            <w:pStyle w:val="886613882C34479692C609986DB8247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74"/>
    <w:rsid w:val="00610374"/>
    <w:rsid w:val="0067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6E2B01C93534FCC95E2DB2195D6641B">
    <w:name w:val="D6E2B01C93534FCC95E2DB2195D6641B"/>
  </w:style>
  <w:style w:type="paragraph" w:customStyle="1" w:styleId="B68F19C3F75047F79FAEA79580C64088">
    <w:name w:val="B68F19C3F75047F79FAEA79580C64088"/>
  </w:style>
  <w:style w:type="paragraph" w:customStyle="1" w:styleId="BB9B14D79B5B442C848F9884E5D7BB39">
    <w:name w:val="BB9B14D79B5B442C848F9884E5D7BB39"/>
  </w:style>
  <w:style w:type="paragraph" w:customStyle="1" w:styleId="123A285D389F45EB94C83AB434760961">
    <w:name w:val="123A285D389F45EB94C83AB434760961"/>
  </w:style>
  <w:style w:type="paragraph" w:customStyle="1" w:styleId="9BCEB2C309E74985BC3C8F5C02F27980">
    <w:name w:val="9BCEB2C309E74985BC3C8F5C02F27980"/>
  </w:style>
  <w:style w:type="paragraph" w:customStyle="1" w:styleId="7BF149F893F747A5A9FED6D22800E1CA">
    <w:name w:val="7BF149F893F747A5A9FED6D22800E1CA"/>
  </w:style>
  <w:style w:type="paragraph" w:customStyle="1" w:styleId="886613882C34479692C609986DB82472">
    <w:name w:val="886613882C34479692C609986DB82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CB5B09-ED52-45D8-95B8-0994873D8AFA}"/>
</file>

<file path=customXml/itemProps2.xml><?xml version="1.0" encoding="utf-8"?>
<ds:datastoreItem xmlns:ds="http://schemas.openxmlformats.org/officeDocument/2006/customXml" ds:itemID="{0EBC768C-CE19-4A54-9305-276403FCD09B}"/>
</file>

<file path=customXml/itemProps3.xml><?xml version="1.0" encoding="utf-8"?>
<ds:datastoreItem xmlns:ds="http://schemas.openxmlformats.org/officeDocument/2006/customXml" ds:itemID="{E1C9B8FA-A1F8-454D-A9DA-1FBAAA3CA0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1962</Characters>
  <Application>Microsoft Office Word</Application>
  <DocSecurity>0</DocSecurity>
  <Lines>36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S1089 Mälarsjöfarten</vt:lpstr>
      <vt:lpstr>
      </vt:lpstr>
    </vt:vector>
  </TitlesOfParts>
  <Company>Sveriges riksdag</Company>
  <LinksUpToDate>false</LinksUpToDate>
  <CharactersWithSpaces>2298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