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114D21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BDCAB89B85646CBBCE390AB98F839B8"/>
        </w:placeholder>
        <w15:appearance w15:val="hidden"/>
        <w:text/>
      </w:sdtPr>
      <w:sdtEndPr/>
      <w:sdtContent>
        <w:p w:rsidR="00AF30DD" w:rsidP="00CC4C93" w:rsidRDefault="00AF30DD" w14:paraId="4114D21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48515fe-8761-4d44-9fc0-8a2e1a6728f2"/>
        <w:id w:val="898091689"/>
        <w:lock w:val="sdtLocked"/>
      </w:sdtPr>
      <w:sdtEndPr/>
      <w:sdtContent>
        <w:p w:rsidR="00001BEA" w:rsidRDefault="009C4FBE" w14:paraId="4114D217" w14:textId="77777777">
          <w:pPr>
            <w:pStyle w:val="Frslagstext"/>
          </w:pPr>
          <w:r>
            <w:t>Riksdagen tillkännager för regeringen som sin mening vad som anförs i motionen om möjligheten att införa en formell städutbildning.</w:t>
          </w:r>
        </w:p>
      </w:sdtContent>
    </w:sdt>
    <w:p w:rsidR="00AF30DD" w:rsidP="00AF30DD" w:rsidRDefault="000156D9" w14:paraId="4114D218" w14:textId="77777777">
      <w:pPr>
        <w:pStyle w:val="Rubrik1"/>
      </w:pPr>
      <w:bookmarkStart w:name="MotionsStart" w:id="0"/>
      <w:bookmarkEnd w:id="0"/>
      <w:r>
        <w:t>Motivering</w:t>
      </w:r>
    </w:p>
    <w:p w:rsidR="00922107" w:rsidP="00922107" w:rsidRDefault="00922107" w14:paraId="4114D219" w14:textId="0AAD7E00">
      <w:pPr>
        <w:pStyle w:val="Normalutanindragellerluft"/>
      </w:pPr>
      <w:r>
        <w:t>Att städa, oavsett om det är på företag eller i någons hem, kräver kunskap i form av ergonomi, materialkunskap, produktmedvetenhet mm</w:t>
      </w:r>
      <w:r w:rsidR="008B0489">
        <w:t>.</w:t>
      </w:r>
      <w:bookmarkStart w:name="_GoBack" w:id="1"/>
      <w:bookmarkEnd w:id="1"/>
    </w:p>
    <w:p w:rsidR="00922107" w:rsidP="00922107" w:rsidRDefault="00922107" w14:paraId="4114D21A" w14:textId="77777777">
      <w:r>
        <w:t>Idag finns ingen utbildning som riktar sig mot denna yrkeskategori utan företagen får själva utforma internutbildningar för att personalen ska få den kunskap som krävs.</w:t>
      </w:r>
    </w:p>
    <w:p w:rsidR="00922107" w:rsidP="00922107" w:rsidRDefault="00922107" w14:paraId="4114D21B" w14:textId="77777777">
      <w:r>
        <w:t>En formell yrkesutbildning skulle också leda till att yrkesstoltheten blir större och att fler söker sig till detta viktiga yrke.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D15FD0AD0744744BC60C24F131561F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001F3" w:rsidRDefault="00E001F3" w14:paraId="4114D21C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529E7" w:rsidRDefault="00F529E7" w14:paraId="4114D220" w14:textId="77777777"/>
    <w:sectPr w:rsidR="00F529E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4D222" w14:textId="77777777" w:rsidR="00922107" w:rsidRDefault="00922107" w:rsidP="000C1CAD">
      <w:pPr>
        <w:spacing w:line="240" w:lineRule="auto"/>
      </w:pPr>
      <w:r>
        <w:separator/>
      </w:r>
    </w:p>
  </w:endnote>
  <w:endnote w:type="continuationSeparator" w:id="0">
    <w:p w14:paraId="4114D223" w14:textId="77777777" w:rsidR="00922107" w:rsidRDefault="0092210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4D22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2210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4D22E" w14:textId="77777777" w:rsidR="000B3F7C" w:rsidRDefault="000B3F7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13:26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4D220" w14:textId="77777777" w:rsidR="00922107" w:rsidRDefault="00922107" w:rsidP="000C1CAD">
      <w:pPr>
        <w:spacing w:line="240" w:lineRule="auto"/>
      </w:pPr>
      <w:r>
        <w:separator/>
      </w:r>
    </w:p>
  </w:footnote>
  <w:footnote w:type="continuationSeparator" w:id="0">
    <w:p w14:paraId="4114D221" w14:textId="77777777" w:rsidR="00922107" w:rsidRDefault="0092210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114D22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B0489" w14:paraId="4114D22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796</w:t>
        </w:r>
      </w:sdtContent>
    </w:sdt>
  </w:p>
  <w:p w:rsidR="00467151" w:rsidP="00283E0F" w:rsidRDefault="008B0489" w14:paraId="4114D22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Emma Carlsson Löfdahl (FP)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922107" w14:paraId="4114D22C" w14:textId="77777777">
        <w:pPr>
          <w:pStyle w:val="FSHRub2"/>
        </w:pPr>
        <w:r>
          <w:t>Införande av städutbildning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114D22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DC540A7-CEFA-4679-ADDF-EDB48A50A203}"/>
  </w:docVars>
  <w:rsids>
    <w:rsidRoot w:val="00922107"/>
    <w:rsid w:val="00001BE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3F7C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279C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524F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0F0A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2E98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0489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107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4FBE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417ED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01F3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29E7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14D215"/>
  <w15:chartTrackingRefBased/>
  <w15:docId w15:val="{60A7EB9A-0753-4C02-A758-3771CEE2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DCAB89B85646CBBCE390AB98F83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87777-381A-4943-BEB4-98821071FC5C}"/>
      </w:docPartPr>
      <w:docPartBody>
        <w:p w:rsidR="00412CF8" w:rsidRDefault="00412CF8">
          <w:pPr>
            <w:pStyle w:val="FBDCAB89B85646CBBCE390AB98F839B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15FD0AD0744744BC60C24F13156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0BF22-AD96-478D-A41B-BD8924C99236}"/>
      </w:docPartPr>
      <w:docPartBody>
        <w:p w:rsidR="00412CF8" w:rsidRDefault="00412CF8">
          <w:pPr>
            <w:pStyle w:val="BD15FD0AD0744744BC60C24F131561F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F8"/>
    <w:rsid w:val="0041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BDCAB89B85646CBBCE390AB98F839B8">
    <w:name w:val="FBDCAB89B85646CBBCE390AB98F839B8"/>
  </w:style>
  <w:style w:type="paragraph" w:customStyle="1" w:styleId="BF6A9E9DE5104C2BB055D626F0B55807">
    <w:name w:val="BF6A9E9DE5104C2BB055D626F0B55807"/>
  </w:style>
  <w:style w:type="paragraph" w:customStyle="1" w:styleId="BD15FD0AD0744744BC60C24F131561F3">
    <w:name w:val="BD15FD0AD0744744BC60C24F13156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813</RubrikLookup>
    <MotionGuid xmlns="00d11361-0b92-4bae-a181-288d6a55b763">4b7f9ba1-3980-4055-a11f-71d6b8494a7b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D0C22-E78E-4373-A14A-F7324614901B}"/>
</file>

<file path=customXml/itemProps2.xml><?xml version="1.0" encoding="utf-8"?>
<ds:datastoreItem xmlns:ds="http://schemas.openxmlformats.org/officeDocument/2006/customXml" ds:itemID="{9C918816-97AA-4DEF-B990-D3E2C85EB953}"/>
</file>

<file path=customXml/itemProps3.xml><?xml version="1.0" encoding="utf-8"?>
<ds:datastoreItem xmlns:ds="http://schemas.openxmlformats.org/officeDocument/2006/customXml" ds:itemID="{29E2C7CD-468B-4785-B5EF-E56056FEDBA0}"/>
</file>

<file path=customXml/itemProps4.xml><?xml version="1.0" encoding="utf-8"?>
<ds:datastoreItem xmlns:ds="http://schemas.openxmlformats.org/officeDocument/2006/customXml" ds:itemID="{A572685C-2F21-40A5-8EC0-3AFD3952E48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96</Words>
  <Characters>548</Characters>
  <Application>Microsoft Office Word</Application>
  <DocSecurity>0</DocSecurity>
  <Lines>14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201415FP6031 Införande av städutbildning</vt:lpstr>
      <vt:lpstr/>
    </vt:vector>
  </TitlesOfParts>
  <Company>Riksdagen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201415FP6031 Införande av städutbildning</dc:title>
  <dc:subject/>
  <dc:creator>It-avdelningen</dc:creator>
  <cp:keywords/>
  <dc:description/>
  <cp:lastModifiedBy>Eva Lindqvist</cp:lastModifiedBy>
  <cp:revision>8</cp:revision>
  <cp:lastPrinted>2014-11-06T12:26:00Z</cp:lastPrinted>
  <dcterms:created xsi:type="dcterms:W3CDTF">2014-10-21T09:21:00Z</dcterms:created>
  <dcterms:modified xsi:type="dcterms:W3CDTF">2015-08-21T11:56:00Z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*T99765DF4A79C*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http://filur.riksdagen.se/drop/DropOffLibrary/T99765DF4A79C.docx</vt:lpwstr>
  </property>
</Properties>
</file>