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_GoBack"/>
      <w:bookmarkEnd w:id="0"/>
      <w:bookmarkStart w:id="1" w:name="DocumentDate"/>
      <w:r w:rsidRPr="00631228">
        <w:t>Lördagen den 17 december 2022</w:t>
      </w:r>
      <w:bookmarkEnd w:id="1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2" w:name="StartTidSchema"/>
            <w:bookmarkEnd w:id="2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4 Rättsväsendet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Richard Jomshof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Strandhäll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Louise Meijer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Gudrun Nordborg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Torsten Elofsson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Liljeberg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Melin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Bassem Nasr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Justitieminister Gunnar Strömmer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22 Kommunikationer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Morell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Heie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Westerlund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Helldén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23 Areella näringar, landsbygd och livsmedel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Staffan Eklöf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John Widegren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Anna-Caren Sätherberg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Kajsa Fredholm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Nilsson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22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3" w:name="StartTalarLista"/>
      <w:bookmarkEnd w:id="3"/>
    </w:p>
    <w:p w:rsidR="00786E32" w:rsidRPr="00631228" w:rsidP="00786E32">
      <w:pPr>
        <w:pStyle w:val="renderubrikKursiv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3B6193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Lördagen den 17 december 2022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8910FF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8910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0F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8910F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2022-12-17</SAFIR_Sammantradesdatum_Doc>
    <SAFIR_SammantradeID xmlns="C07A1A6C-0B19-41D9-BDF8-F523BA3921EB">29d4ee2b-4807-4101-b380-0f87e6277355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Props1.xml><?xml version="1.0" encoding="utf-8"?>
<ds:datastoreItem xmlns:ds="http://schemas.openxmlformats.org/officeDocument/2006/customXml" ds:itemID="{BFEDDF4B-BAD3-43C9-9B2A-DB4CE1742FC6}"/>
</file>

<file path=customXml/itemProps2.xml><?xml version="1.0" encoding="utf-8"?>
<ds:datastoreItem xmlns:ds="http://schemas.openxmlformats.org/officeDocument/2006/customXml" ds:itemID="{7999CB9C-0913-479B-AA3F-F5BF99582EE3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0</TotalTime>
  <Pages>1</Pages>
  <Words>2</Words>
  <Characters>14</Characters>
  <Application>Microsoft Office Word</Application>
  <DocSecurity>0</DocSecurity>
  <Lines>14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2</cp:revision>
  <cp:lastPrinted>2013-08-26T06:33:00Z</cp:lastPrinted>
  <dcterms:created xsi:type="dcterms:W3CDTF">2020-08-11T10:46:00Z</dcterms:created>
  <dcterms:modified xsi:type="dcterms:W3CDTF">2020-08-11T10:46:00Z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Lördagen den 17 december 2022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