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6084EFAD63B440385FC14FF10F9DF25"/>
        </w:placeholder>
        <w:text/>
      </w:sdtPr>
      <w:sdtEndPr/>
      <w:sdtContent>
        <w:p w:rsidRPr="009B062B" w:rsidR="00AF30DD" w:rsidP="00DA28CE" w:rsidRDefault="00AF30DD" w14:paraId="56E0A82C" w14:textId="77777777">
          <w:pPr>
            <w:pStyle w:val="Rubrik1"/>
            <w:spacing w:after="300"/>
          </w:pPr>
          <w:r w:rsidRPr="009B062B">
            <w:t>Förslag till riksdagsbeslut</w:t>
          </w:r>
        </w:p>
      </w:sdtContent>
    </w:sdt>
    <w:sdt>
      <w:sdtPr>
        <w:alias w:val="Yrkande 1"/>
        <w:tag w:val="309ba5ef-db79-452b-baf8-652eb05f065a"/>
        <w:id w:val="1487054509"/>
        <w:lock w:val="sdtLocked"/>
      </w:sdtPr>
      <w:sdtEndPr/>
      <w:sdtContent>
        <w:p w:rsidR="00264B7F" w:rsidRDefault="008A5B98" w14:paraId="06DB762F" w14:textId="77777777">
          <w:pPr>
            <w:pStyle w:val="Frslagstext"/>
            <w:numPr>
              <w:ilvl w:val="0"/>
              <w:numId w:val="0"/>
            </w:numPr>
          </w:pPr>
          <w:r>
            <w:t>Riksdagen ställer sig bakom det som anförs i motionen om att upphäva förbudet mot uranutvinning i Sverige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F8E0473AB81470AAF4B27988A46CC9D"/>
        </w:placeholder>
        <w:text/>
      </w:sdtPr>
      <w:sdtEndPr/>
      <w:sdtContent>
        <w:p w:rsidRPr="009B062B" w:rsidR="006D79C9" w:rsidP="00333E95" w:rsidRDefault="006D79C9" w14:paraId="3ED300CC" w14:textId="77777777">
          <w:pPr>
            <w:pStyle w:val="Rubrik1"/>
          </w:pPr>
          <w:r>
            <w:t>Motivering</w:t>
          </w:r>
        </w:p>
      </w:sdtContent>
    </w:sdt>
    <w:p w:rsidRPr="009B7843" w:rsidR="001845DD" w:rsidP="001845DD" w:rsidRDefault="001845DD" w14:paraId="3FD274B7" w14:textId="77777777">
      <w:pPr>
        <w:pStyle w:val="Normalutanindragellerluft"/>
      </w:pPr>
      <w:r w:rsidRPr="009B7843">
        <w:t xml:space="preserve">Riksdagen röstade </w:t>
      </w:r>
      <w:r>
        <w:t xml:space="preserve">tidigare </w:t>
      </w:r>
      <w:r w:rsidRPr="009B7843">
        <w:t xml:space="preserve">igenom regeringens proposition om ett förbud mot utvinning av uran. Detta var mycket olyckligt och förbudet borde hävas snarast. </w:t>
      </w:r>
    </w:p>
    <w:p w:rsidR="001845DD" w:rsidP="001845DD" w:rsidRDefault="001845DD" w14:paraId="07D46BD2" w14:textId="3C1DF1B4">
      <w:r>
        <w:t>Propositionen innebar att uran tog</w:t>
      </w:r>
      <w:r w:rsidRPr="00692F71">
        <w:t>s bort som kon</w:t>
      </w:r>
      <w:r>
        <w:t>cessionsmineral i minerallagen</w:t>
      </w:r>
      <w:r w:rsidR="001614F1">
        <w:t>,</w:t>
      </w:r>
      <w:r>
        <w:t xml:space="preserve"> vilket omöjliggör tillståndssökning f</w:t>
      </w:r>
      <w:r w:rsidRPr="00692F71">
        <w:t>ör utvinning av uran.</w:t>
      </w:r>
      <w:r>
        <w:t xml:space="preserve"> Lagstiftningen kring uranbrytningen var redan tidigare mycket rigorös. </w:t>
      </w:r>
      <w:r w:rsidRPr="00C26D85">
        <w:t>Det kräv</w:t>
      </w:r>
      <w:r>
        <w:t>de</w:t>
      </w:r>
      <w:r w:rsidRPr="00C26D85">
        <w:t>s tre separata tillstånd enligt tre separata lagar för att få</w:t>
      </w:r>
      <w:r>
        <w:t xml:space="preserve"> bryta uran. Uranbrytning föregick</w:t>
      </w:r>
      <w:r w:rsidRPr="00C26D85">
        <w:t>s</w:t>
      </w:r>
      <w:r>
        <w:t xml:space="preserve"> även</w:t>
      </w:r>
      <w:r w:rsidRPr="00C26D85">
        <w:t xml:space="preserve"> av en sträng miljöprövning</w:t>
      </w:r>
      <w:r>
        <w:t>,</w:t>
      </w:r>
      <w:r w:rsidRPr="00C26D85">
        <w:t xml:space="preserve"> och kommunen där brytning planera</w:t>
      </w:r>
      <w:r w:rsidR="001614F1">
        <w:t>de</w:t>
      </w:r>
      <w:r w:rsidRPr="00C26D85">
        <w:t>s ha</w:t>
      </w:r>
      <w:r>
        <w:t>de</w:t>
      </w:r>
      <w:r w:rsidRPr="00C26D85">
        <w:t xml:space="preserve"> också, enligt miljöbal</w:t>
      </w:r>
      <w:r>
        <w:t>ken, vetorätt i frågan. R</w:t>
      </w:r>
      <w:r w:rsidRPr="00C26D85">
        <w:t xml:space="preserve">egeringen </w:t>
      </w:r>
      <w:r>
        <w:t xml:space="preserve">prövade </w:t>
      </w:r>
      <w:r w:rsidRPr="00C26D85">
        <w:t xml:space="preserve">noggrant </w:t>
      </w:r>
      <w:r>
        <w:t xml:space="preserve">ansökningarna </w:t>
      </w:r>
      <w:r w:rsidRPr="00C26D85">
        <w:t>om att få bryta uran, under förutsättning att kommunfullmäktige i den</w:t>
      </w:r>
      <w:r>
        <w:t xml:space="preserve"> kommun där brytning sk</w:t>
      </w:r>
      <w:r w:rsidR="001614F1">
        <w:t>ulle</w:t>
      </w:r>
      <w:r>
        <w:t xml:space="preserve"> ske hade</w:t>
      </w:r>
      <w:r w:rsidRPr="00C26D85">
        <w:t xml:space="preserve"> tillstyrkt detta. Det f</w:t>
      </w:r>
      <w:r>
        <w:t>a</w:t>
      </w:r>
      <w:r w:rsidRPr="00C26D85">
        <w:t>nns</w:t>
      </w:r>
      <w:r>
        <w:t xml:space="preserve"> därför</w:t>
      </w:r>
      <w:r w:rsidRPr="00C26D85">
        <w:t xml:space="preserve"> ingen anledning att ändra denna lagstiftning.</w:t>
      </w:r>
    </w:p>
    <w:p w:rsidR="001845DD" w:rsidP="001845DD" w:rsidRDefault="001845DD" w14:paraId="7B391ADF" w14:textId="6E31129F">
      <w:r>
        <w:t>Följden av detta utvinningsförbud mot uran är att utvinningen av sällsynta jord</w:t>
      </w:r>
      <w:r w:rsidR="003833A4">
        <w:softHyphen/>
      </w:r>
      <w:r>
        <w:t xml:space="preserve">artsmetaller som bland annat används vid batteritillverkning försvåras avsevärt. Dessa innovationskritiska metaller är mycket vanligt förekommande tillsammans med uran, och för en bransch som på förhand har svårt att förutse exakt vad som kommer </w:t>
      </w:r>
      <w:r w:rsidR="001527EE">
        <w:t xml:space="preserve">att </w:t>
      </w:r>
      <w:r>
        <w:t xml:space="preserve">utvinnas vid prospektering kan förbudet leda till att företag undviker prospektering i områden där uran är vanligt förekommande. Det riskerar att få konsekvenser för såväl näringslivet som de områden där prospektering av dessa innovationskritiska metaller är en viktig del av ekonomin. </w:t>
      </w:r>
    </w:p>
    <w:p w:rsidR="003833A4" w:rsidRDefault="003833A4" w14:paraId="1B14A5B9"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001845DD" w:rsidP="001845DD" w:rsidRDefault="001845DD" w14:paraId="58C8D712" w14:textId="6BA459C4">
      <w:bookmarkStart w:name="_GoBack" w:id="1"/>
      <w:bookmarkEnd w:id="1"/>
      <w:r>
        <w:lastRenderedPageBreak/>
        <w:t xml:space="preserve">Förbudet sätter ett farligt prejudikat för framtiden där Sveriges internationella rykte som gruvnation riskerar att skadas och svensk gruvindustris konkurrenskraft riskerar att försvagas. Regeringen bör därför häva utvinningsförbudet när det gäller uran i Sverige. </w:t>
      </w:r>
    </w:p>
    <w:sdt>
      <w:sdtPr>
        <w:rPr>
          <w:i/>
          <w:noProof/>
        </w:rPr>
        <w:alias w:val="CC_Underskrifter"/>
        <w:tag w:val="CC_Underskrifter"/>
        <w:id w:val="583496634"/>
        <w:lock w:val="sdtContentLocked"/>
        <w:placeholder>
          <w:docPart w:val="B0A2D59CDF8B4E3CACF39ED4121D8AB6"/>
        </w:placeholder>
      </w:sdtPr>
      <w:sdtEndPr>
        <w:rPr>
          <w:i w:val="0"/>
          <w:noProof w:val="0"/>
        </w:rPr>
      </w:sdtEndPr>
      <w:sdtContent>
        <w:p w:rsidR="00C36CCC" w:rsidP="00C36CCC" w:rsidRDefault="00C36CCC" w14:paraId="517FEEFA" w14:textId="77777777"/>
        <w:p w:rsidRPr="008E0FE2" w:rsidR="004801AC" w:rsidP="00C36CCC" w:rsidRDefault="003833A4" w14:paraId="793DA860" w14:textId="4A1A1BFF"/>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009F0EF1" w:rsidRDefault="009F0EF1" w14:paraId="29B15B07" w14:textId="77777777"/>
    <w:sectPr w:rsidR="009F0EF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FFA3C2" w14:textId="77777777" w:rsidR="006C2D08" w:rsidRDefault="006C2D08" w:rsidP="000C1CAD">
      <w:pPr>
        <w:spacing w:line="240" w:lineRule="auto"/>
      </w:pPr>
      <w:r>
        <w:separator/>
      </w:r>
    </w:p>
  </w:endnote>
  <w:endnote w:type="continuationSeparator" w:id="0">
    <w:p w14:paraId="7E4C965E" w14:textId="77777777" w:rsidR="006C2D08" w:rsidRDefault="006C2D0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A7B3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4F541" w14:textId="610769EF"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36CCC">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E0770" w14:textId="562A40AE" w:rsidR="00262EA3" w:rsidRPr="00C36CCC" w:rsidRDefault="00262EA3" w:rsidP="00C36CC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13CD09" w14:textId="77777777" w:rsidR="006C2D08" w:rsidRDefault="006C2D08" w:rsidP="000C1CAD">
      <w:pPr>
        <w:spacing w:line="240" w:lineRule="auto"/>
      </w:pPr>
      <w:r>
        <w:separator/>
      </w:r>
    </w:p>
  </w:footnote>
  <w:footnote w:type="continuationSeparator" w:id="0">
    <w:p w14:paraId="0F3E8A14" w14:textId="77777777" w:rsidR="006C2D08" w:rsidRDefault="006C2D0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7BED65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DC87AF1" wp14:anchorId="523170F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833A4" w14:paraId="196391D2" w14:textId="77777777">
                          <w:pPr>
                            <w:jc w:val="right"/>
                          </w:pPr>
                          <w:sdt>
                            <w:sdtPr>
                              <w:alias w:val="CC_Noformat_Partikod"/>
                              <w:tag w:val="CC_Noformat_Partikod"/>
                              <w:id w:val="-53464382"/>
                              <w:placeholder>
                                <w:docPart w:val="E02C076907B04075B01FCF81531A6C08"/>
                              </w:placeholder>
                              <w:text/>
                            </w:sdtPr>
                            <w:sdtEndPr/>
                            <w:sdtContent>
                              <w:r w:rsidR="001845DD">
                                <w:t>M</w:t>
                              </w:r>
                            </w:sdtContent>
                          </w:sdt>
                          <w:sdt>
                            <w:sdtPr>
                              <w:alias w:val="CC_Noformat_Partinummer"/>
                              <w:tag w:val="CC_Noformat_Partinummer"/>
                              <w:id w:val="-1709555926"/>
                              <w:placeholder>
                                <w:docPart w:val="09E402708D244C1D9D7D57A0EA443498"/>
                              </w:placeholder>
                              <w:text/>
                            </w:sdtPr>
                            <w:sdtEndPr/>
                            <w:sdtContent>
                              <w:r w:rsidR="001845DD">
                                <w:t>1486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23170F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833A4" w14:paraId="196391D2" w14:textId="77777777">
                    <w:pPr>
                      <w:jc w:val="right"/>
                    </w:pPr>
                    <w:sdt>
                      <w:sdtPr>
                        <w:alias w:val="CC_Noformat_Partikod"/>
                        <w:tag w:val="CC_Noformat_Partikod"/>
                        <w:id w:val="-53464382"/>
                        <w:placeholder>
                          <w:docPart w:val="E02C076907B04075B01FCF81531A6C08"/>
                        </w:placeholder>
                        <w:text/>
                      </w:sdtPr>
                      <w:sdtEndPr/>
                      <w:sdtContent>
                        <w:r w:rsidR="001845DD">
                          <w:t>M</w:t>
                        </w:r>
                      </w:sdtContent>
                    </w:sdt>
                    <w:sdt>
                      <w:sdtPr>
                        <w:alias w:val="CC_Noformat_Partinummer"/>
                        <w:tag w:val="CC_Noformat_Partinummer"/>
                        <w:id w:val="-1709555926"/>
                        <w:placeholder>
                          <w:docPart w:val="09E402708D244C1D9D7D57A0EA443498"/>
                        </w:placeholder>
                        <w:text/>
                      </w:sdtPr>
                      <w:sdtEndPr/>
                      <w:sdtContent>
                        <w:r w:rsidR="001845DD">
                          <w:t>1486</w:t>
                        </w:r>
                      </w:sdtContent>
                    </w:sdt>
                  </w:p>
                </w:txbxContent>
              </v:textbox>
              <w10:wrap anchorx="page"/>
            </v:shape>
          </w:pict>
        </mc:Fallback>
      </mc:AlternateContent>
    </w:r>
  </w:p>
  <w:p w:rsidRPr="00293C4F" w:rsidR="00262EA3" w:rsidP="00776B74" w:rsidRDefault="00262EA3" w14:paraId="0F30F0B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B31B54E" w14:textId="77777777">
    <w:pPr>
      <w:jc w:val="right"/>
    </w:pPr>
  </w:p>
  <w:p w:rsidR="00262EA3" w:rsidP="00776B74" w:rsidRDefault="00262EA3" w14:paraId="6D05648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833A4" w14:paraId="17B07A4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C53E420" wp14:anchorId="1F21520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833A4" w14:paraId="6850903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845DD">
          <w:t>M</w:t>
        </w:r>
      </w:sdtContent>
    </w:sdt>
    <w:sdt>
      <w:sdtPr>
        <w:alias w:val="CC_Noformat_Partinummer"/>
        <w:tag w:val="CC_Noformat_Partinummer"/>
        <w:id w:val="-2014525982"/>
        <w:text/>
      </w:sdtPr>
      <w:sdtEndPr/>
      <w:sdtContent>
        <w:r w:rsidR="001845DD">
          <w:t>1486</w:t>
        </w:r>
      </w:sdtContent>
    </w:sdt>
  </w:p>
  <w:p w:rsidRPr="008227B3" w:rsidR="00262EA3" w:rsidP="008227B3" w:rsidRDefault="003833A4" w14:paraId="75B8BF2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833A4" w14:paraId="4B8A381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:2961</w:t>
        </w:r>
      </w:sdtContent>
    </w:sdt>
  </w:p>
  <w:p w:rsidR="00262EA3" w:rsidP="00E03A3D" w:rsidRDefault="003833A4" w14:paraId="109602F4" w14:textId="77777777">
    <w:pPr>
      <w:pStyle w:val="Motionr"/>
    </w:pPr>
    <w:sdt>
      <w:sdtPr>
        <w:alias w:val="CC_Noformat_Avtext"/>
        <w:tag w:val="CC_Noformat_Avtext"/>
        <w:id w:val="-2020768203"/>
        <w:lock w:val="sdtContentLocked"/>
        <w15:appearance w15:val="hidden"/>
        <w:text/>
      </w:sdtPr>
      <w:sdtEndPr/>
      <w:sdtContent>
        <w:r>
          <w:t>av Edward Riedl (M)</w:t>
        </w:r>
      </w:sdtContent>
    </w:sdt>
  </w:p>
  <w:sdt>
    <w:sdtPr>
      <w:alias w:val="CC_Noformat_Rubtext"/>
      <w:tag w:val="CC_Noformat_Rubtext"/>
      <w:id w:val="-218060500"/>
      <w:lock w:val="sdtLocked"/>
      <w:text/>
    </w:sdtPr>
    <w:sdtEndPr/>
    <w:sdtContent>
      <w:p w:rsidR="00262EA3" w:rsidP="00283E0F" w:rsidRDefault="001845DD" w14:paraId="65FBFA25" w14:textId="77777777">
        <w:pPr>
          <w:pStyle w:val="FSHRub2"/>
        </w:pPr>
        <w:r>
          <w:t>Upphävande av uranutvinningsförbudet</w:t>
        </w:r>
      </w:p>
    </w:sdtContent>
  </w:sdt>
  <w:sdt>
    <w:sdtPr>
      <w:alias w:val="CC_Boilerplate_3"/>
      <w:tag w:val="CC_Boilerplate_3"/>
      <w:id w:val="1606463544"/>
      <w:lock w:val="sdtContentLocked"/>
      <w15:appearance w15:val="hidden"/>
      <w:text w:multiLine="1"/>
    </w:sdtPr>
    <w:sdtEndPr/>
    <w:sdtContent>
      <w:p w:rsidR="00262EA3" w:rsidP="00283E0F" w:rsidRDefault="00262EA3" w14:paraId="0EB83D6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Oläsbar"/>
  </w:docVars>
  <w:rsids>
    <w:rsidRoot w:val="001845D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6ED6"/>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27EE"/>
    <w:rsid w:val="001532BF"/>
    <w:rsid w:val="0015385D"/>
    <w:rsid w:val="001544D6"/>
    <w:rsid w:val="001545B9"/>
    <w:rsid w:val="0015610E"/>
    <w:rsid w:val="00156688"/>
    <w:rsid w:val="001567C6"/>
    <w:rsid w:val="00157681"/>
    <w:rsid w:val="00160034"/>
    <w:rsid w:val="00160091"/>
    <w:rsid w:val="001600AA"/>
    <w:rsid w:val="00160AE9"/>
    <w:rsid w:val="001614F1"/>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5DD"/>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B7F"/>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3A4"/>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77B60"/>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4A37"/>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D08"/>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B98"/>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EF1"/>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4CEA"/>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6CCC"/>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AF4"/>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6A3"/>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CFAC4C6"/>
  <w15:chartTrackingRefBased/>
  <w15:docId w15:val="{60F058C3-1B93-4EEA-918B-B2E5E19FB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6084EFAD63B440385FC14FF10F9DF25"/>
        <w:category>
          <w:name w:val="Allmänt"/>
          <w:gallery w:val="placeholder"/>
        </w:category>
        <w:types>
          <w:type w:val="bbPlcHdr"/>
        </w:types>
        <w:behaviors>
          <w:behavior w:val="content"/>
        </w:behaviors>
        <w:guid w:val="{7A20B9ED-D6B2-4AD7-96C3-0B602FBBA986}"/>
      </w:docPartPr>
      <w:docPartBody>
        <w:p w:rsidR="001B261D" w:rsidRDefault="00E34D4D">
          <w:pPr>
            <w:pStyle w:val="56084EFAD63B440385FC14FF10F9DF25"/>
          </w:pPr>
          <w:r w:rsidRPr="005A0A93">
            <w:rPr>
              <w:rStyle w:val="Platshllartext"/>
            </w:rPr>
            <w:t>Förslag till riksdagsbeslut</w:t>
          </w:r>
        </w:p>
      </w:docPartBody>
    </w:docPart>
    <w:docPart>
      <w:docPartPr>
        <w:name w:val="7F8E0473AB81470AAF4B27988A46CC9D"/>
        <w:category>
          <w:name w:val="Allmänt"/>
          <w:gallery w:val="placeholder"/>
        </w:category>
        <w:types>
          <w:type w:val="bbPlcHdr"/>
        </w:types>
        <w:behaviors>
          <w:behavior w:val="content"/>
        </w:behaviors>
        <w:guid w:val="{33A06DCB-62B6-4C3C-8072-EBD59A9E8A97}"/>
      </w:docPartPr>
      <w:docPartBody>
        <w:p w:rsidR="001B261D" w:rsidRDefault="00E34D4D">
          <w:pPr>
            <w:pStyle w:val="7F8E0473AB81470AAF4B27988A46CC9D"/>
          </w:pPr>
          <w:r w:rsidRPr="005A0A93">
            <w:rPr>
              <w:rStyle w:val="Platshllartext"/>
            </w:rPr>
            <w:t>Motivering</w:t>
          </w:r>
        </w:p>
      </w:docPartBody>
    </w:docPart>
    <w:docPart>
      <w:docPartPr>
        <w:name w:val="E02C076907B04075B01FCF81531A6C08"/>
        <w:category>
          <w:name w:val="Allmänt"/>
          <w:gallery w:val="placeholder"/>
        </w:category>
        <w:types>
          <w:type w:val="bbPlcHdr"/>
        </w:types>
        <w:behaviors>
          <w:behavior w:val="content"/>
        </w:behaviors>
        <w:guid w:val="{4E8E328C-1FEE-4D19-8A5E-BD4A21472922}"/>
      </w:docPartPr>
      <w:docPartBody>
        <w:p w:rsidR="001B261D" w:rsidRDefault="00E34D4D">
          <w:pPr>
            <w:pStyle w:val="E02C076907B04075B01FCF81531A6C08"/>
          </w:pPr>
          <w:r>
            <w:rPr>
              <w:rStyle w:val="Platshllartext"/>
            </w:rPr>
            <w:t xml:space="preserve"> </w:t>
          </w:r>
        </w:p>
      </w:docPartBody>
    </w:docPart>
    <w:docPart>
      <w:docPartPr>
        <w:name w:val="09E402708D244C1D9D7D57A0EA443498"/>
        <w:category>
          <w:name w:val="Allmänt"/>
          <w:gallery w:val="placeholder"/>
        </w:category>
        <w:types>
          <w:type w:val="bbPlcHdr"/>
        </w:types>
        <w:behaviors>
          <w:behavior w:val="content"/>
        </w:behaviors>
        <w:guid w:val="{1B4C96EE-FE47-45C6-8AAD-72894B6A402D}"/>
      </w:docPartPr>
      <w:docPartBody>
        <w:p w:rsidR="001B261D" w:rsidRDefault="00E34D4D">
          <w:pPr>
            <w:pStyle w:val="09E402708D244C1D9D7D57A0EA443498"/>
          </w:pPr>
          <w:r>
            <w:t xml:space="preserve"> </w:t>
          </w:r>
        </w:p>
      </w:docPartBody>
    </w:docPart>
    <w:docPart>
      <w:docPartPr>
        <w:name w:val="B0A2D59CDF8B4E3CACF39ED4121D8AB6"/>
        <w:category>
          <w:name w:val="Allmänt"/>
          <w:gallery w:val="placeholder"/>
        </w:category>
        <w:types>
          <w:type w:val="bbPlcHdr"/>
        </w:types>
        <w:behaviors>
          <w:behavior w:val="content"/>
        </w:behaviors>
        <w:guid w:val="{2FBD9F95-3C41-4906-BEC2-6BC720895313}"/>
      </w:docPartPr>
      <w:docPartBody>
        <w:p w:rsidR="00044CE7" w:rsidRDefault="00044CE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D4D"/>
    <w:rsid w:val="00044CE7"/>
    <w:rsid w:val="001B261D"/>
    <w:rsid w:val="00E34D4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6084EFAD63B440385FC14FF10F9DF25">
    <w:name w:val="56084EFAD63B440385FC14FF10F9DF25"/>
  </w:style>
  <w:style w:type="paragraph" w:customStyle="1" w:styleId="8DEE5C17EB48406F9FB7B3C206A28FCD">
    <w:name w:val="8DEE5C17EB48406F9FB7B3C206A28FC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C7AD22473D04E00AE4213C2690C747D">
    <w:name w:val="0C7AD22473D04E00AE4213C2690C747D"/>
  </w:style>
  <w:style w:type="paragraph" w:customStyle="1" w:styleId="7F8E0473AB81470AAF4B27988A46CC9D">
    <w:name w:val="7F8E0473AB81470AAF4B27988A46CC9D"/>
  </w:style>
  <w:style w:type="paragraph" w:customStyle="1" w:styleId="1B2B97DD901D400D8F7B478B13F7FFC2">
    <w:name w:val="1B2B97DD901D400D8F7B478B13F7FFC2"/>
  </w:style>
  <w:style w:type="paragraph" w:customStyle="1" w:styleId="8D4B3C222B984AEF9BE9E793BCD21F70">
    <w:name w:val="8D4B3C222B984AEF9BE9E793BCD21F70"/>
  </w:style>
  <w:style w:type="paragraph" w:customStyle="1" w:styleId="E02C076907B04075B01FCF81531A6C08">
    <w:name w:val="E02C076907B04075B01FCF81531A6C08"/>
  </w:style>
  <w:style w:type="paragraph" w:customStyle="1" w:styleId="09E402708D244C1D9D7D57A0EA443498">
    <w:name w:val="09E402708D244C1D9D7D57A0EA4434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DB6DBB-80B2-4D74-8621-39E6AB159716}"/>
</file>

<file path=customXml/itemProps2.xml><?xml version="1.0" encoding="utf-8"?>
<ds:datastoreItem xmlns:ds="http://schemas.openxmlformats.org/officeDocument/2006/customXml" ds:itemID="{68EA5432-3746-4792-8BFC-3FCBE86A9493}"/>
</file>

<file path=customXml/itemProps3.xml><?xml version="1.0" encoding="utf-8"?>
<ds:datastoreItem xmlns:ds="http://schemas.openxmlformats.org/officeDocument/2006/customXml" ds:itemID="{760A5F2B-F14F-47EA-A81A-A41EA1663CC7}"/>
</file>

<file path=docProps/app.xml><?xml version="1.0" encoding="utf-8"?>
<Properties xmlns="http://schemas.openxmlformats.org/officeDocument/2006/extended-properties" xmlns:vt="http://schemas.openxmlformats.org/officeDocument/2006/docPropsVTypes">
  <Template>Normal</Template>
  <TotalTime>12</TotalTime>
  <Pages>2</Pages>
  <Words>264</Words>
  <Characters>1659</Characters>
  <Application>Microsoft Office Word</Application>
  <DocSecurity>0</DocSecurity>
  <Lines>32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M1486 Upphävande av uranutvinningsförbudet</vt:lpstr>
      <vt:lpstr>
      </vt:lpstr>
    </vt:vector>
  </TitlesOfParts>
  <Company>Sveriges riksdag</Company>
  <LinksUpToDate>false</LinksUpToDate>
  <CharactersWithSpaces>1914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