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B240C8">
              <w:rPr>
                <w:b/>
              </w:rPr>
              <w:t>30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B240C8">
              <w:t>04-09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B240C8" w:rsidP="000447F8">
            <w:r>
              <w:t>11</w:t>
            </w:r>
            <w:r w:rsidR="00721DB8">
              <w:t>.00</w:t>
            </w:r>
            <w:r w:rsidR="006F41EB">
              <w:t>–</w:t>
            </w:r>
            <w:r w:rsidR="001B2BEB">
              <w:t>11.</w:t>
            </w:r>
            <w:r w:rsidR="000447F8">
              <w:t>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16153" w:rsidRPr="007A327C" w:rsidTr="00F5133A">
        <w:tc>
          <w:tcPr>
            <w:tcW w:w="567" w:type="dxa"/>
          </w:tcPr>
          <w:p w:rsidR="00216153" w:rsidRPr="007A327C" w:rsidRDefault="002161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216153" w:rsidRDefault="00216153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216153" w:rsidRDefault="00216153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153" w:rsidRPr="00C31D7E" w:rsidRDefault="00216153" w:rsidP="00216153">
            <w:r w:rsidRPr="00C31D7E">
              <w:rPr>
                <w:szCs w:val="24"/>
              </w:rPr>
              <w:t xml:space="preserve">Utskottet medgav att </w:t>
            </w:r>
            <w:r w:rsidR="00C31D7E" w:rsidRPr="00C31D7E">
              <w:t>Anna Bolmström med medarbetare från</w:t>
            </w:r>
            <w:r w:rsidR="00396F07" w:rsidRPr="00C31D7E">
              <w:t xml:space="preserve"> Kommunikationsavdelningen </w:t>
            </w:r>
            <w:r w:rsidR="00396F07" w:rsidRPr="00C31D7E">
              <w:rPr>
                <w:szCs w:val="24"/>
              </w:rPr>
              <w:t xml:space="preserve">fick närvara </w:t>
            </w:r>
            <w:r w:rsidR="00C31D7E" w:rsidRPr="00C31D7E">
              <w:rPr>
                <w:szCs w:val="24"/>
              </w:rPr>
              <w:t>inledningsvis</w:t>
            </w:r>
            <w:r w:rsidR="00BF0134" w:rsidRPr="00C31D7E">
              <w:rPr>
                <w:szCs w:val="24"/>
              </w:rPr>
              <w:t xml:space="preserve"> för att fotografera utskottsarbetet</w:t>
            </w:r>
            <w:r w:rsidRPr="00C31D7E">
              <w:rPr>
                <w:szCs w:val="24"/>
              </w:rPr>
              <w:t>.</w:t>
            </w:r>
          </w:p>
          <w:p w:rsidR="00216153" w:rsidRDefault="00216153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BF01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240C8">
              <w:rPr>
                <w:snapToGrid w:val="0"/>
              </w:rPr>
              <w:t>29.</w:t>
            </w:r>
          </w:p>
          <w:p w:rsidR="00B240C8" w:rsidRPr="007A327C" w:rsidRDefault="00B240C8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BF01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4F680C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136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Socialförsäkringsfrågor (SfU20)</w:t>
            </w:r>
          </w:p>
          <w:p w:rsidR="0095027B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27B" w:rsidRDefault="0025176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</w:t>
            </w:r>
            <w:r w:rsidR="00BF0134">
              <w:rPr>
                <w:snapToGrid w:val="0"/>
              </w:rPr>
              <w:t>v</w:t>
            </w:r>
            <w:r>
              <w:rPr>
                <w:snapToGrid w:val="0"/>
              </w:rPr>
              <w:t xml:space="preserve"> motioner om socialförsäkringsfrågor.</w:t>
            </w:r>
          </w:p>
          <w:p w:rsidR="00251762" w:rsidRDefault="0025176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25176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2018/19:SfU20.</w:t>
            </w:r>
          </w:p>
          <w:p w:rsidR="00251762" w:rsidRDefault="0025176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5623CD" w:rsidP="005623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 och KD-ledamöterna a</w:t>
            </w:r>
            <w:r w:rsidR="00251762">
              <w:rPr>
                <w:snapToGrid w:val="0"/>
              </w:rPr>
              <w:t xml:space="preserve">nmälde reservationer. </w:t>
            </w:r>
          </w:p>
          <w:p w:rsidR="005623CD" w:rsidRPr="007A327C" w:rsidRDefault="005623CD" w:rsidP="005623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BF01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4F680C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136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Ekonomisk familjepolitik (SfU21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95027B" w:rsidRDefault="0095027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</w:t>
            </w:r>
            <w:r w:rsidR="00BF0134">
              <w:rPr>
                <w:snapToGrid w:val="0"/>
              </w:rPr>
              <w:t>v</w:t>
            </w:r>
            <w:r>
              <w:rPr>
                <w:snapToGrid w:val="0"/>
              </w:rPr>
              <w:t xml:space="preserve"> motioner om ekonomisk familjepolitik.</w:t>
            </w: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2018/19:SfU21.</w:t>
            </w: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C31D7E" w:rsidP="00251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KD- och L</w:t>
            </w:r>
            <w:r w:rsidR="005623CD">
              <w:rPr>
                <w:snapToGrid w:val="0"/>
              </w:rPr>
              <w:t>-ledamöterna anmälde reservationer.</w:t>
            </w:r>
          </w:p>
          <w:p w:rsidR="00251762" w:rsidRPr="007A327C" w:rsidRDefault="00251762" w:rsidP="005623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 w:rsidP="00BF0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38193D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136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Pensioner (SfU22)</w:t>
            </w:r>
          </w:p>
          <w:p w:rsidR="0095027B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</w:t>
            </w:r>
            <w:r w:rsidR="00BF0134">
              <w:rPr>
                <w:snapToGrid w:val="0"/>
              </w:rPr>
              <w:t>v</w:t>
            </w:r>
            <w:r>
              <w:rPr>
                <w:snapToGrid w:val="0"/>
              </w:rPr>
              <w:t xml:space="preserve"> motioner om pensioner.</w:t>
            </w: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2018/19:SfU22.</w:t>
            </w:r>
          </w:p>
          <w:p w:rsidR="00251762" w:rsidRDefault="00251762" w:rsidP="00251762">
            <w:pPr>
              <w:tabs>
                <w:tab w:val="left" w:pos="1701"/>
              </w:tabs>
              <w:rPr>
                <w:snapToGrid w:val="0"/>
              </w:rPr>
            </w:pPr>
          </w:p>
          <w:p w:rsidR="005623CD" w:rsidRDefault="00C31D7E" w:rsidP="005623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C-, V- och KD</w:t>
            </w:r>
            <w:r w:rsidR="005623CD">
              <w:rPr>
                <w:snapToGrid w:val="0"/>
              </w:rPr>
              <w:t>-ledamöterna anmälde reservationer.</w:t>
            </w:r>
          </w:p>
          <w:p w:rsidR="005623CD" w:rsidRDefault="005623CD" w:rsidP="00251762">
            <w:pPr>
              <w:tabs>
                <w:tab w:val="left" w:pos="1701"/>
              </w:tabs>
              <w:rPr>
                <w:snapToGrid w:val="0"/>
              </w:rPr>
            </w:pPr>
          </w:p>
          <w:p w:rsidR="00251762" w:rsidRDefault="005623CD" w:rsidP="00251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SD-ledamöterna a</w:t>
            </w:r>
            <w:r w:rsidR="00251762">
              <w:rPr>
                <w:snapToGrid w:val="0"/>
              </w:rPr>
              <w:t xml:space="preserve">nmälde </w:t>
            </w:r>
            <w:r>
              <w:rPr>
                <w:snapToGrid w:val="0"/>
              </w:rPr>
              <w:t>ett särskilt</w:t>
            </w:r>
            <w:r w:rsidR="00251762">
              <w:rPr>
                <w:snapToGrid w:val="0"/>
              </w:rPr>
              <w:t xml:space="preserve"> yttrande.</w:t>
            </w:r>
          </w:p>
          <w:p w:rsidR="0095027B" w:rsidRPr="007A327C" w:rsidRDefault="0095027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C31D7E" w:rsidRDefault="00C31D7E"/>
    <w:p w:rsidR="00C31D7E" w:rsidRDefault="00C31D7E">
      <w:pPr>
        <w:widowControl/>
      </w:pPr>
      <w:r>
        <w:br w:type="page"/>
      </w:r>
    </w:p>
    <w:p w:rsidR="005623CD" w:rsidRDefault="005623CD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5027B" w:rsidRPr="007A327C" w:rsidTr="00F5133A">
        <w:tc>
          <w:tcPr>
            <w:tcW w:w="567" w:type="dxa"/>
          </w:tcPr>
          <w:p w:rsidR="0095027B" w:rsidRDefault="0095027B" w:rsidP="00BF01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5027B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136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 under 2018</w:t>
            </w:r>
          </w:p>
          <w:p w:rsidR="0095027B" w:rsidRDefault="0095027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5027B" w:rsidRDefault="002517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fråga om yttrande till utrikesutskottet över skrivelse</w:t>
            </w:r>
            <w:r w:rsidRPr="00C13636">
              <w:rPr>
                <w:rFonts w:eastAsiaTheme="minorHAnsi"/>
                <w:color w:val="000000"/>
                <w:szCs w:val="24"/>
                <w:lang w:eastAsia="en-US"/>
              </w:rPr>
              <w:t xml:space="preserve"> 2018/19:115 och motion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51762" w:rsidRDefault="002517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51762" w:rsidRPr="00BF0134" w:rsidRDefault="002517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F0134">
              <w:rPr>
                <w:rFonts w:eastAsiaTheme="minorHAnsi"/>
                <w:color w:val="000000"/>
                <w:szCs w:val="24"/>
                <w:lang w:eastAsia="en-US"/>
              </w:rPr>
              <w:t>Utskottet beslutade att inte yttra sig.</w:t>
            </w:r>
          </w:p>
          <w:p w:rsidR="00251762" w:rsidRPr="00BF0134" w:rsidRDefault="002517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51762" w:rsidRDefault="00BF0134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F0134">
              <w:rPr>
                <w:rFonts w:eastAsiaTheme="minorHAnsi"/>
                <w:color w:val="000000"/>
                <w:szCs w:val="24"/>
                <w:lang w:eastAsia="en-US"/>
              </w:rPr>
              <w:t>SD-ledamöterna r</w:t>
            </w:r>
            <w:r w:rsidR="00251762" w:rsidRPr="00BF0134">
              <w:rPr>
                <w:rFonts w:eastAsiaTheme="minorHAnsi"/>
                <w:color w:val="000000"/>
                <w:szCs w:val="24"/>
                <w:lang w:eastAsia="en-US"/>
              </w:rPr>
              <w:t>eserverade sig mot beslutet.</w:t>
            </w:r>
          </w:p>
          <w:p w:rsidR="00961162" w:rsidRDefault="009611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61162" w:rsidRPr="00BF0134" w:rsidRDefault="00961162" w:rsidP="00251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  <w:bookmarkStart w:id="0" w:name="_GoBack"/>
            <w:bookmarkEnd w:id="0"/>
          </w:p>
          <w:p w:rsidR="00251762" w:rsidRPr="00C13636" w:rsidRDefault="00251762" w:rsidP="00BF013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03AC6" w:rsidRPr="00BF0134" w:rsidTr="00F5133A">
        <w:tc>
          <w:tcPr>
            <w:tcW w:w="567" w:type="dxa"/>
          </w:tcPr>
          <w:p w:rsidR="00403AC6" w:rsidRPr="00BF0134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0134">
              <w:rPr>
                <w:b/>
                <w:snapToGrid w:val="0"/>
              </w:rPr>
              <w:t>§</w:t>
            </w:r>
            <w:r w:rsidR="00BF0134" w:rsidRPr="00BF0134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403AC6" w:rsidRPr="00BF0134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0134">
              <w:rPr>
                <w:b/>
                <w:snapToGrid w:val="0"/>
              </w:rPr>
              <w:t>Kanslimeddelanden</w:t>
            </w:r>
          </w:p>
          <w:p w:rsidR="00403AC6" w:rsidRPr="00BF0134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BF0134" w:rsidRDefault="00403AC6" w:rsidP="00403AC6">
            <w:pPr>
              <w:tabs>
                <w:tab w:val="left" w:pos="1701"/>
              </w:tabs>
              <w:rPr>
                <w:snapToGrid w:val="0"/>
              </w:rPr>
            </w:pPr>
            <w:r w:rsidRPr="00BF0134">
              <w:rPr>
                <w:snapToGrid w:val="0"/>
              </w:rPr>
              <w:t>Inkomna skrivelser enligt bilaga 2 anmäldes.</w:t>
            </w:r>
          </w:p>
          <w:p w:rsidR="00403AC6" w:rsidRPr="00BF0134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BF013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95027B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BF0134">
              <w:rPr>
                <w:color w:val="000000"/>
                <w:szCs w:val="24"/>
              </w:rPr>
              <w:t>25</w:t>
            </w:r>
            <w:r w:rsidR="0095027B">
              <w:rPr>
                <w:color w:val="000000"/>
                <w:szCs w:val="24"/>
              </w:rPr>
              <w:t xml:space="preserve"> april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95027B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F0134">
              <w:t>25</w:t>
            </w:r>
            <w:r w:rsidR="0095027B">
              <w:t xml:space="preserve"> april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95027B">
              <w:rPr>
                <w:sz w:val="23"/>
                <w:szCs w:val="23"/>
              </w:rPr>
              <w:t>30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F0134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BF0134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F0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F0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F01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6–8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1615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2A1A33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C4264" w:rsidRPr="005F118E" w:rsidTr="000F6F2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Default="00EC4264" w:rsidP="00EC4264">
            <w:pPr>
              <w:rPr>
                <w:sz w:val="23"/>
                <w:szCs w:val="23"/>
                <w:lang w:val="en-US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1615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5F118E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4264" w:rsidRPr="00CF22E1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C426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264" w:rsidRPr="00746974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4264" w:rsidRPr="00746974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C426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264" w:rsidRPr="00746974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C4264" w:rsidRPr="00746974" w:rsidRDefault="00EC4264" w:rsidP="00EC42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447F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2BEB"/>
    <w:rsid w:val="001B59E4"/>
    <w:rsid w:val="001C39BB"/>
    <w:rsid w:val="001F54F3"/>
    <w:rsid w:val="00211AAB"/>
    <w:rsid w:val="00216153"/>
    <w:rsid w:val="00250C53"/>
    <w:rsid w:val="00251677"/>
    <w:rsid w:val="00251762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96F07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23CD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5027B"/>
    <w:rsid w:val="00961162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40C8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F0134"/>
    <w:rsid w:val="00C0607C"/>
    <w:rsid w:val="00C12C24"/>
    <w:rsid w:val="00C150F4"/>
    <w:rsid w:val="00C30522"/>
    <w:rsid w:val="00C31D7E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5794C"/>
    <w:rsid w:val="00D90D9B"/>
    <w:rsid w:val="00D92417"/>
    <w:rsid w:val="00DC42D6"/>
    <w:rsid w:val="00DC4D41"/>
    <w:rsid w:val="00DD0831"/>
    <w:rsid w:val="00DD270A"/>
    <w:rsid w:val="00DE1C47"/>
    <w:rsid w:val="00DE2A71"/>
    <w:rsid w:val="00DE6176"/>
    <w:rsid w:val="00DF2C5A"/>
    <w:rsid w:val="00E24A87"/>
    <w:rsid w:val="00E55E38"/>
    <w:rsid w:val="00E7686B"/>
    <w:rsid w:val="00EB3E50"/>
    <w:rsid w:val="00EB6861"/>
    <w:rsid w:val="00EC4264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E681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43AA-EDD4-47AB-AFFF-91FFEC9E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344</TotalTime>
  <Pages>3</Pages>
  <Words>506</Words>
  <Characters>3188</Characters>
  <Application>Microsoft Office Word</Application>
  <DocSecurity>0</DocSecurity>
  <Lines>1594</Lines>
  <Paragraphs>335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9</cp:revision>
  <cp:lastPrinted>2019-04-16T12:46:00Z</cp:lastPrinted>
  <dcterms:created xsi:type="dcterms:W3CDTF">2019-04-03T06:29:00Z</dcterms:created>
  <dcterms:modified xsi:type="dcterms:W3CDTF">2019-04-16T12:46:00Z</dcterms:modified>
</cp:coreProperties>
</file>