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F5EE4B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49C9A9A07AB492AB421E64FA0B79D4E"/>
        </w:placeholder>
        <w15:appearance w15:val="hidden"/>
        <w:text/>
      </w:sdtPr>
      <w:sdtEndPr/>
      <w:sdtContent>
        <w:p w:rsidRPr="009B062B" w:rsidR="00AF30DD" w:rsidP="009B062B" w:rsidRDefault="00AF30DD" w14:paraId="2F5EE4BB" w14:textId="77777777">
          <w:pPr>
            <w:pStyle w:val="RubrikFrslagTIllRiksdagsbeslut"/>
          </w:pPr>
          <w:r w:rsidRPr="009B062B">
            <w:t>Förslag till riksdagsbeslut</w:t>
          </w:r>
        </w:p>
      </w:sdtContent>
    </w:sdt>
    <w:sdt>
      <w:sdtPr>
        <w:alias w:val="Yrkande 1"/>
        <w:tag w:val="a3f7a237-9788-49fe-8890-9b71de0d0609"/>
        <w:id w:val="981657055"/>
        <w:lock w:val="sdtLocked"/>
      </w:sdtPr>
      <w:sdtEndPr/>
      <w:sdtContent>
        <w:p w:rsidR="000E46BE" w:rsidRDefault="00AC61AB" w14:paraId="2F5EE4BC" w14:textId="77777777">
          <w:pPr>
            <w:pStyle w:val="Frslagstext"/>
            <w:numPr>
              <w:ilvl w:val="0"/>
              <w:numId w:val="0"/>
            </w:numPr>
          </w:pPr>
          <w:r>
            <w:t>Riksdagen ställer sig bakom det som anförs i motionen om barnomsorg på obekväm arbetstid och tillkännager detta för regeringen.</w:t>
          </w:r>
        </w:p>
      </w:sdtContent>
    </w:sdt>
    <w:p w:rsidRPr="009B062B" w:rsidR="00AF30DD" w:rsidP="009B062B" w:rsidRDefault="000156D9" w14:paraId="2F5EE4BD" w14:textId="77777777">
      <w:pPr>
        <w:pStyle w:val="Rubrik1"/>
      </w:pPr>
      <w:bookmarkStart w:name="MotionsStart" w:id="1"/>
      <w:bookmarkEnd w:id="1"/>
      <w:r w:rsidRPr="009B062B">
        <w:t>Motivering</w:t>
      </w:r>
    </w:p>
    <w:p w:rsidR="000859A1" w:rsidP="000859A1" w:rsidRDefault="000859A1" w14:paraId="2F5EE4BE" w14:textId="77777777">
      <w:pPr>
        <w:pStyle w:val="Normalutanindragellerluft"/>
      </w:pPr>
      <w:r>
        <w:t xml:space="preserve">Utbyggnaden av barnomsorg i offentlig regi har inneburit en revolution för jämställdheten och idag anses det självklart att man ska kunna kombinera arbete och familj. </w:t>
      </w:r>
    </w:p>
    <w:p w:rsidR="000859A1" w:rsidP="000859A1" w:rsidRDefault="000859A1" w14:paraId="2F5EE4BF" w14:textId="77777777">
      <w:pPr>
        <w:pStyle w:val="Normalutanindragellerluft"/>
      </w:pPr>
      <w:r>
        <w:t xml:space="preserve">Det är till och med lagstadgat att kommunerna ska erbjuda barnomsorg inom rimlig tid så att ingen ska behöva säga upp sig från sitt jobb eller tacka nej till ett nytt jobb för att barnomsorg saknas. </w:t>
      </w:r>
    </w:p>
    <w:p w:rsidR="000859A1" w:rsidP="000859A1" w:rsidRDefault="000859A1" w14:paraId="2F5EE4C0" w14:textId="77777777">
      <w:pPr>
        <w:pStyle w:val="Normalutanindragellerluft"/>
      </w:pPr>
      <w:r>
        <w:lastRenderedPageBreak/>
        <w:t>Men det finns en begränsning i lagen. Det finns inget krav på kommunerna att erbjuda barnomsorg på obekväm arbetstid – det vill säga kvällar, nätter och helger.</w:t>
      </w:r>
    </w:p>
    <w:p w:rsidR="000859A1" w:rsidP="000859A1" w:rsidRDefault="000859A1" w14:paraId="2F5EE4C1" w14:textId="77777777">
      <w:pPr>
        <w:pStyle w:val="Normalutanindragellerluft"/>
      </w:pPr>
      <w:r>
        <w:t>På en del förskolor är arbetstiderna inte ens anpassade efter att föräldrarna arbetar heltid. Någon av föräldrarna (läs mamman) förutsätts gå ner till deltid för att hinna ta sig från jobbet och hämta barnen innan dagiset stänger.</w:t>
      </w:r>
    </w:p>
    <w:p w:rsidR="000859A1" w:rsidP="000859A1" w:rsidRDefault="000859A1" w14:paraId="2F5EE4C2" w14:textId="77777777">
      <w:pPr>
        <w:pStyle w:val="Normalutanindragellerluft"/>
      </w:pPr>
      <w:r>
        <w:t xml:space="preserve">När det gäller efterfrågan kan man lätt beräkna den genom att titta på hur arbetsmarknaden ser ut. Inom många yrken gäller helt andra arbetstider än bara 8.00 – 17.00 vardagar. Som exempel kan nämnas kulturarbetare, personal i vården, poliser, äldreomsorg, handel, industri försäljning och service. Eftersom småbarnsföräldrar återfinns i alla dessa yrkesgrupper är det ganska lätt att räkna ut att det behövs barnomsorg även utanför kontorstid!  </w:t>
      </w:r>
    </w:p>
    <w:p w:rsidR="000859A1" w:rsidP="000859A1" w:rsidRDefault="000859A1" w14:paraId="2F5EE4C3" w14:textId="77777777">
      <w:pPr>
        <w:pStyle w:val="Normalutanindragellerluft"/>
      </w:pPr>
      <w:r>
        <w:lastRenderedPageBreak/>
        <w:t>Det finns många som försöker fixa omsorgen på annat sätt, för att inte förlora jobbet. Det kan handla om att ta hjälp av släkt, vänner och grannar eller till och med att ta med barn till jobbet!</w:t>
      </w:r>
    </w:p>
    <w:p w:rsidR="000859A1" w:rsidP="000859A1" w:rsidRDefault="000859A1" w14:paraId="2F5EE4C4" w14:textId="77777777">
      <w:pPr>
        <w:pStyle w:val="Normalutanindragellerluft"/>
      </w:pPr>
      <w:r>
        <w:t xml:space="preserve">Men det tär på relationerna att hela tiden binda upp släkt och vänner med påtvingad barnpassning. Det finns dessutom många föräldrar som inte har någon att tillgå. Varken partner, barnens mor- eller farföräldrar eller någon annan! De riskerar att bli arbetslösa till följd av detta. </w:t>
      </w:r>
    </w:p>
    <w:p w:rsidR="000859A1" w:rsidP="000859A1" w:rsidRDefault="000859A1" w14:paraId="2F5EE4C5" w14:textId="77777777">
      <w:pPr>
        <w:pStyle w:val="Normalutanindragellerluft"/>
      </w:pPr>
      <w:r>
        <w:t xml:space="preserve">I synnerhet ensamstående föräldrar har en mycket tuff situation om de samtidigt jobbar OB. </w:t>
      </w:r>
    </w:p>
    <w:p w:rsidR="000859A1" w:rsidP="000859A1" w:rsidRDefault="000859A1" w14:paraId="2F5EE4C6" w14:textId="77777777">
      <w:pPr>
        <w:pStyle w:val="Normalutanindragellerluft"/>
      </w:pPr>
      <w:r>
        <w:t xml:space="preserve">I många kommuner är budskapet till småbarnsföräldrar att de gärna får arbeta, men bara inom vissa begränsade yrkesområden och begränsade arbetstider. Annars får de ingen barnomsorg. </w:t>
      </w:r>
    </w:p>
    <w:p w:rsidR="000859A1" w:rsidP="000859A1" w:rsidRDefault="000859A1" w14:paraId="2F5EE4C7" w14:textId="77777777">
      <w:pPr>
        <w:pStyle w:val="Normalutanindragellerluft"/>
      </w:pPr>
      <w:r>
        <w:t xml:space="preserve">Det är ett hårt slag mot jämställdheten eftersom många kvinnor arbetar OB, huvuddelen av de ensamstående föräldrarna är kvinnor och i </w:t>
      </w:r>
      <w:r>
        <w:lastRenderedPageBreak/>
        <w:t>många fall arbetar båda föräldrarna på obekväma arbetstider – då måste någon gå ner i arbetstid eller säga upp sig.</w:t>
      </w:r>
    </w:p>
    <w:p w:rsidR="000859A1" w:rsidP="000859A1" w:rsidRDefault="000859A1" w14:paraId="2F5EE4C8" w14:textId="77777777">
      <w:pPr>
        <w:pStyle w:val="Normalutanindragellerluft"/>
      </w:pPr>
      <w:r>
        <w:t xml:space="preserve">Brist på barnomsorg på obekväm arbetstid går stick i stäv med arbetslinjen. Vi borde istället uppmuntra småbarnsföräldrar att försörja sina familjer och skapa trygghet, kontinuitet och pedagogisk utveckling även för barn med föräldrar som jobbar OB. </w:t>
      </w:r>
      <w:r w:rsidR="00842763">
        <w:t>Det är bra att regeringen nu utökar resurserna till kommunerna, det kan möjliggöra att mer barnomsorg erbjuds på obekväm arbetstid. Det behövs dock ytterligare insatser för att alla ska ha rätt till barnomsorg även på obekväma tider</w:t>
      </w:r>
    </w:p>
    <w:sdt>
      <w:sdtPr>
        <w:rPr>
          <w:i/>
          <w:noProof/>
        </w:rPr>
        <w:alias w:val="CC_Underskrifter"/>
        <w:tag w:val="CC_Underskrifter"/>
        <w:id w:val="583496634"/>
        <w:lock w:val="sdtContentLocked"/>
        <w:placeholder>
          <w:docPart w:val="B4568D16293D42FAA4955211EC32DD87"/>
        </w:placeholder>
        <w15:appearance w15:val="hidden"/>
      </w:sdtPr>
      <w:sdtEndPr/>
      <w:sdtContent>
        <w:p w:rsidR="00AD28F9" w:rsidP="00536691" w:rsidRDefault="001C1A99" w14:paraId="2F5EE4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Kerstin Nilsson (S)</w:t>
            </w:r>
          </w:p>
        </w:tc>
        <w:tc>
          <w:tcPr>
            <w:tcW w:w="50" w:type="pct"/>
            <w:vAlign w:val="bottom"/>
          </w:tcPr>
          <w:p>
            <w:pPr>
              <w:pStyle w:val="Underskrifter"/>
            </w:pPr>
            <w:r>
              <w:t>Monica Green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C7584C" w:rsidRDefault="00C7584C" w14:paraId="2F5EE4D3" w14:textId="77777777"/>
    <w:sectPr w:rsidR="00C758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EE4D5" w14:textId="77777777" w:rsidR="00B47457" w:rsidRDefault="00B47457" w:rsidP="000C1CAD">
      <w:pPr>
        <w:spacing w:line="240" w:lineRule="auto"/>
      </w:pPr>
      <w:r>
        <w:separator/>
      </w:r>
    </w:p>
  </w:endnote>
  <w:endnote w:type="continuationSeparator" w:id="0">
    <w:p w14:paraId="2F5EE4D6" w14:textId="77777777" w:rsidR="00B47457" w:rsidRDefault="00B474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E4D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E4D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1A9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AD64" w14:textId="77777777" w:rsidR="001C1A99" w:rsidRDefault="001C1A9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EE4D3" w14:textId="77777777" w:rsidR="00B47457" w:rsidRDefault="00B47457" w:rsidP="000C1CAD">
      <w:pPr>
        <w:spacing w:line="240" w:lineRule="auto"/>
      </w:pPr>
      <w:r>
        <w:separator/>
      </w:r>
    </w:p>
  </w:footnote>
  <w:footnote w:type="continuationSeparator" w:id="0">
    <w:p w14:paraId="2F5EE4D4" w14:textId="77777777" w:rsidR="00B47457" w:rsidRDefault="00B474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F5EE4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5EE4E7" wp14:anchorId="2F5EE4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C1A99" w14:paraId="2F5EE4E8" w14:textId="77777777">
                          <w:pPr>
                            <w:jc w:val="right"/>
                          </w:pPr>
                          <w:sdt>
                            <w:sdtPr>
                              <w:alias w:val="CC_Noformat_Partikod"/>
                              <w:tag w:val="CC_Noformat_Partikod"/>
                              <w:id w:val="-53464382"/>
                              <w:placeholder>
                                <w:docPart w:val="280F5D549E5841E9965C57C1F879A6C7"/>
                              </w:placeholder>
                              <w:text/>
                            </w:sdtPr>
                            <w:sdtEndPr/>
                            <w:sdtContent>
                              <w:r w:rsidR="000859A1">
                                <w:t>S</w:t>
                              </w:r>
                            </w:sdtContent>
                          </w:sdt>
                          <w:sdt>
                            <w:sdtPr>
                              <w:alias w:val="CC_Noformat_Partinummer"/>
                              <w:tag w:val="CC_Noformat_Partinummer"/>
                              <w:id w:val="-1709555926"/>
                              <w:placeholder>
                                <w:docPart w:val="F98A3C5DF9C24B63BEC0C43037EBD9C4"/>
                              </w:placeholder>
                              <w:text/>
                            </w:sdtPr>
                            <w:sdtEndPr/>
                            <w:sdtContent>
                              <w:r w:rsidR="000859A1">
                                <w:t>4037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1742">
                    <w:pPr>
                      <w:jc w:val="right"/>
                    </w:pPr>
                    <w:sdt>
                      <w:sdtPr>
                        <w:alias w:val="CC_Noformat_Partikod"/>
                        <w:tag w:val="CC_Noformat_Partikod"/>
                        <w:id w:val="-53464382"/>
                        <w:placeholder>
                          <w:docPart w:val="280F5D549E5841E9965C57C1F879A6C7"/>
                        </w:placeholder>
                        <w:text/>
                      </w:sdtPr>
                      <w:sdtEndPr/>
                      <w:sdtContent>
                        <w:r w:rsidR="000859A1">
                          <w:t>S</w:t>
                        </w:r>
                      </w:sdtContent>
                    </w:sdt>
                    <w:sdt>
                      <w:sdtPr>
                        <w:alias w:val="CC_Noformat_Partinummer"/>
                        <w:tag w:val="CC_Noformat_Partinummer"/>
                        <w:id w:val="-1709555926"/>
                        <w:placeholder>
                          <w:docPart w:val="F98A3C5DF9C24B63BEC0C43037EBD9C4"/>
                        </w:placeholder>
                        <w:text/>
                      </w:sdtPr>
                      <w:sdtEndPr/>
                      <w:sdtContent>
                        <w:r w:rsidR="000859A1">
                          <w:t>4037</w:t>
                        </w:r>
                      </w:sdtContent>
                    </w:sdt>
                  </w:p>
                </w:txbxContent>
              </v:textbox>
              <w10:wrap anchorx="page"/>
            </v:shape>
          </w:pict>
        </mc:Fallback>
      </mc:AlternateContent>
    </w:r>
  </w:p>
  <w:p w:rsidRPr="00293C4F" w:rsidR="007A5507" w:rsidP="00776B74" w:rsidRDefault="007A5507" w14:paraId="2F5EE4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C1A99" w14:paraId="2F5EE4D9" w14:textId="77777777">
    <w:pPr>
      <w:jc w:val="right"/>
    </w:pPr>
    <w:sdt>
      <w:sdtPr>
        <w:alias w:val="CC_Noformat_Partikod"/>
        <w:tag w:val="CC_Noformat_Partikod"/>
        <w:id w:val="559911109"/>
        <w:text/>
      </w:sdtPr>
      <w:sdtEndPr/>
      <w:sdtContent>
        <w:r w:rsidR="000859A1">
          <w:t>S</w:t>
        </w:r>
      </w:sdtContent>
    </w:sdt>
    <w:sdt>
      <w:sdtPr>
        <w:alias w:val="CC_Noformat_Partinummer"/>
        <w:tag w:val="CC_Noformat_Partinummer"/>
        <w:id w:val="1197820850"/>
        <w:text/>
      </w:sdtPr>
      <w:sdtEndPr/>
      <w:sdtContent>
        <w:r w:rsidR="000859A1">
          <w:t>4037</w:t>
        </w:r>
      </w:sdtContent>
    </w:sdt>
  </w:p>
  <w:p w:rsidR="007A5507" w:rsidP="00776B74" w:rsidRDefault="007A5507" w14:paraId="2F5EE4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C1A99" w14:paraId="2F5EE4DD" w14:textId="77777777">
    <w:pPr>
      <w:jc w:val="right"/>
    </w:pPr>
    <w:sdt>
      <w:sdtPr>
        <w:alias w:val="CC_Noformat_Partikod"/>
        <w:tag w:val="CC_Noformat_Partikod"/>
        <w:id w:val="1471015553"/>
        <w:text/>
      </w:sdtPr>
      <w:sdtEndPr/>
      <w:sdtContent>
        <w:r w:rsidR="000859A1">
          <w:t>S</w:t>
        </w:r>
      </w:sdtContent>
    </w:sdt>
    <w:sdt>
      <w:sdtPr>
        <w:alias w:val="CC_Noformat_Partinummer"/>
        <w:tag w:val="CC_Noformat_Partinummer"/>
        <w:id w:val="-2014525982"/>
        <w:text/>
      </w:sdtPr>
      <w:sdtEndPr/>
      <w:sdtContent>
        <w:r w:rsidR="000859A1">
          <w:t>4037</w:t>
        </w:r>
      </w:sdtContent>
    </w:sdt>
  </w:p>
  <w:p w:rsidR="007A5507" w:rsidP="00A314CF" w:rsidRDefault="001C1A99" w14:paraId="2F5EE4D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F5EE4DF" w14:textId="77777777">
    <w:pPr>
      <w:pStyle w:val="FSHNormal"/>
      <w:spacing w:before="40"/>
    </w:pPr>
  </w:p>
  <w:p w:rsidRPr="008227B3" w:rsidR="007A5507" w:rsidP="008227B3" w:rsidRDefault="001C1A99" w14:paraId="2F5EE4E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C1A99" w14:paraId="2F5EE4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:890</w:t>
        </w:r>
      </w:sdtContent>
    </w:sdt>
  </w:p>
  <w:p w:rsidR="007A5507" w:rsidP="00E03A3D" w:rsidRDefault="001C1A99" w14:paraId="2F5EE4E2"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15:appearance w15:val="hidden"/>
      <w:text/>
    </w:sdtPr>
    <w:sdtEndPr/>
    <w:sdtContent>
      <w:p w:rsidR="007A5507" w:rsidP="00283E0F" w:rsidRDefault="000859A1" w14:paraId="2F5EE4E3" w14:textId="77777777">
        <w:pPr>
          <w:pStyle w:val="FSHRub2"/>
        </w:pPr>
        <w:r>
          <w:t>Barnomsorg på de tider då föräldrarna arbetar</w:t>
        </w:r>
      </w:p>
    </w:sdtContent>
  </w:sdt>
  <w:sdt>
    <w:sdtPr>
      <w:alias w:val="CC_Boilerplate_3"/>
      <w:tag w:val="CC_Boilerplate_3"/>
      <w:id w:val="1606463544"/>
      <w:lock w:val="sdtContentLocked"/>
      <w15:appearance w15:val="hidden"/>
      <w:text w:multiLine="1"/>
    </w:sdtPr>
    <w:sdtEndPr/>
    <w:sdtContent>
      <w:p w:rsidR="007A5507" w:rsidP="00283E0F" w:rsidRDefault="007A5507" w14:paraId="2F5EE4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59A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9A1"/>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6BE"/>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51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A99"/>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691"/>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4DD5"/>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742"/>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763"/>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1AB"/>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457"/>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84C"/>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19B4"/>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EE4BA"/>
  <w15:chartTrackingRefBased/>
  <w15:docId w15:val="{D187781F-E5FA-4EF7-A6ED-FE1708B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9C9A9A07AB492AB421E64FA0B79D4E"/>
        <w:category>
          <w:name w:val="Allmänt"/>
          <w:gallery w:val="placeholder"/>
        </w:category>
        <w:types>
          <w:type w:val="bbPlcHdr"/>
        </w:types>
        <w:behaviors>
          <w:behavior w:val="content"/>
        </w:behaviors>
        <w:guid w:val="{24E97B22-20BD-4F76-A4B3-2D1340092E45}"/>
      </w:docPartPr>
      <w:docPartBody>
        <w:p w:rsidR="0037766F" w:rsidRDefault="00390584">
          <w:pPr>
            <w:pStyle w:val="049C9A9A07AB492AB421E64FA0B79D4E"/>
          </w:pPr>
          <w:r w:rsidRPr="009A726D">
            <w:rPr>
              <w:rStyle w:val="Platshllartext"/>
            </w:rPr>
            <w:t>Klicka här för att ange text.</w:t>
          </w:r>
        </w:p>
      </w:docPartBody>
    </w:docPart>
    <w:docPart>
      <w:docPartPr>
        <w:name w:val="B4568D16293D42FAA4955211EC32DD87"/>
        <w:category>
          <w:name w:val="Allmänt"/>
          <w:gallery w:val="placeholder"/>
        </w:category>
        <w:types>
          <w:type w:val="bbPlcHdr"/>
        </w:types>
        <w:behaviors>
          <w:behavior w:val="content"/>
        </w:behaviors>
        <w:guid w:val="{F85EA145-D626-4612-BCDE-E0EC8B939996}"/>
      </w:docPartPr>
      <w:docPartBody>
        <w:p w:rsidR="0037766F" w:rsidRDefault="00390584">
          <w:pPr>
            <w:pStyle w:val="B4568D16293D42FAA4955211EC32DD87"/>
          </w:pPr>
          <w:r w:rsidRPr="002551EA">
            <w:rPr>
              <w:rStyle w:val="Platshllartext"/>
              <w:color w:val="808080" w:themeColor="background1" w:themeShade="80"/>
            </w:rPr>
            <w:t>[Motionärernas namn]</w:t>
          </w:r>
        </w:p>
      </w:docPartBody>
    </w:docPart>
    <w:docPart>
      <w:docPartPr>
        <w:name w:val="280F5D549E5841E9965C57C1F879A6C7"/>
        <w:category>
          <w:name w:val="Allmänt"/>
          <w:gallery w:val="placeholder"/>
        </w:category>
        <w:types>
          <w:type w:val="bbPlcHdr"/>
        </w:types>
        <w:behaviors>
          <w:behavior w:val="content"/>
        </w:behaviors>
        <w:guid w:val="{7D830FA9-EE1F-49DA-BE89-AE8C43DE03E3}"/>
      </w:docPartPr>
      <w:docPartBody>
        <w:p w:rsidR="0037766F" w:rsidRDefault="00390584">
          <w:pPr>
            <w:pStyle w:val="280F5D549E5841E9965C57C1F879A6C7"/>
          </w:pPr>
          <w:r>
            <w:rPr>
              <w:rStyle w:val="Platshllartext"/>
            </w:rPr>
            <w:t xml:space="preserve"> </w:t>
          </w:r>
        </w:p>
      </w:docPartBody>
    </w:docPart>
    <w:docPart>
      <w:docPartPr>
        <w:name w:val="F98A3C5DF9C24B63BEC0C43037EBD9C4"/>
        <w:category>
          <w:name w:val="Allmänt"/>
          <w:gallery w:val="placeholder"/>
        </w:category>
        <w:types>
          <w:type w:val="bbPlcHdr"/>
        </w:types>
        <w:behaviors>
          <w:behavior w:val="content"/>
        </w:behaviors>
        <w:guid w:val="{7E3D002C-0659-4D9D-BF9E-1DD1C8085686}"/>
      </w:docPartPr>
      <w:docPartBody>
        <w:p w:rsidR="0037766F" w:rsidRDefault="00390584">
          <w:pPr>
            <w:pStyle w:val="F98A3C5DF9C24B63BEC0C43037EBD9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84"/>
    <w:rsid w:val="003750AE"/>
    <w:rsid w:val="0037766F"/>
    <w:rsid w:val="003905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9C9A9A07AB492AB421E64FA0B79D4E">
    <w:name w:val="049C9A9A07AB492AB421E64FA0B79D4E"/>
  </w:style>
  <w:style w:type="paragraph" w:customStyle="1" w:styleId="DC1CA43EFA254A6090F7F0F767E7FB89">
    <w:name w:val="DC1CA43EFA254A6090F7F0F767E7FB89"/>
  </w:style>
  <w:style w:type="paragraph" w:customStyle="1" w:styleId="36BB6A2F486B45A3BCCD13B174C60179">
    <w:name w:val="36BB6A2F486B45A3BCCD13B174C60179"/>
  </w:style>
  <w:style w:type="paragraph" w:customStyle="1" w:styleId="B4568D16293D42FAA4955211EC32DD87">
    <w:name w:val="B4568D16293D42FAA4955211EC32DD87"/>
  </w:style>
  <w:style w:type="paragraph" w:customStyle="1" w:styleId="280F5D549E5841E9965C57C1F879A6C7">
    <w:name w:val="280F5D549E5841E9965C57C1F879A6C7"/>
  </w:style>
  <w:style w:type="paragraph" w:customStyle="1" w:styleId="F98A3C5DF9C24B63BEC0C43037EBD9C4">
    <w:name w:val="F98A3C5DF9C24B63BEC0C43037EBD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2"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7477</RubrikLookup>
    <MotionGuid xmlns="00d11361-0b92-4bae-a181-288d6a55b763">6182da35-95ec-49fb-a08a-4016f4eda53b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EE3FF-A226-468E-88CD-77058C9F890E}"/>
</file>

<file path=customXml/itemProps2.xml><?xml version="1.0" encoding="utf-8"?>
<ds:datastoreItem xmlns:ds="http://schemas.openxmlformats.org/officeDocument/2006/customXml" ds:itemID="{7F391527-5BE6-4DAB-BC3E-CF3655A4047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07B4725-AA38-4651-A223-FF9D0B73B8A2}"/>
</file>

<file path=customXml/itemProps5.xml><?xml version="1.0" encoding="utf-8"?>
<ds:datastoreItem xmlns:ds="http://schemas.openxmlformats.org/officeDocument/2006/customXml" ds:itemID="{343914B3-3F34-414C-81EB-1BC64BDB2587}"/>
</file>

<file path=docProps/app.xml><?xml version="1.0" encoding="utf-8"?>
<Properties xmlns="http://schemas.openxmlformats.org/officeDocument/2006/extended-properties" xmlns:vt="http://schemas.openxmlformats.org/officeDocument/2006/docPropsVTypes">
  <Template>GranskaMot</Template>
  <TotalTime>12</TotalTime>
  <Pages>2</Pages>
  <Words>463</Words>
  <Characters>2492</Characters>
  <Application>Microsoft Office Word</Application>
  <DocSecurity>0</DocSecurity>
  <Lines>50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201617S4037 Barnomsorg på de tider då föräldrarna arbetar</vt:lpstr>
      <vt:lpstr/>
    </vt:vector>
  </TitlesOfParts>
  <Company>Sveriges riksdag</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201617S4037 Barnomsorg på de tider då föräldrarna arbetar</dc:title>
  <dc:subject/>
  <dc:creator>Riksdagsförvaltningen</dc:creator>
  <cp:keywords/>
  <dc:description/>
  <cp:lastModifiedBy>Anders Norin</cp:lastModifiedBy>
  <cp:revision>6</cp:revision>
  <cp:lastPrinted>2016-06-13T12:10:00Z</cp:lastPrinted>
  <dcterms:created xsi:type="dcterms:W3CDTF">2016-09-24T15:34:00Z</dcterms:created>
  <dcterms:modified xsi:type="dcterms:W3CDTF">2016-10-03T16:57:00Z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*T7F7EE5FCB859*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https://filur.riksdagen.se/drop/DropOffLibrary/T7F7EE5FCB859.docx</vt:lpwstr>
  </property>
  <property fmtid="{D5CDD505-2E9C-101B-9397-08002B2CF9AE}" pid="13" name="RevisionsOn">
    <vt:lpwstr>1</vt:lpwstr>
  </property>
</Properties>
</file>