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9319655D2284805842E2F8816EBEA56"/>
        </w:placeholder>
        <w15:appearance w15:val="hidden"/>
        <w:text/>
      </w:sdtPr>
      <w:sdtEndPr/>
      <w:sdtContent>
        <w:p w:rsidR="00AF30DD" w:rsidP="00CC4C93" w:rsidRDefault="00AF30DD" w14:paraId="723CDA6A" w14:textId="77777777">
          <w:pPr>
            <w:pStyle w:val="Rubrik1"/>
          </w:pPr>
          <w:r>
            <w:t>Förslag till riksdagsbeslut</w:t>
          </w:r>
        </w:p>
      </w:sdtContent>
    </w:sdt>
    <w:sdt>
      <w:sdtPr>
        <w:alias w:val="Yrkande 1"/>
        <w:tag w:val="af806270-ebde-4087-8bf3-1a5b447e1f02"/>
        <w:id w:val="1004860657"/>
        <w:lock w:val="sdtLocked"/>
      </w:sdtPr>
      <w:sdtEndPr/>
      <w:sdtContent>
        <w:p w:rsidR="00045402" w:rsidRDefault="00B300D9" w14:paraId="723CDA6B" w14:textId="77777777">
          <w:pPr>
            <w:pStyle w:val="Frslagstext"/>
          </w:pPr>
          <w:r>
            <w:t>Riksdagen ställer sig bakom det som anförs i motionen om att regeringen måste redovisa hur stora kostnaderna för asyl- och anhöriginvandringen är och tillkännager detta för regeringen.</w:t>
          </w:r>
        </w:p>
      </w:sdtContent>
    </w:sdt>
    <w:p w:rsidR="00AF30DD" w:rsidP="00AF30DD" w:rsidRDefault="000156D9" w14:paraId="723CDA6C" w14:textId="77777777">
      <w:pPr>
        <w:pStyle w:val="Rubrik1"/>
      </w:pPr>
      <w:bookmarkStart w:name="MotionsStart" w:id="0"/>
      <w:bookmarkEnd w:id="0"/>
      <w:r>
        <w:t>Motivering</w:t>
      </w:r>
    </w:p>
    <w:p w:rsidR="00B35C76" w:rsidP="00CA4DC9" w:rsidRDefault="00B35C76" w14:paraId="723CDA6E" w14:textId="073BF5A3">
      <w:pPr>
        <w:ind w:firstLine="0"/>
      </w:pPr>
      <w:r>
        <w:t>Så länge som den enorma flyktingtillströmningen till Sverige har ifrågasatts, har såväl borgerliga som rödgröna riksdagspartier förnekat att asyl- och anhöriginvandring innebär någon ekonomisk uppoffring alls</w:t>
      </w:r>
      <w:r w:rsidR="00CA4DC9">
        <w:t xml:space="preserve"> – d</w:t>
      </w:r>
      <w:r>
        <w:t>etta trots att många experter, som exempelvis professor Jan Ekberg, professor Bo Södersten, professor Kjetil Storesletten och docent Jan Tullberg</w:t>
      </w:r>
      <w:r w:rsidR="00CA4DC9">
        <w:t>,</w:t>
      </w:r>
      <w:r>
        <w:t xml:space="preserve"> kommit fram till att denna invandring kostar det svenska samhället stora summor varje år. Efter Sverigedemokraternas riksdagsinträde efter valet i september år 2010 har ytterligare omfattande beräkningar gjorts, bland annat av riksdagens utredningstjänst. Resultatet av dessa utredningar och beräkningar pekar i samma riktning som ovan nämnda experters beräkningar. </w:t>
      </w:r>
      <w:r>
        <w:lastRenderedPageBreak/>
        <w:t>Trots att all expertis pekar i samma riktning, och trots att Sverigedemokraterna hänvisat till denna expertis, så har övriga riksdagspartier ifrågasatt de beräkningar som Sverigedemokraterna hänvisar till.</w:t>
      </w:r>
    </w:p>
    <w:p w:rsidR="00B35C76" w:rsidP="00CA4DC9" w:rsidRDefault="00B35C76" w14:paraId="723CDA70" w14:textId="224B1960">
      <w:r>
        <w:t>Idag kan regeringspartierna inte längre dölja att masstillströmningen av utlänningar innebär enorma påfrestningar för vårt samhälle. För ett år sedan menade statsminister Fredrik Reinfeldt att det saknas reformutrymme i statsbudgeten på grund av invandringspolitiken. Dagens regering har gått ett steg längre och menar att alla samhällets resurser ska mobiliseras för att fokusera på denna enda prioritering.</w:t>
      </w:r>
      <w:bookmarkStart w:name="_GoBack" w:id="1"/>
      <w:bookmarkEnd w:id="1"/>
    </w:p>
    <w:p w:rsidR="00AF30DD" w:rsidP="00CA4DC9" w:rsidRDefault="00B35C76" w14:paraId="723CDA71" w14:textId="77777777">
      <w:r>
        <w:t xml:space="preserve">Ansvarslösheten i detta är monumental. Därutöver har varje regering försökt osynliggöra de ekonomiska konsekvenserna av den förda politiken genom att ingen statistik får föras gällande inföddas respektive invandrades nyttjande av svensk välfärd. Därigenom har utvärdering av den fulla konsekvensen av politiken försvårats. Vi menar att svenska väljare måste få veta hur mycket av skattebetalarnas pengar som går åt för att upprätthålla den nuvarande asyl- och invandringspolitiken och att regeringen är skyldig att grundligt utreda och redovisa detta, inte minst för att svenska </w:t>
      </w:r>
      <w:r>
        <w:lastRenderedPageBreak/>
        <w:t>skattebetalare ska få klart för sig hur stor vanskötseln är. Det ovan anförda bör ges regeringen tillkänna.</w:t>
      </w:r>
    </w:p>
    <w:sdt>
      <w:sdtPr>
        <w:rPr>
          <w:i/>
        </w:rPr>
        <w:alias w:val="CC_Underskrifter"/>
        <w:tag w:val="CC_Underskrifter"/>
        <w:id w:val="583496634"/>
        <w:lock w:val="sdtContentLocked"/>
        <w:placeholder>
          <w:docPart w:val="E99E3420ADBA4E71B5E804DEA29FAFF0"/>
        </w:placeholder>
        <w15:appearance w15:val="hidden"/>
      </w:sdtPr>
      <w:sdtEndPr/>
      <w:sdtContent>
        <w:p w:rsidRPr="00ED19F0" w:rsidR="00865E70" w:rsidP="005B569A" w:rsidRDefault="00CA4DC9" w14:paraId="723CDA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Lång (SD)</w:t>
            </w:r>
          </w:p>
        </w:tc>
        <w:tc>
          <w:tcPr>
            <w:tcW w:w="50" w:type="pct"/>
            <w:vAlign w:val="bottom"/>
          </w:tcPr>
          <w:p>
            <w:pPr>
              <w:pStyle w:val="Underskrifter"/>
            </w:pPr>
            <w:r>
              <w:t>Mikael Jansson (SD)</w:t>
            </w:r>
          </w:p>
        </w:tc>
      </w:tr>
    </w:tbl>
    <w:p w:rsidR="00A478B9" w:rsidRDefault="00A478B9" w14:paraId="723CDA76" w14:textId="77777777"/>
    <w:sectPr w:rsidR="00A478B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CDA78" w14:textId="77777777" w:rsidR="00B2266A" w:rsidRDefault="00B2266A" w:rsidP="000C1CAD">
      <w:pPr>
        <w:spacing w:line="240" w:lineRule="auto"/>
      </w:pPr>
      <w:r>
        <w:separator/>
      </w:r>
    </w:p>
  </w:endnote>
  <w:endnote w:type="continuationSeparator" w:id="0">
    <w:p w14:paraId="723CDA79" w14:textId="77777777" w:rsidR="00B2266A" w:rsidRDefault="00B226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CDA7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A4DC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CDA84" w14:textId="77777777" w:rsidR="00EE630C" w:rsidRDefault="00EE630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201510061501</w:instrText>
    </w:r>
    <w:r>
      <w:fldChar w:fldCharType="end"/>
    </w:r>
    <w:r>
      <w:instrText xml:space="preserve"> &gt; </w:instrText>
    </w:r>
    <w:r>
      <w:fldChar w:fldCharType="begin"/>
    </w:r>
    <w:r>
      <w:instrText xml:space="preserve"> PRINTDATE \@ "yyyyMMddHHmm" </w:instrText>
    </w:r>
    <w:r>
      <w:fldChar w:fldCharType="separate"/>
    </w:r>
    <w:r>
      <w:rPr>
        <w:noProof/>
      </w:rPr>
      <w:instrText>201510061501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15:01</w:instrText>
    </w:r>
    <w:r>
      <w:fldChar w:fldCharType="end"/>
    </w:r>
    <w:r>
      <w:instrText xml:space="preserve"> </w:instrText>
    </w:r>
    <w:r>
      <w:fldChar w:fldCharType="separate"/>
    </w:r>
    <w:r>
      <w:rPr>
        <w:noProof/>
      </w:rPr>
      <w:t>2015-10-06 15:01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CDA76" w14:textId="77777777" w:rsidR="00B2266A" w:rsidRDefault="00B2266A" w:rsidP="000C1CAD">
      <w:pPr>
        <w:spacing w:line="240" w:lineRule="auto"/>
      </w:pPr>
      <w:r>
        <w:separator/>
      </w:r>
    </w:p>
  </w:footnote>
  <w:footnote w:type="continuationSeparator" w:id="0">
    <w:p w14:paraId="723CDA77" w14:textId="77777777" w:rsidR="00B2266A" w:rsidRDefault="00B2266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23CDA7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A4DC9" w14:paraId="723CDA8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:3120</w:t>
        </w:r>
      </w:sdtContent>
    </w:sdt>
  </w:p>
  <w:p w:rsidR="00A42228" w:rsidP="00283E0F" w:rsidRDefault="00CA4DC9" w14:paraId="723CDA81" w14:textId="77777777">
    <w:pPr>
      <w:pStyle w:val="FSHRub2"/>
    </w:pPr>
    <w:sdt>
      <w:sdtPr>
        <w:alias w:val="CC_Noformat_Avtext"/>
        <w:tag w:val="CC_Noformat_Avtext"/>
        <w:id w:val="1389603703"/>
        <w:lock w:val="sdtContentLocked"/>
        <w15:appearance w15:val="hidden"/>
        <w:text/>
      </w:sdtPr>
      <w:sdtEndPr/>
      <w:sdtContent>
        <w:r>
          <w:t>av David Lång och Mikael Jansson (båda SD)</w:t>
        </w:r>
      </w:sdtContent>
    </w:sdt>
  </w:p>
  <w:sdt>
    <w:sdtPr>
      <w:alias w:val="CC_Noformat_Rubtext"/>
      <w:tag w:val="CC_Noformat_Rubtext"/>
      <w:id w:val="1800419874"/>
      <w:lock w:val="sdtLocked"/>
      <w15:appearance w15:val="hidden"/>
      <w:text/>
    </w:sdtPr>
    <w:sdtEndPr/>
    <w:sdtContent>
      <w:p w:rsidR="00A42228" w:rsidP="00283E0F" w:rsidRDefault="00B35C76" w14:paraId="723CDA82" w14:textId="77777777">
        <w:pPr>
          <w:pStyle w:val="FSHRub2"/>
        </w:pPr>
        <w:r>
          <w:t>Redovisning av kostnader för asyl- och anhöriginvandring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723CDA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35C7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402"/>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2B8D"/>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2550"/>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69A"/>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B9"/>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266A"/>
    <w:rsid w:val="00B23280"/>
    <w:rsid w:val="00B26797"/>
    <w:rsid w:val="00B27E2E"/>
    <w:rsid w:val="00B300D9"/>
    <w:rsid w:val="00B30BC9"/>
    <w:rsid w:val="00B30ED2"/>
    <w:rsid w:val="00B328E0"/>
    <w:rsid w:val="00B35091"/>
    <w:rsid w:val="00B35635"/>
    <w:rsid w:val="00B35C76"/>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3F9C"/>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0231"/>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DC9"/>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2192"/>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051F"/>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630C"/>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3CDA69"/>
  <w15:chartTrackingRefBased/>
  <w15:docId w15:val="{E51A017E-3E4E-4AB4-B47B-DCBABEC1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319655D2284805842E2F8816EBEA56"/>
        <w:category>
          <w:name w:val="Allmänt"/>
          <w:gallery w:val="placeholder"/>
        </w:category>
        <w:types>
          <w:type w:val="bbPlcHdr"/>
        </w:types>
        <w:behaviors>
          <w:behavior w:val="content"/>
        </w:behaviors>
        <w:guid w:val="{BD8AB03B-0013-40DF-9A49-DDAA5064506D}"/>
      </w:docPartPr>
      <w:docPartBody>
        <w:p w:rsidR="00682FD2" w:rsidRDefault="009E2966">
          <w:pPr>
            <w:pStyle w:val="69319655D2284805842E2F8816EBEA56"/>
          </w:pPr>
          <w:r w:rsidRPr="009A726D">
            <w:rPr>
              <w:rStyle w:val="Platshllartext"/>
            </w:rPr>
            <w:t>Klicka här för att ange text.</w:t>
          </w:r>
        </w:p>
      </w:docPartBody>
    </w:docPart>
    <w:docPart>
      <w:docPartPr>
        <w:name w:val="E99E3420ADBA4E71B5E804DEA29FAFF0"/>
        <w:category>
          <w:name w:val="Allmänt"/>
          <w:gallery w:val="placeholder"/>
        </w:category>
        <w:types>
          <w:type w:val="bbPlcHdr"/>
        </w:types>
        <w:behaviors>
          <w:behavior w:val="content"/>
        </w:behaviors>
        <w:guid w:val="{5F733B3C-DCDA-485E-B78E-75912AB8D443}"/>
      </w:docPartPr>
      <w:docPartBody>
        <w:p w:rsidR="00682FD2" w:rsidRDefault="009E2966">
          <w:pPr>
            <w:pStyle w:val="E99E3420ADBA4E71B5E804DEA29FAFF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66"/>
    <w:rsid w:val="00682FD2"/>
    <w:rsid w:val="009E29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319655D2284805842E2F8816EBEA56">
    <w:name w:val="69319655D2284805842E2F8816EBEA56"/>
  </w:style>
  <w:style w:type="paragraph" w:customStyle="1" w:styleId="91B2A43B6958464DA40F8F95092D33B8">
    <w:name w:val="91B2A43B6958464DA40F8F95092D33B8"/>
  </w:style>
  <w:style w:type="paragraph" w:customStyle="1" w:styleId="E99E3420ADBA4E71B5E804DEA29FAFF0">
    <w:name w:val="E99E3420ADBA4E71B5E804DEA29FA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6244</RubrikLookup>
    <MotionGuid xmlns="00d11361-0b92-4bae-a181-288d6a55b763">6b7b4129-cb1b-4acc-9fce-d6ca57ddad28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C7F11-E095-477F-AD66-A1B4F112F4AB}"/>
</file>

<file path=customXml/itemProps2.xml><?xml version="1.0" encoding="utf-8"?>
<ds:datastoreItem xmlns:ds="http://schemas.openxmlformats.org/officeDocument/2006/customXml" ds:itemID="{2403D6D0-A2D5-45AB-9CA6-40F7B7A4744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FC5BBBA-0670-43F0-A407-C1F340771F59}"/>
</file>

<file path=customXml/itemProps5.xml><?xml version="1.0" encoding="utf-8"?>
<ds:datastoreItem xmlns:ds="http://schemas.openxmlformats.org/officeDocument/2006/customXml" ds:itemID="{CC266FC2-820B-47F9-B74F-01647EA6C20B}"/>
</file>

<file path=docProps/app.xml><?xml version="1.0" encoding="utf-8"?>
<Properties xmlns="http://schemas.openxmlformats.org/officeDocument/2006/extended-properties" xmlns:vt="http://schemas.openxmlformats.org/officeDocument/2006/docPropsVTypes">
  <Template>GranskaMot</Template>
  <TotalTime>7</TotalTime>
  <Pages>2</Pages>
  <Words>315</Words>
  <Characters>1981</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201516SD523 Redovisning av kostnader för asyl  och anhöriginvandring</vt:lpstr>
      <vt:lpstr/>
    </vt:vector>
  </TitlesOfParts>
  <Company>Sveriges riksdag</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201516SD523 Redovisning av kostnader för asyl  och anhöriginvandring</dc:title>
  <dc:subject/>
  <dc:creator>David Lång</dc:creator>
  <cp:keywords/>
  <dc:description/>
  <cp:lastModifiedBy>Kerstin Carlqvist</cp:lastModifiedBy>
  <cp:revision>9</cp:revision>
  <cp:lastPrinted>2015-10-06T13:01:00Z</cp:lastPrinted>
  <dcterms:created xsi:type="dcterms:W3CDTF">2015-10-06T13:01:00Z</dcterms:created>
  <dcterms:modified xsi:type="dcterms:W3CDTF">2016-08-09T10:40:00Z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*Z10369FBBFE96*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https://filur.riksdagen.se/drop/DropOffLibrary/Z10369FBBFE96.docx</vt:lpwstr>
  </property>
  <property fmtid="{D5CDD505-2E9C-101B-9397-08002B2CF9AE}" pid="11" name="RevisionsOn">
    <vt:lpwstr>1</vt:lpwstr>
  </property>
</Properties>
</file>