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9F090E48CE847A1BD91938018D2F967"/>
        </w:placeholder>
        <w:text/>
      </w:sdtPr>
      <w:sdtEndPr/>
      <w:sdtContent>
        <w:p w:rsidRPr="009B062B" w:rsidR="00AF30DD" w:rsidP="00B922C3" w:rsidRDefault="00AF30DD" w14:paraId="2F01B755" w14:textId="77777777">
          <w:pPr>
            <w:pStyle w:val="Rubrik1"/>
            <w:spacing w:after="300"/>
          </w:pPr>
          <w:r w:rsidRPr="009B062B">
            <w:t>Förslag till riksdagsbeslut</w:t>
          </w:r>
        </w:p>
      </w:sdtContent>
    </w:sdt>
    <w:sdt>
      <w:sdtPr>
        <w:alias w:val="Yrkande 1"/>
        <w:tag w:val="ae36cd7b-4e09-4b61-becb-6662b7f877e2"/>
        <w:id w:val="-2101787130"/>
        <w:lock w:val="sdtLocked"/>
      </w:sdtPr>
      <w:sdtEndPr/>
      <w:sdtContent>
        <w:p w:rsidR="005C636E" w:rsidRDefault="001E1CF2" w14:paraId="2F01B756" w14:textId="77777777">
          <w:pPr>
            <w:pStyle w:val="Frslagstext"/>
            <w:numPr>
              <w:ilvl w:val="0"/>
              <w:numId w:val="0"/>
            </w:numPr>
          </w:pPr>
          <w:r>
            <w:t>Riksdagen avslår regeringens proposition 2021/22:49 Märkning och registrering av katter.</w:t>
          </w:r>
        </w:p>
      </w:sdtContent>
    </w:sdt>
    <w:bookmarkStart w:name="MotionsStart" w:displacedByCustomXml="next" w:id="0"/>
    <w:bookmarkEnd w:displacedByCustomXml="next" w:id="0"/>
    <w:sdt>
      <w:sdtPr>
        <w:alias w:val="CC_Motivering_Rubrik"/>
        <w:tag w:val="CC_Motivering_Rubrik"/>
        <w:id w:val="1433397530"/>
        <w:lock w:val="sdtLocked"/>
        <w:placeholder>
          <w:docPart w:val="E4A0791E2E8542F7A0531BDA59A49B0A"/>
        </w:placeholder>
        <w:text/>
      </w:sdtPr>
      <w:sdtEndPr/>
      <w:sdtContent>
        <w:p w:rsidRPr="009B062B" w:rsidR="006D79C9" w:rsidP="00333E95" w:rsidRDefault="006D79C9" w14:paraId="2F01B757" w14:textId="77777777">
          <w:pPr>
            <w:pStyle w:val="Rubrik1"/>
          </w:pPr>
          <w:r>
            <w:t>Motivering</w:t>
          </w:r>
        </w:p>
      </w:sdtContent>
    </w:sdt>
    <w:p w:rsidR="00422B9E" w:rsidP="0057474E" w:rsidRDefault="000D127F" w14:paraId="2F01B758" w14:textId="790057D3">
      <w:pPr>
        <w:pStyle w:val="Normalutanindragellerluft"/>
      </w:pPr>
      <w:r>
        <w:t>Regeringen föreslår i propositionen Märkning och registrering av katter att krav på märkning och registrering av katter ska införa</w:t>
      </w:r>
      <w:r w:rsidR="00FB34A3">
        <w:t>s</w:t>
      </w:r>
      <w:r>
        <w:t xml:space="preserve"> i lagen (2007:1150) om tillsyn över hundar och katter. Jordbruksverket föreslås bli ansvariga för att föra register över katt</w:t>
      </w:r>
      <w:r w:rsidR="0057474E">
        <w:softHyphen/>
      </w:r>
      <w:r>
        <w:t>ägare. Kattägare bli</w:t>
      </w:r>
      <w:r w:rsidR="00FB34A3">
        <w:t>r</w:t>
      </w:r>
      <w:r>
        <w:t xml:space="preserve"> också skyldiga att betala en avgift för registreringen. Länsstyrelsen föreslås </w:t>
      </w:r>
      <w:r w:rsidR="00FB34A3">
        <w:t xml:space="preserve">få </w:t>
      </w:r>
      <w:r>
        <w:t>möjligheten att meddela förelägganden om att bestämmelserna ska följas och förena detta med viten.</w:t>
      </w:r>
    </w:p>
    <w:p w:rsidR="000D127F" w:rsidP="0057474E" w:rsidRDefault="000D127F" w14:paraId="2F01B759" w14:textId="0D7500EE">
      <w:r>
        <w:t xml:space="preserve">Uppskattningsvis 1,4 miljoner katter </w:t>
      </w:r>
      <w:r w:rsidR="00B02B8A">
        <w:t xml:space="preserve">och </w:t>
      </w:r>
      <w:r>
        <w:t>uppemot 700 000 hushåll</w:t>
      </w:r>
      <w:r w:rsidR="00B02B8A">
        <w:t xml:space="preserve"> omfattas</w:t>
      </w:r>
      <w:r>
        <w:t>. Vidare uppskattas ca 100</w:t>
      </w:r>
      <w:r w:rsidR="00FB34A3">
        <w:t> </w:t>
      </w:r>
      <w:r>
        <w:t>000 katter vara bortsprungna, övergivna eller födda ”vilt”.</w:t>
      </w:r>
    </w:p>
    <w:p w:rsidR="00BB6339" w:rsidP="0057474E" w:rsidRDefault="009C61F4" w14:paraId="2F01B75A" w14:textId="45FFC52A">
      <w:r>
        <w:t>Regeringen framhåller ett antal negativa konsekvenser av att katter rör sig fritt utom</w:t>
      </w:r>
      <w:r w:rsidR="0057474E">
        <w:softHyphen/>
      </w:r>
      <w:r>
        <w:t>hus</w:t>
      </w:r>
      <w:r w:rsidR="00FB34A3">
        <w:t>, bl.a.</w:t>
      </w:r>
      <w:r>
        <w:t xml:space="preserve"> att de i likhet med övriga vilda djur löper risk att få mask eller parasiter (som fästingar) och att de utövar sitt naturliga jaktbeteende med följder för gnagare och fåg</w:t>
      </w:r>
      <w:r w:rsidR="0057474E">
        <w:softHyphen/>
      </w:r>
      <w:r>
        <w:t xml:space="preserve">lar. </w:t>
      </w:r>
      <w:r w:rsidR="00B02B8A">
        <w:t>Bland de olägenheter som regeringen framhåller ingår även katternas tendens a</w:t>
      </w:r>
      <w:r>
        <w:t xml:space="preserve">tt uträtta naturliga behov på </w:t>
      </w:r>
      <w:r w:rsidR="00B02B8A">
        <w:t xml:space="preserve">diverse </w:t>
      </w:r>
      <w:r>
        <w:t xml:space="preserve">platser. Lagen (2007:1150) om tillsyn över hundar och katter stipulerar redan vikten av att katter hålls under sådan tillsyn och skötsel att de inte orsakar skador eller olägenheter. De kattrelaterade olägenheter regeringen framhåller kan främst antas bli ett problem när katternas antal lokalt blir stort. I förhållande till katters välbefinnande </w:t>
      </w:r>
      <w:r w:rsidR="008C112B">
        <w:t>stipulerar djurskyddslagen (2018:1192) att djur ska behandlas väl och skyddas mot onödigt lidande och sjukdom men</w:t>
      </w:r>
      <w:r w:rsidR="00FB34A3">
        <w:t xml:space="preserve"> den</w:t>
      </w:r>
      <w:r w:rsidR="008C112B">
        <w:t xml:space="preserve"> uttrycker även en bestämmelse </w:t>
      </w:r>
      <w:r w:rsidR="00FB34A3">
        <w:t xml:space="preserve">om </w:t>
      </w:r>
      <w:r w:rsidR="008C112B">
        <w:t xml:space="preserve">att djur av tamdjursart inte får överges. </w:t>
      </w:r>
    </w:p>
    <w:p w:rsidR="008C112B" w:rsidP="0057474E" w:rsidRDefault="008C112B" w14:paraId="2F01B75B" w14:textId="04D82383">
      <w:r>
        <w:t>Regeringens förslag om ett krav på märkning och registrering av katter välkomnas av de organisationer som i</w:t>
      </w:r>
      <w:r w:rsidR="00FB34A3">
        <w:t xml:space="preserve"> </w:t>
      </w:r>
      <w:r>
        <w:t xml:space="preserve">dag engagerar sig för upphittade övergivna katter och uppges </w:t>
      </w:r>
      <w:r>
        <w:lastRenderedPageBreak/>
        <w:t xml:space="preserve">av </w:t>
      </w:r>
      <w:r w:rsidR="00FB34A3">
        <w:t>t.ex.</w:t>
      </w:r>
      <w:r>
        <w:t xml:space="preserve"> Djurskyddet Sverige vara ett steg på vägen för att komma till rätta med de all</w:t>
      </w:r>
      <w:r w:rsidR="0057474E">
        <w:softHyphen/>
      </w:r>
      <w:r>
        <w:t xml:space="preserve">varliga djurskyddsproblem som är förknippade med övergivna och förvildade katter. </w:t>
      </w:r>
      <w:r w:rsidRPr="0057474E">
        <w:rPr>
          <w:spacing w:val="-1"/>
        </w:rPr>
        <w:t xml:space="preserve">Men proportionaliteten i förslaget ifrågasätts av både Integritetskyddsmyndigheten </w:t>
      </w:r>
      <w:r w:rsidRPr="0057474E" w:rsidR="00FB34A3">
        <w:rPr>
          <w:spacing w:val="-1"/>
        </w:rPr>
        <w:t>och</w:t>
      </w:r>
      <w:r w:rsidRPr="0057474E">
        <w:rPr>
          <w:spacing w:val="-1"/>
        </w:rPr>
        <w:t xml:space="preserve"> Jordbruksverket. Den sistnämnda myndigheten, som av regeringen också åläggs ansvaret för registerhållning</w:t>
      </w:r>
      <w:r w:rsidRPr="0057474E" w:rsidR="005C377D">
        <w:rPr>
          <w:spacing w:val="-1"/>
        </w:rPr>
        <w:t>,</w:t>
      </w:r>
      <w:r w:rsidRPr="0057474E" w:rsidR="002E0AC1">
        <w:rPr>
          <w:spacing w:val="-1"/>
        </w:rPr>
        <w:t xml:space="preserve"> avstyrker förslaget</w:t>
      </w:r>
      <w:r w:rsidRPr="0057474E" w:rsidR="005C377D">
        <w:rPr>
          <w:spacing w:val="-1"/>
        </w:rPr>
        <w:t xml:space="preserve"> </w:t>
      </w:r>
      <w:r w:rsidRPr="0057474E" w:rsidR="00FB34A3">
        <w:rPr>
          <w:spacing w:val="-1"/>
        </w:rPr>
        <w:t xml:space="preserve">och </w:t>
      </w:r>
      <w:r w:rsidRPr="0057474E" w:rsidR="005C377D">
        <w:rPr>
          <w:spacing w:val="-1"/>
        </w:rPr>
        <w:t>framhåller att kostnaderna</w:t>
      </w:r>
      <w:r w:rsidRPr="0057474E" w:rsidR="0022152D">
        <w:rPr>
          <w:spacing w:val="-1"/>
        </w:rPr>
        <w:t xml:space="preserve"> och administratio</w:t>
      </w:r>
      <w:r w:rsidR="0057474E">
        <w:rPr>
          <w:spacing w:val="-1"/>
        </w:rPr>
        <w:softHyphen/>
      </w:r>
      <w:r w:rsidRPr="0057474E" w:rsidR="0022152D">
        <w:rPr>
          <w:spacing w:val="-1"/>
        </w:rPr>
        <w:t xml:space="preserve">nen för Sveriges katthållare långt överskrider den nytta som förslaget </w:t>
      </w:r>
      <w:r w:rsidRPr="0057474E" w:rsidR="00FB34A3">
        <w:rPr>
          <w:spacing w:val="-1"/>
        </w:rPr>
        <w:t>kan</w:t>
      </w:r>
      <w:r w:rsidRPr="0057474E" w:rsidR="0022152D">
        <w:rPr>
          <w:spacing w:val="-1"/>
        </w:rPr>
        <w:t xml:space="preserve"> ge. Myndighe</w:t>
      </w:r>
      <w:r w:rsidR="0057474E">
        <w:rPr>
          <w:spacing w:val="-1"/>
        </w:rPr>
        <w:softHyphen/>
      </w:r>
      <w:r w:rsidRPr="0057474E" w:rsidR="0022152D">
        <w:rPr>
          <w:spacing w:val="-1"/>
        </w:rPr>
        <w:t>ten bedömer också att efterlevnaden av kraven kan förväntas vara låg hos i synnerhet de mindre ansvarstagande katthållarna.</w:t>
      </w:r>
    </w:p>
    <w:p w:rsidR="0022152D" w:rsidP="0057474E" w:rsidRDefault="0022152D" w14:paraId="2F01B75C" w14:textId="3B274A22">
      <w:r>
        <w:t xml:space="preserve">I förhållande till detta framgår också att </w:t>
      </w:r>
      <w:r w:rsidRPr="0022152D">
        <w:t>Sveriges Kattklubbars Riksförbund</w:t>
      </w:r>
      <w:r>
        <w:t xml:space="preserve"> (</w:t>
      </w:r>
      <w:r w:rsidR="00FB34A3">
        <w:t>Sverak</w:t>
      </w:r>
      <w:r>
        <w:t>) redan i</w:t>
      </w:r>
      <w:r w:rsidR="00FB34A3">
        <w:t xml:space="preserve"> </w:t>
      </w:r>
      <w:r>
        <w:t xml:space="preserve">dag håller ett kattregister med ca 350 000 katter. </w:t>
      </w:r>
      <w:r w:rsidR="00FB34A3">
        <w:t>Sverak</w:t>
      </w:r>
      <w:r>
        <w:t>s register uppfyller kraven som ställs i promemorian och är sökbar</w:t>
      </w:r>
      <w:r w:rsidR="00FB34A3">
        <w:t>t</w:t>
      </w:r>
      <w:r>
        <w:t xml:space="preserve"> online dygnet runt, året runt. </w:t>
      </w:r>
      <w:r w:rsidR="00B02B8A">
        <w:t xml:space="preserve">Detta är </w:t>
      </w:r>
      <w:r>
        <w:t xml:space="preserve">ett mer kostnadseffektivt alternativ som förbundet dessutom uppger sig kunna fortsätta driva och utveckla utan att staten ska bära kostnaderna. </w:t>
      </w:r>
    </w:p>
    <w:p w:rsidRPr="008C112B" w:rsidR="002E0AC1" w:rsidP="0057474E" w:rsidRDefault="002E0AC1" w14:paraId="2F01B75D" w14:textId="77777777">
      <w:r>
        <w:t xml:space="preserve">Hemlösa katter är ett problem som </w:t>
      </w:r>
      <w:r w:rsidR="00B02B8A">
        <w:t>behöver lösas</w:t>
      </w:r>
      <w:r>
        <w:t xml:space="preserve">. Men med ledning av den bristande proportionaliteten mellan kostnad och nytta samt de alternativ som står till buds föreslår Kristdemokraterna att propositionen avslås. </w:t>
      </w:r>
    </w:p>
    <w:sdt>
      <w:sdtPr>
        <w:alias w:val="CC_Underskrifter"/>
        <w:tag w:val="CC_Underskrifter"/>
        <w:id w:val="583496634"/>
        <w:lock w:val="sdtContentLocked"/>
        <w:placeholder>
          <w:docPart w:val="FBADFC0C9C8F489ABB431FE30C63A169"/>
        </w:placeholder>
      </w:sdtPr>
      <w:sdtEndPr/>
      <w:sdtContent>
        <w:p w:rsidR="00B922C3" w:rsidP="00B922C3" w:rsidRDefault="00B922C3" w14:paraId="2F01B75E" w14:textId="77777777"/>
        <w:p w:rsidRPr="008E0FE2" w:rsidR="004801AC" w:rsidP="00B922C3" w:rsidRDefault="001C6A28" w14:paraId="2F01B75F"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Magnus Oscarsson (KD)</w:t>
            </w:r>
          </w:p>
        </w:tc>
        <w:tc>
          <w:tcPr>
            <w:tcW w:w="50" w:type="pct"/>
            <w:vAlign w:val="bottom"/>
          </w:tcPr>
          <w:p>
            <w:pPr>
              <w:pStyle w:val="Underskrifter"/>
            </w:pPr>
            <w:r>
              <w:t> </w:t>
            </w:r>
          </w:p>
        </w:tc>
      </w:tr>
      <w:tr>
        <w:trPr>
          <w:cantSplit/>
        </w:trPr>
        <w:tc>
          <w:tcPr>
            <w:tcW w:w="50" w:type="pct"/>
            <w:vAlign w:val="bottom"/>
          </w:tcPr>
          <w:p>
            <w:pPr>
              <w:pStyle w:val="Underskrifter"/>
              <w:spacing w:after="0"/>
            </w:pPr>
            <w:r>
              <w:t>Kjell-Arne Ottosson (KD)</w:t>
            </w:r>
          </w:p>
        </w:tc>
        <w:tc>
          <w:tcPr>
            <w:tcW w:w="50" w:type="pct"/>
            <w:vAlign w:val="bottom"/>
          </w:tcPr>
          <w:p>
            <w:pPr>
              <w:pStyle w:val="Underskrifter"/>
              <w:spacing w:after="0"/>
            </w:pPr>
            <w:r>
              <w:t>Camilla Brodin (KD)</w:t>
            </w:r>
          </w:p>
        </w:tc>
      </w:tr>
      <w:tr>
        <w:trPr>
          <w:cantSplit/>
        </w:trPr>
        <w:tc>
          <w:tcPr>
            <w:tcW w:w="50" w:type="pct"/>
            <w:vAlign w:val="bottom"/>
          </w:tcPr>
          <w:p>
            <w:pPr>
              <w:pStyle w:val="Underskrifter"/>
              <w:spacing w:after="0"/>
            </w:pPr>
            <w:r>
              <w:t>Larry Söder (KD)</w:t>
            </w:r>
          </w:p>
        </w:tc>
        <w:tc>
          <w:tcPr>
            <w:tcW w:w="50" w:type="pct"/>
            <w:vAlign w:val="bottom"/>
          </w:tcPr>
          <w:p>
            <w:pPr>
              <w:pStyle w:val="Underskrifter"/>
              <w:spacing w:after="0"/>
            </w:pPr>
            <w:r>
              <w:t>Magnus Jacobsson (KD)</w:t>
            </w:r>
          </w:p>
        </w:tc>
      </w:tr>
    </w:tbl>
    <w:p w:rsidR="00750F29" w:rsidRDefault="00750F29" w14:paraId="2F01B769" w14:textId="77777777"/>
    <w:sectPr w:rsidR="00750F2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1B76B" w14:textId="77777777" w:rsidR="000D127F" w:rsidRDefault="000D127F" w:rsidP="000C1CAD">
      <w:pPr>
        <w:spacing w:line="240" w:lineRule="auto"/>
      </w:pPr>
      <w:r>
        <w:separator/>
      </w:r>
    </w:p>
  </w:endnote>
  <w:endnote w:type="continuationSeparator" w:id="0">
    <w:p w14:paraId="2F01B76C" w14:textId="77777777" w:rsidR="000D127F" w:rsidRDefault="000D127F"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B771"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B772"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1B77A" w14:textId="77777777" w:rsidR="00262EA3" w:rsidRPr="00B922C3" w:rsidRDefault="00262EA3" w:rsidP="00B922C3">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01B769" w14:textId="77777777" w:rsidR="000D127F" w:rsidRDefault="000D127F" w:rsidP="000C1CAD">
      <w:pPr>
        <w:spacing w:line="240" w:lineRule="auto"/>
      </w:pPr>
      <w:r>
        <w:separator/>
      </w:r>
    </w:p>
  </w:footnote>
  <w:footnote w:type="continuationSeparator" w:id="0">
    <w:p w14:paraId="2F01B76A" w14:textId="77777777" w:rsidR="000D127F" w:rsidRDefault="000D127F"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2F01B76D"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F01B77C" wp14:anchorId="2F01B77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1C6A28" w14:paraId="2F01B77F" w14:textId="77777777">
                          <w:pPr>
                            <w:jc w:val="right"/>
                          </w:pPr>
                          <w:sdt>
                            <w:sdtPr>
                              <w:alias w:val="CC_Noformat_Partikod"/>
                              <w:tag w:val="CC_Noformat_Partikod"/>
                              <w:id w:val="-53464382"/>
                              <w:placeholder>
                                <w:docPart w:val="284DB1A37933452DB1B9E2FFB7355AEF"/>
                              </w:placeholder>
                              <w:text/>
                            </w:sdtPr>
                            <w:sdtEndPr/>
                            <w:sdtContent>
                              <w:r w:rsidR="000D127F">
                                <w:t>KD</w:t>
                              </w:r>
                            </w:sdtContent>
                          </w:sdt>
                          <w:sdt>
                            <w:sdtPr>
                              <w:alias w:val="CC_Noformat_Partinummer"/>
                              <w:tag w:val="CC_Noformat_Partinummer"/>
                              <w:id w:val="-1709555926"/>
                              <w:placeholder>
                                <w:docPart w:val="205903BA85FC45018C5195B868D37318"/>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2F01B77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1C6A28" w14:paraId="2F01B77F" w14:textId="77777777">
                    <w:pPr>
                      <w:jc w:val="right"/>
                    </w:pPr>
                    <w:sdt>
                      <w:sdtPr>
                        <w:alias w:val="CC_Noformat_Partikod"/>
                        <w:tag w:val="CC_Noformat_Partikod"/>
                        <w:id w:val="-53464382"/>
                        <w:placeholder>
                          <w:docPart w:val="284DB1A37933452DB1B9E2FFB7355AEF"/>
                        </w:placeholder>
                        <w:text/>
                      </w:sdtPr>
                      <w:sdtEndPr/>
                      <w:sdtContent>
                        <w:r w:rsidR="000D127F">
                          <w:t>KD</w:t>
                        </w:r>
                      </w:sdtContent>
                    </w:sdt>
                    <w:sdt>
                      <w:sdtPr>
                        <w:alias w:val="CC_Noformat_Partinummer"/>
                        <w:tag w:val="CC_Noformat_Partinummer"/>
                        <w:id w:val="-1709555926"/>
                        <w:placeholder>
                          <w:docPart w:val="205903BA85FC45018C5195B868D37318"/>
                        </w:placeholder>
                        <w:showingPlcHdr/>
                        <w:text/>
                      </w:sdtPr>
                      <w:sdtEndPr/>
                      <w:sdtContent>
                        <w:r w:rsidR="00262EA3">
                          <w:t xml:space="preserve"> </w:t>
                        </w:r>
                      </w:sdtContent>
                    </w:sdt>
                  </w:p>
                </w:txbxContent>
              </v:textbox>
              <w10:wrap anchorx="page"/>
            </v:shape>
          </w:pict>
        </mc:Fallback>
      </mc:AlternateContent>
    </w:r>
  </w:p>
  <w:p w:rsidRPr="00293C4F" w:rsidR="00262EA3" w:rsidP="00776B74" w:rsidRDefault="00262EA3" w14:paraId="2F01B76E"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2F01B76F" w14:textId="77777777">
    <w:pPr>
      <w:jc w:val="right"/>
    </w:pPr>
  </w:p>
  <w:p w:rsidR="00262EA3" w:rsidP="00776B74" w:rsidRDefault="00262EA3" w14:paraId="2F01B770"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1C6A28" w14:paraId="2F01B77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F01B77E" wp14:anchorId="2F01B77D">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1C6A28" w14:paraId="2F01B774"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r w:rsidR="00821B36">
      <w:t xml:space="preserve"> </w:t>
    </w:r>
    <w:sdt>
      <w:sdtPr>
        <w:alias w:val="CC_Noformat_Partikod"/>
        <w:tag w:val="CC_Noformat_Partikod"/>
        <w:id w:val="1471015553"/>
        <w:text/>
      </w:sdtPr>
      <w:sdtEndPr/>
      <w:sdtContent>
        <w:r w:rsidR="000D127F">
          <w:t>KD</w:t>
        </w:r>
      </w:sdtContent>
    </w:sdt>
    <w:sdt>
      <w:sdtPr>
        <w:alias w:val="CC_Noformat_Partinummer"/>
        <w:tag w:val="CC_Noformat_Partinummer"/>
        <w:id w:val="-2014525982"/>
        <w:showingPlcHdr/>
        <w:text/>
      </w:sdtPr>
      <w:sdtEndPr/>
      <w:sdtContent>
        <w:r w:rsidR="00821B36">
          <w:t xml:space="preserve"> </w:t>
        </w:r>
      </w:sdtContent>
    </w:sdt>
  </w:p>
  <w:p w:rsidRPr="008227B3" w:rsidR="00262EA3" w:rsidP="008227B3" w:rsidRDefault="001C6A28" w14:paraId="2F01B775"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1C6A28" w14:paraId="2F01B776"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2021/22</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:4303</w:t>
        </w:r>
      </w:sdtContent>
    </w:sdt>
  </w:p>
  <w:p w:rsidR="00262EA3" w:rsidP="00E03A3D" w:rsidRDefault="001C6A28" w14:paraId="2F01B777" w14:textId="77777777">
    <w:pPr>
      <w:pStyle w:val="Motionr"/>
    </w:pPr>
    <w:sdt>
      <w:sdtPr>
        <w:alias w:val="CC_Noformat_Avtext"/>
        <w:tag w:val="CC_Noformat_Avtext"/>
        <w:id w:val="-2020768203"/>
        <w:lock w:val="sdtContentLocked"/>
        <w15:appearance w15:val="hidden"/>
        <w:text/>
      </w:sdtPr>
      <w:sdtEndPr/>
      <w:sdtContent>
        <w:r>
          <w:t>av Magnus Oscarsson m.fl. (KD)</w:t>
        </w:r>
      </w:sdtContent>
    </w:sdt>
  </w:p>
  <w:sdt>
    <w:sdtPr>
      <w:alias w:val="CC_Noformat_Rubtext"/>
      <w:tag w:val="CC_Noformat_Rubtext"/>
      <w:id w:val="-218060500"/>
      <w:lock w:val="sdtLocked"/>
      <w:text/>
    </w:sdtPr>
    <w:sdtEndPr/>
    <w:sdtContent>
      <w:p w:rsidR="00262EA3" w:rsidP="00283E0F" w:rsidRDefault="001E1CF2" w14:paraId="2F01B778" w14:textId="0368CB88">
        <w:pPr>
          <w:pStyle w:val="FSHRub2"/>
        </w:pPr>
        <w:r>
          <w:t>med anledning av prop. 2021/22:49 Märkning och registrering av katter</w:t>
        </w:r>
      </w:p>
    </w:sdtContent>
  </w:sdt>
  <w:sdt>
    <w:sdtPr>
      <w:alias w:val="CC_Boilerplate_3"/>
      <w:tag w:val="CC_Boilerplate_3"/>
      <w:id w:val="1606463544"/>
      <w:lock w:val="sdtContentLocked"/>
      <w15:appearance w15:val="hidden"/>
      <w:text w:multiLine="1"/>
    </w:sdtPr>
    <w:sdtEndPr/>
    <w:sdtContent>
      <w:p w:rsidR="00262EA3" w:rsidP="00283E0F" w:rsidRDefault="00262EA3" w14:paraId="2F01B779"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1-07-01"/>
  </w:docVars>
  <w:rsids>
    <w:rsidRoot w:val="000D127F"/>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27F"/>
    <w:rsid w:val="000D147F"/>
    <w:rsid w:val="000D2039"/>
    <w:rsid w:val="000D2097"/>
    <w:rsid w:val="000D23A4"/>
    <w:rsid w:val="000D298A"/>
    <w:rsid w:val="000D30D6"/>
    <w:rsid w:val="000D3A36"/>
    <w:rsid w:val="000D3A56"/>
    <w:rsid w:val="000D44D2"/>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3AF"/>
    <w:rsid w:val="0012443D"/>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735"/>
    <w:rsid w:val="00140AEC"/>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C0645"/>
    <w:rsid w:val="001C1DDA"/>
    <w:rsid w:val="001C2470"/>
    <w:rsid w:val="001C3B42"/>
    <w:rsid w:val="001C56A7"/>
    <w:rsid w:val="001C5944"/>
    <w:rsid w:val="001C5EFB"/>
    <w:rsid w:val="001C6A28"/>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CF2"/>
    <w:rsid w:val="001E1ECB"/>
    <w:rsid w:val="001E2120"/>
    <w:rsid w:val="001E2474"/>
    <w:rsid w:val="001E25EB"/>
    <w:rsid w:val="001E3788"/>
    <w:rsid w:val="001E37F3"/>
    <w:rsid w:val="001E4A86"/>
    <w:rsid w:val="001E5F7F"/>
    <w:rsid w:val="001E6C8B"/>
    <w:rsid w:val="001E6F3A"/>
    <w:rsid w:val="001E723D"/>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1E08"/>
    <w:rsid w:val="00202D08"/>
    <w:rsid w:val="002032E3"/>
    <w:rsid w:val="0020395E"/>
    <w:rsid w:val="002039A9"/>
    <w:rsid w:val="00203C39"/>
    <w:rsid w:val="00203DE2"/>
    <w:rsid w:val="00204843"/>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52D"/>
    <w:rsid w:val="002218C1"/>
    <w:rsid w:val="00222C9E"/>
    <w:rsid w:val="00223315"/>
    <w:rsid w:val="00223328"/>
    <w:rsid w:val="0022373F"/>
    <w:rsid w:val="00224466"/>
    <w:rsid w:val="00224866"/>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AC1"/>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3B3A"/>
    <w:rsid w:val="003A415A"/>
    <w:rsid w:val="003A4576"/>
    <w:rsid w:val="003A45BC"/>
    <w:rsid w:val="003A5093"/>
    <w:rsid w:val="003A50FA"/>
    <w:rsid w:val="003A517F"/>
    <w:rsid w:val="003A54B9"/>
    <w:rsid w:val="003A6283"/>
    <w:rsid w:val="003A63D3"/>
    <w:rsid w:val="003A69D1"/>
    <w:rsid w:val="003A6F73"/>
    <w:rsid w:val="003A70C6"/>
    <w:rsid w:val="003A7434"/>
    <w:rsid w:val="003A7543"/>
    <w:rsid w:val="003A7C19"/>
    <w:rsid w:val="003B0D95"/>
    <w:rsid w:val="003B1AFC"/>
    <w:rsid w:val="003B2109"/>
    <w:rsid w:val="003B2154"/>
    <w:rsid w:val="003B2811"/>
    <w:rsid w:val="003B2CE4"/>
    <w:rsid w:val="003B38E9"/>
    <w:rsid w:val="003B7796"/>
    <w:rsid w:val="003C06ED"/>
    <w:rsid w:val="003C0D8C"/>
    <w:rsid w:val="003C0E35"/>
    <w:rsid w:val="003C0F20"/>
    <w:rsid w:val="003C10FB"/>
    <w:rsid w:val="003C1239"/>
    <w:rsid w:val="003C1A2D"/>
    <w:rsid w:val="003C2383"/>
    <w:rsid w:val="003C267A"/>
    <w:rsid w:val="003C28AE"/>
    <w:rsid w:val="003C3343"/>
    <w:rsid w:val="003C47BD"/>
    <w:rsid w:val="003C48F5"/>
    <w:rsid w:val="003C4DA1"/>
    <w:rsid w:val="003C535B"/>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5855"/>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5ADD"/>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C4B"/>
    <w:rsid w:val="00412D8B"/>
    <w:rsid w:val="00413DE2"/>
    <w:rsid w:val="004156F1"/>
    <w:rsid w:val="00415928"/>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82A"/>
    <w:rsid w:val="0049397A"/>
    <w:rsid w:val="00493E3E"/>
    <w:rsid w:val="00494029"/>
    <w:rsid w:val="00494302"/>
    <w:rsid w:val="00494F49"/>
    <w:rsid w:val="00495838"/>
    <w:rsid w:val="00495FA5"/>
    <w:rsid w:val="00497029"/>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1F0C"/>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3302"/>
    <w:rsid w:val="005434AF"/>
    <w:rsid w:val="005442FA"/>
    <w:rsid w:val="005446FF"/>
    <w:rsid w:val="005450D5"/>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74E"/>
    <w:rsid w:val="00574AFD"/>
    <w:rsid w:val="00575613"/>
    <w:rsid w:val="00575963"/>
    <w:rsid w:val="00575F0F"/>
    <w:rsid w:val="00576057"/>
    <w:rsid w:val="0057621F"/>
    <w:rsid w:val="00576313"/>
    <w:rsid w:val="00576E3C"/>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77D"/>
    <w:rsid w:val="005C3BB1"/>
    <w:rsid w:val="005C3F29"/>
    <w:rsid w:val="005C45B7"/>
    <w:rsid w:val="005C4A81"/>
    <w:rsid w:val="005C5A53"/>
    <w:rsid w:val="005C5AA2"/>
    <w:rsid w:val="005C5E9C"/>
    <w:rsid w:val="005C636E"/>
    <w:rsid w:val="005C63BF"/>
    <w:rsid w:val="005C6438"/>
    <w:rsid w:val="005C6940"/>
    <w:rsid w:val="005C6E36"/>
    <w:rsid w:val="005C7AF5"/>
    <w:rsid w:val="005C7C29"/>
    <w:rsid w:val="005C7E50"/>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855"/>
    <w:rsid w:val="00634C9D"/>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57A9F"/>
    <w:rsid w:val="0066104F"/>
    <w:rsid w:val="00661278"/>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1088"/>
    <w:rsid w:val="006C12F9"/>
    <w:rsid w:val="006C14E8"/>
    <w:rsid w:val="006C1D9F"/>
    <w:rsid w:val="006C2631"/>
    <w:rsid w:val="006C2C16"/>
    <w:rsid w:val="006C2E6D"/>
    <w:rsid w:val="006C31D1"/>
    <w:rsid w:val="006C37E6"/>
    <w:rsid w:val="006C3B16"/>
    <w:rsid w:val="006C4B9F"/>
    <w:rsid w:val="006C4E9A"/>
    <w:rsid w:val="006C5179"/>
    <w:rsid w:val="006C5E6C"/>
    <w:rsid w:val="006C72FB"/>
    <w:rsid w:val="006C7A36"/>
    <w:rsid w:val="006D01C3"/>
    <w:rsid w:val="006D0B01"/>
    <w:rsid w:val="006D0B69"/>
    <w:rsid w:val="006D12A9"/>
    <w:rsid w:val="006D1A26"/>
    <w:rsid w:val="006D1B03"/>
    <w:rsid w:val="006D2268"/>
    <w:rsid w:val="006D253C"/>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E48"/>
    <w:rsid w:val="007451A3"/>
    <w:rsid w:val="00745CDA"/>
    <w:rsid w:val="007461FB"/>
    <w:rsid w:val="00746376"/>
    <w:rsid w:val="00750701"/>
    <w:rsid w:val="00750A72"/>
    <w:rsid w:val="00750F09"/>
    <w:rsid w:val="00750F2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5083"/>
    <w:rsid w:val="007C548E"/>
    <w:rsid w:val="007C5B5C"/>
    <w:rsid w:val="007C5B92"/>
    <w:rsid w:val="007C5E76"/>
    <w:rsid w:val="007C5E86"/>
    <w:rsid w:val="007C6310"/>
    <w:rsid w:val="007C780D"/>
    <w:rsid w:val="007C7B47"/>
    <w:rsid w:val="007D0159"/>
    <w:rsid w:val="007D0597"/>
    <w:rsid w:val="007D162C"/>
    <w:rsid w:val="007D1A58"/>
    <w:rsid w:val="007D2312"/>
    <w:rsid w:val="007D3981"/>
    <w:rsid w:val="007D41C8"/>
    <w:rsid w:val="007D42D4"/>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E32"/>
    <w:rsid w:val="00860F5A"/>
    <w:rsid w:val="00861718"/>
    <w:rsid w:val="00862501"/>
    <w:rsid w:val="00862502"/>
    <w:rsid w:val="00862C9C"/>
    <w:rsid w:val="00863760"/>
    <w:rsid w:val="00863B4E"/>
    <w:rsid w:val="00863FDA"/>
    <w:rsid w:val="0086434E"/>
    <w:rsid w:val="00864858"/>
    <w:rsid w:val="00864EA5"/>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57A"/>
    <w:rsid w:val="008B78A9"/>
    <w:rsid w:val="008B7E5C"/>
    <w:rsid w:val="008C10AF"/>
    <w:rsid w:val="008C112B"/>
    <w:rsid w:val="008C1A58"/>
    <w:rsid w:val="008C1D27"/>
    <w:rsid w:val="008C1F32"/>
    <w:rsid w:val="008C212E"/>
    <w:rsid w:val="008C2C5E"/>
    <w:rsid w:val="008C3066"/>
    <w:rsid w:val="008C30E9"/>
    <w:rsid w:val="008C3142"/>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883"/>
    <w:rsid w:val="008F5C48"/>
    <w:rsid w:val="008F5C69"/>
    <w:rsid w:val="008F6131"/>
    <w:rsid w:val="008F6355"/>
    <w:rsid w:val="008F746E"/>
    <w:rsid w:val="008F7BEB"/>
    <w:rsid w:val="00900DFF"/>
    <w:rsid w:val="00900EB8"/>
    <w:rsid w:val="0090172D"/>
    <w:rsid w:val="0090195A"/>
    <w:rsid w:val="00902AB6"/>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178B"/>
    <w:rsid w:val="00972DC8"/>
    <w:rsid w:val="009733BD"/>
    <w:rsid w:val="00973AC0"/>
    <w:rsid w:val="00974566"/>
    <w:rsid w:val="00974758"/>
    <w:rsid w:val="0097703A"/>
    <w:rsid w:val="00977E01"/>
    <w:rsid w:val="009806B2"/>
    <w:rsid w:val="00980BA4"/>
    <w:rsid w:val="0098142A"/>
    <w:rsid w:val="009818AD"/>
    <w:rsid w:val="00981A13"/>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1F4"/>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47BC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1868"/>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EC0"/>
    <w:rsid w:val="00AE7FFD"/>
    <w:rsid w:val="00AF043C"/>
    <w:rsid w:val="00AF1084"/>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2B8A"/>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0F89"/>
    <w:rsid w:val="00B911CA"/>
    <w:rsid w:val="00B91803"/>
    <w:rsid w:val="00B91C64"/>
    <w:rsid w:val="00B922C3"/>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24A4"/>
    <w:rsid w:val="00BD3FE7"/>
    <w:rsid w:val="00BD42CF"/>
    <w:rsid w:val="00BD4332"/>
    <w:rsid w:val="00BD44D3"/>
    <w:rsid w:val="00BD4A2A"/>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1F4C"/>
    <w:rsid w:val="00BF3A79"/>
    <w:rsid w:val="00BF3CAA"/>
    <w:rsid w:val="00BF4046"/>
    <w:rsid w:val="00BF406B"/>
    <w:rsid w:val="00BF418C"/>
    <w:rsid w:val="00BF46D2"/>
    <w:rsid w:val="00BF48A2"/>
    <w:rsid w:val="00BF4C83"/>
    <w:rsid w:val="00BF57DE"/>
    <w:rsid w:val="00BF64F0"/>
    <w:rsid w:val="00BF6515"/>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4244"/>
    <w:rsid w:val="00C6442E"/>
    <w:rsid w:val="00C64BA6"/>
    <w:rsid w:val="00C65A7F"/>
    <w:rsid w:val="00C665BA"/>
    <w:rsid w:val="00C6680B"/>
    <w:rsid w:val="00C678A4"/>
    <w:rsid w:val="00C7038C"/>
    <w:rsid w:val="00C7077B"/>
    <w:rsid w:val="00C71201"/>
    <w:rsid w:val="00C71283"/>
    <w:rsid w:val="00C7133D"/>
    <w:rsid w:val="00C71EC1"/>
    <w:rsid w:val="00C727E7"/>
    <w:rsid w:val="00C728C2"/>
    <w:rsid w:val="00C72CE6"/>
    <w:rsid w:val="00C730C6"/>
    <w:rsid w:val="00C731B6"/>
    <w:rsid w:val="00C73200"/>
    <w:rsid w:val="00C73C3A"/>
    <w:rsid w:val="00C744E0"/>
    <w:rsid w:val="00C7475E"/>
    <w:rsid w:val="00C75B53"/>
    <w:rsid w:val="00C75D5B"/>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4F40"/>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37E0"/>
    <w:rsid w:val="00CF3D13"/>
    <w:rsid w:val="00CF4519"/>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40C"/>
    <w:rsid w:val="00D6754F"/>
    <w:rsid w:val="00D67628"/>
    <w:rsid w:val="00D6783A"/>
    <w:rsid w:val="00D67B3D"/>
    <w:rsid w:val="00D67C24"/>
    <w:rsid w:val="00D67DA6"/>
    <w:rsid w:val="00D67E49"/>
    <w:rsid w:val="00D70A56"/>
    <w:rsid w:val="00D70C19"/>
    <w:rsid w:val="00D711F6"/>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87E4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0E3"/>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7D2"/>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8DF"/>
    <w:rsid w:val="00E14B16"/>
    <w:rsid w:val="00E16014"/>
    <w:rsid w:val="00E16580"/>
    <w:rsid w:val="00E16EEB"/>
    <w:rsid w:val="00E176EB"/>
    <w:rsid w:val="00E20446"/>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244"/>
    <w:rsid w:val="00ED4B8D"/>
    <w:rsid w:val="00ED4C18"/>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844"/>
    <w:rsid w:val="00F349D9"/>
    <w:rsid w:val="00F35571"/>
    <w:rsid w:val="00F35C91"/>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3FE"/>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8DA"/>
    <w:rsid w:val="00F938FA"/>
    <w:rsid w:val="00F940B2"/>
    <w:rsid w:val="00F941A2"/>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932"/>
    <w:rsid w:val="00FA43EE"/>
    <w:rsid w:val="00FA4F46"/>
    <w:rsid w:val="00FA5076"/>
    <w:rsid w:val="00FA5447"/>
    <w:rsid w:val="00FA5645"/>
    <w:rsid w:val="00FA7004"/>
    <w:rsid w:val="00FB0CFB"/>
    <w:rsid w:val="00FB113D"/>
    <w:rsid w:val="00FB13DC"/>
    <w:rsid w:val="00FB23CF"/>
    <w:rsid w:val="00FB34A3"/>
    <w:rsid w:val="00FB34C5"/>
    <w:rsid w:val="00FB35F0"/>
    <w:rsid w:val="00FB399F"/>
    <w:rsid w:val="00FB4560"/>
    <w:rsid w:val="00FB4E7B"/>
    <w:rsid w:val="00FB610C"/>
    <w:rsid w:val="00FB63BB"/>
    <w:rsid w:val="00FB6EB8"/>
    <w:rsid w:val="00FC08FD"/>
    <w:rsid w:val="00FC0AB0"/>
    <w:rsid w:val="00FC1DD1"/>
    <w:rsid w:val="00FC1E9A"/>
    <w:rsid w:val="00FC2FB0"/>
    <w:rsid w:val="00FC3647"/>
    <w:rsid w:val="00FC3B64"/>
    <w:rsid w:val="00FC63A5"/>
    <w:rsid w:val="00FC63F6"/>
    <w:rsid w:val="00FC66EF"/>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F01B754"/>
  <w15:chartTrackingRefBased/>
  <w15:docId w15:val="{2423CF46-40F3-4AD3-89C4-C5F51A929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9F090E48CE847A1BD91938018D2F967"/>
        <w:category>
          <w:name w:val="Allmänt"/>
          <w:gallery w:val="placeholder"/>
        </w:category>
        <w:types>
          <w:type w:val="bbPlcHdr"/>
        </w:types>
        <w:behaviors>
          <w:behavior w:val="content"/>
        </w:behaviors>
        <w:guid w:val="{3A57899D-789A-48D0-BB79-D00ED7BF63D1}"/>
      </w:docPartPr>
      <w:docPartBody>
        <w:p w:rsidR="00391D57" w:rsidRDefault="00391D57">
          <w:pPr>
            <w:pStyle w:val="89F090E48CE847A1BD91938018D2F967"/>
          </w:pPr>
          <w:r w:rsidRPr="005A0A93">
            <w:rPr>
              <w:rStyle w:val="Platshllartext"/>
            </w:rPr>
            <w:t>Förslag till riksdagsbeslut</w:t>
          </w:r>
        </w:p>
      </w:docPartBody>
    </w:docPart>
    <w:docPart>
      <w:docPartPr>
        <w:name w:val="E4A0791E2E8542F7A0531BDA59A49B0A"/>
        <w:category>
          <w:name w:val="Allmänt"/>
          <w:gallery w:val="placeholder"/>
        </w:category>
        <w:types>
          <w:type w:val="bbPlcHdr"/>
        </w:types>
        <w:behaviors>
          <w:behavior w:val="content"/>
        </w:behaviors>
        <w:guid w:val="{D7F98FA0-4B4B-47BC-B99F-27CA6229CB70}"/>
      </w:docPartPr>
      <w:docPartBody>
        <w:p w:rsidR="00391D57" w:rsidRDefault="00391D57">
          <w:pPr>
            <w:pStyle w:val="E4A0791E2E8542F7A0531BDA59A49B0A"/>
          </w:pPr>
          <w:r w:rsidRPr="005A0A93">
            <w:rPr>
              <w:rStyle w:val="Platshllartext"/>
            </w:rPr>
            <w:t>Motivering</w:t>
          </w:r>
        </w:p>
      </w:docPartBody>
    </w:docPart>
    <w:docPart>
      <w:docPartPr>
        <w:name w:val="284DB1A37933452DB1B9E2FFB7355AEF"/>
        <w:category>
          <w:name w:val="Allmänt"/>
          <w:gallery w:val="placeholder"/>
        </w:category>
        <w:types>
          <w:type w:val="bbPlcHdr"/>
        </w:types>
        <w:behaviors>
          <w:behavior w:val="content"/>
        </w:behaviors>
        <w:guid w:val="{51B38460-DA6D-4901-A5C0-A5C4059CB6F0}"/>
      </w:docPartPr>
      <w:docPartBody>
        <w:p w:rsidR="00391D57" w:rsidRDefault="00391D57">
          <w:pPr>
            <w:pStyle w:val="284DB1A37933452DB1B9E2FFB7355AEF"/>
          </w:pPr>
          <w:r>
            <w:rPr>
              <w:rStyle w:val="Platshllartext"/>
            </w:rPr>
            <w:t xml:space="preserve"> </w:t>
          </w:r>
        </w:p>
      </w:docPartBody>
    </w:docPart>
    <w:docPart>
      <w:docPartPr>
        <w:name w:val="205903BA85FC45018C5195B868D37318"/>
        <w:category>
          <w:name w:val="Allmänt"/>
          <w:gallery w:val="placeholder"/>
        </w:category>
        <w:types>
          <w:type w:val="bbPlcHdr"/>
        </w:types>
        <w:behaviors>
          <w:behavior w:val="content"/>
        </w:behaviors>
        <w:guid w:val="{78A957BC-2744-4CD9-B90F-42EFBCBF78F1}"/>
      </w:docPartPr>
      <w:docPartBody>
        <w:p w:rsidR="00391D57" w:rsidRDefault="00391D57">
          <w:pPr>
            <w:pStyle w:val="205903BA85FC45018C5195B868D37318"/>
          </w:pPr>
          <w:r>
            <w:t xml:space="preserve"> </w:t>
          </w:r>
        </w:p>
      </w:docPartBody>
    </w:docPart>
    <w:docPart>
      <w:docPartPr>
        <w:name w:val="FBADFC0C9C8F489ABB431FE30C63A169"/>
        <w:category>
          <w:name w:val="Allmänt"/>
          <w:gallery w:val="placeholder"/>
        </w:category>
        <w:types>
          <w:type w:val="bbPlcHdr"/>
        </w:types>
        <w:behaviors>
          <w:behavior w:val="content"/>
        </w:behaviors>
        <w:guid w:val="{250E367A-5498-47C8-904B-E909DE6DE270}"/>
      </w:docPartPr>
      <w:docPartBody>
        <w:p w:rsidR="002012EB" w:rsidRDefault="002012E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D57"/>
    <w:rsid w:val="002012EB"/>
    <w:rsid w:val="00391D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9F090E48CE847A1BD91938018D2F967">
    <w:name w:val="89F090E48CE847A1BD91938018D2F967"/>
  </w:style>
  <w:style w:type="paragraph" w:customStyle="1" w:styleId="36F9FAE57B30416F99919619CE2923C0">
    <w:name w:val="36F9FAE57B30416F99919619CE2923C0"/>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6BD40597842A4D6EA71D3BDCF41CC234">
    <w:name w:val="6BD40597842A4D6EA71D3BDCF41CC234"/>
  </w:style>
  <w:style w:type="paragraph" w:customStyle="1" w:styleId="E4A0791E2E8542F7A0531BDA59A49B0A">
    <w:name w:val="E4A0791E2E8542F7A0531BDA59A49B0A"/>
  </w:style>
  <w:style w:type="paragraph" w:customStyle="1" w:styleId="2033FF07B27C4F649844F6D45B2D5BBC">
    <w:name w:val="2033FF07B27C4F649844F6D45B2D5BBC"/>
  </w:style>
  <w:style w:type="paragraph" w:customStyle="1" w:styleId="2D8BD1B4D80F4443A276239A555F7993">
    <w:name w:val="2D8BD1B4D80F4443A276239A555F7993"/>
  </w:style>
  <w:style w:type="paragraph" w:customStyle="1" w:styleId="284DB1A37933452DB1B9E2FFB7355AEF">
    <w:name w:val="284DB1A37933452DB1B9E2FFB7355AEF"/>
  </w:style>
  <w:style w:type="paragraph" w:customStyle="1" w:styleId="205903BA85FC45018C5195B868D37318">
    <w:name w:val="205903BA85FC45018C5195B868D3731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0F318-134C-465F-BCC7-245B701D2F20}"/>
</file>

<file path=customXml/itemProps2.xml><?xml version="1.0" encoding="utf-8"?>
<ds:datastoreItem xmlns:ds="http://schemas.openxmlformats.org/officeDocument/2006/customXml" ds:itemID="{B36F6AC6-57AD-4F9A-8D78-9959239CC085}"/>
</file>

<file path=customXml/itemProps3.xml><?xml version="1.0" encoding="utf-8"?>
<ds:datastoreItem xmlns:ds="http://schemas.openxmlformats.org/officeDocument/2006/customXml" ds:itemID="{4DC809DE-09C5-4F0F-8014-B2FEA5CA4707}"/>
</file>

<file path=docProps/app.xml><?xml version="1.0" encoding="utf-8"?>
<Properties xmlns="http://schemas.openxmlformats.org/officeDocument/2006/extended-properties" xmlns:vt="http://schemas.openxmlformats.org/officeDocument/2006/docPropsVTypes">
  <Template>Normal</Template>
  <TotalTime>18</TotalTime>
  <Pages>2</Pages>
  <Words>459</Words>
  <Characters>2778</Characters>
  <Application>Microsoft Office Word</Application>
  <DocSecurity>0</DocSecurity>
  <Lines>50</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KD med anledning av regeringens proposition 2021 22 49 Märkning och registrering av katter</vt:lpstr>
      <vt:lpstr>
      </vt:lpstr>
    </vt:vector>
  </TitlesOfParts>
  <Company>Sveriges riksdag</Company>
  <LinksUpToDate>false</LinksUpToDate>
  <CharactersWithSpaces>3221</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