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24AF7089823C4A7C91E880712353D089"/>
        </w:placeholder>
        <w:text/>
      </w:sdtPr>
      <w:sdtEndPr/>
      <w:sdtContent>
        <w:p w:rsidRPr="009B062B" w:rsidR="00AF30DD" w:rsidP="00445DA4" w:rsidRDefault="00AF30DD" w14:paraId="0AB11C6E" w14:textId="77777777">
          <w:pPr>
            <w:pStyle w:val="Rubrik1"/>
            <w:spacing w:after="300"/>
          </w:pPr>
          <w:r w:rsidRPr="009B062B">
            <w:t>Förslag till riksdagsbeslut</w:t>
          </w:r>
        </w:p>
      </w:sdtContent>
    </w:sdt>
    <w:sdt>
      <w:sdtPr>
        <w:alias w:val="Yrkande 1"/>
        <w:tag w:val="5266573a-09e2-431d-929b-080a7f074c79"/>
        <w:id w:val="1684021669"/>
        <w:lock w:val="sdtLocked"/>
      </w:sdtPr>
      <w:sdtEndPr/>
      <w:sdtContent>
        <w:p w:rsidR="0065538E" w:rsidRDefault="008B193E" w14:paraId="0AB11C6F" w14:textId="2401BB3A">
          <w:pPr>
            <w:pStyle w:val="Frslagstext"/>
            <w:numPr>
              <w:ilvl w:val="0"/>
              <w:numId w:val="0"/>
            </w:numPr>
          </w:pPr>
          <w:r>
            <w:t>Riksdagen ställer sig bakom det som anförs i motionen om att överväga att även kommunala skolor ska kunna tillämpa syskonförtur som urvalsgrund vid placering av elever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0E9D892DC4F47F5B5FAB209C8C393DF"/>
        </w:placeholder>
        <w:text/>
      </w:sdtPr>
      <w:sdtEndPr/>
      <w:sdtContent>
        <w:p w:rsidRPr="009B062B" w:rsidR="006D79C9" w:rsidP="00333E95" w:rsidRDefault="006D79C9" w14:paraId="0AB11C70" w14:textId="77777777">
          <w:pPr>
            <w:pStyle w:val="Rubrik1"/>
          </w:pPr>
          <w:r>
            <w:t>Motivering</w:t>
          </w:r>
        </w:p>
      </w:sdtContent>
    </w:sdt>
    <w:p w:rsidRPr="00445DA4" w:rsidR="00B651DC" w:rsidP="00445DA4" w:rsidRDefault="00B651DC" w14:paraId="0AB11C71" w14:textId="77777777">
      <w:pPr>
        <w:pStyle w:val="Normalutanindragellerluft"/>
      </w:pPr>
      <w:r w:rsidRPr="00445DA4">
        <w:t>Alla barn ska få tillgång till god utbildning i trygg skolmiljö. Att föräldrar och barn kan ha möjligheten att önska vilken skola de ska gå till och välja mellan bra skolor med olika pedagogiska inriktningar eller profiler kan innebära en viktig frihet för många av våra invånare.</w:t>
      </w:r>
    </w:p>
    <w:p w:rsidRPr="00445DA4" w:rsidR="00B651DC" w:rsidP="002D72CA" w:rsidRDefault="00B651DC" w14:paraId="0AB11C73" w14:textId="38A19676">
      <w:r w:rsidRPr="00445DA4">
        <w:t>Att få gå i samma skola som sina syskon kan bidra till ökad trygghet, igenkänning och bättre utbildning. Det innebär också en förenkling i vardagen för många föräldrar och</w:t>
      </w:r>
      <w:r w:rsidR="002D72CA">
        <w:t xml:space="preserve"> </w:t>
      </w:r>
      <w:r w:rsidRPr="00445DA4">
        <w:t>barn. Att behöva hämta och lämna barnen på olika skolor eller att syskon inte tillsammans skulle kunna ta sig mellan skolan och hemmet skapar ofta stor frustration i vardagen för många familjer.</w:t>
      </w:r>
    </w:p>
    <w:p w:rsidRPr="00445DA4" w:rsidR="00B651DC" w:rsidP="00445DA4" w:rsidRDefault="00B651DC" w14:paraId="0AB11C74" w14:textId="063AD09A">
      <w:r w:rsidRPr="00445DA4">
        <w:t>Idag erbjuds syskonförtur av fristående skolor, men inte av kommunala skolor. Det ger kommunala skolor sämre möjligheter att erbjuda en bra skola för många barn</w:t>
      </w:r>
      <w:r w:rsidR="00660612">
        <w:softHyphen/>
      </w:r>
      <w:bookmarkStart w:name="_GoBack" w:id="1"/>
      <w:bookmarkEnd w:id="1"/>
      <w:r w:rsidRPr="00445DA4">
        <w:t>familjer.</w:t>
      </w:r>
    </w:p>
    <w:p w:rsidRPr="00445DA4" w:rsidR="00445DA4" w:rsidP="00445DA4" w:rsidRDefault="00B651DC" w14:paraId="0AB11C75" w14:textId="77777777">
      <w:r w:rsidRPr="00445DA4">
        <w:t>Dessutom skapar det oro och stress för familjer som inte vet om barnen kommer att kunna gå i samma skola. För de familjer som drabbas av att barnen inte får gå i samma skola kan det innebära förlorad arbetstid, otrygghet för barnen och ett livspussel som blir svårt att få ihop.</w:t>
      </w:r>
    </w:p>
    <w:p w:rsidRPr="00445DA4" w:rsidR="00B651DC" w:rsidP="00445DA4" w:rsidRDefault="00B651DC" w14:paraId="0AB11C76" w14:textId="6551357C">
      <w:r w:rsidRPr="00445DA4">
        <w:t>I den statliga utredningen ”En mer likvärdig skola</w:t>
      </w:r>
      <w:r w:rsidR="002D72CA">
        <w:t xml:space="preserve"> </w:t>
      </w:r>
      <w:r w:rsidRPr="00445DA4">
        <w:t xml:space="preserve">– minskad skolsegregation och förbättrad resurstilldelning” som presenterades </w:t>
      </w:r>
      <w:r w:rsidR="002D72CA">
        <w:t xml:space="preserve">i </w:t>
      </w:r>
      <w:r w:rsidRPr="00445DA4">
        <w:t>april 2020 presenteras förslag på ändrade skolplaceringsbestämmelser. Utredningen anser att det ska vara tydligt att kommuner ska kunna använda syskonförtur vid placering av elever och föreslår därför att detta ska kunna utgöra en urvalsgrund vid kommunala skolenheter.</w:t>
      </w:r>
    </w:p>
    <w:p w:rsidRPr="00445DA4" w:rsidR="00445DA4" w:rsidP="00445DA4" w:rsidRDefault="00B651DC" w14:paraId="0AB11C77" w14:textId="02E09ADA">
      <w:r w:rsidRPr="00445DA4">
        <w:lastRenderedPageBreak/>
        <w:t xml:space="preserve">Att tillämpa syskonförtur som urvalsgrund underlättar familjers vardag och </w:t>
      </w:r>
      <w:r w:rsidR="002D72CA">
        <w:t xml:space="preserve">det </w:t>
      </w:r>
      <w:r w:rsidRPr="00445DA4">
        <w:t xml:space="preserve">kan utgöra en trygghet för framför allt yngre syskon att kunna gå på samma skola som äldre syskon. Syskonförtur underlättar också kontakten mellan hem och skola, vilket kan vara av särskild vikt för elever med studiemässiga eller sociala problem. Utredningen påpekar att syskonförtur inte har några uppenbara konsekvenser för en skolas sociala sammansättning och påverkar skolsegregationen i ytterst liten utsträckning. </w:t>
      </w:r>
    </w:p>
    <w:p w:rsidRPr="00445DA4" w:rsidR="00B651DC" w:rsidP="00445DA4" w:rsidRDefault="00B651DC" w14:paraId="0AB11C78" w14:textId="4208AA30">
      <w:r w:rsidRPr="00445DA4">
        <w:t xml:space="preserve">Det bör övervägas att </w:t>
      </w:r>
      <w:r w:rsidRPr="00445DA4" w:rsidR="002D72CA">
        <w:t xml:space="preserve">förverkliga </w:t>
      </w:r>
      <w:r w:rsidRPr="00445DA4">
        <w:t xml:space="preserve">utredningens slutsatser snarast möjligt då de vardagliga vinsterna för barnfamiljer är av stor betydelse. </w:t>
      </w:r>
    </w:p>
    <w:sdt>
      <w:sdtPr>
        <w:alias w:val="CC_Underskrifter"/>
        <w:tag w:val="CC_Underskrifter"/>
        <w:id w:val="583496634"/>
        <w:lock w:val="sdtContentLocked"/>
        <w:placeholder>
          <w:docPart w:val="CDCB46EC01E549669C4C455FA2C79E87"/>
        </w:placeholder>
      </w:sdtPr>
      <w:sdtEndPr/>
      <w:sdtContent>
        <w:p w:rsidR="00445DA4" w:rsidP="00445DA4" w:rsidRDefault="00445DA4" w14:paraId="0AB11C79" w14:textId="77777777"/>
        <w:p w:rsidRPr="008E0FE2" w:rsidR="004801AC" w:rsidP="00445DA4" w:rsidRDefault="00660612" w14:paraId="0AB11C7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Azadeh Rojhan Gustafsson (S)</w:t>
            </w:r>
          </w:p>
        </w:tc>
        <w:tc>
          <w:tcPr>
            <w:tcW w:w="50" w:type="pct"/>
            <w:vAlign w:val="bottom"/>
          </w:tcPr>
          <w:p>
            <w:pPr>
              <w:pStyle w:val="Underskrifter"/>
            </w:pPr>
            <w:r>
              <w:t>Alexandra Völker (S)</w:t>
            </w:r>
          </w:p>
        </w:tc>
      </w:tr>
    </w:tbl>
    <w:p w:rsidR="009D1F24" w:rsidRDefault="009D1F24" w14:paraId="0AB11C7E" w14:textId="77777777"/>
    <w:sectPr w:rsidR="009D1F24"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B11C80" w14:textId="77777777" w:rsidR="001347BF" w:rsidRDefault="001347BF" w:rsidP="000C1CAD">
      <w:pPr>
        <w:spacing w:line="240" w:lineRule="auto"/>
      </w:pPr>
      <w:r>
        <w:separator/>
      </w:r>
    </w:p>
  </w:endnote>
  <w:endnote w:type="continuationSeparator" w:id="0">
    <w:p w14:paraId="0AB11C81" w14:textId="77777777" w:rsidR="001347BF" w:rsidRDefault="001347B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B11C8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B11C8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B11C8F" w14:textId="77777777" w:rsidR="00262EA3" w:rsidRPr="00445DA4" w:rsidRDefault="00262EA3" w:rsidP="00445DA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B11C7E" w14:textId="77777777" w:rsidR="001347BF" w:rsidRDefault="001347BF" w:rsidP="000C1CAD">
      <w:pPr>
        <w:spacing w:line="240" w:lineRule="auto"/>
      </w:pPr>
      <w:r>
        <w:separator/>
      </w:r>
    </w:p>
  </w:footnote>
  <w:footnote w:type="continuationSeparator" w:id="0">
    <w:p w14:paraId="0AB11C7F" w14:textId="77777777" w:rsidR="001347BF" w:rsidRDefault="001347B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AB11C8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AB11C91" wp14:anchorId="0AB11C9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660612" w14:paraId="0AB11C94" w14:textId="77777777">
                          <w:pPr>
                            <w:jc w:val="right"/>
                          </w:pPr>
                          <w:sdt>
                            <w:sdtPr>
                              <w:alias w:val="CC_Noformat_Partikod"/>
                              <w:tag w:val="CC_Noformat_Partikod"/>
                              <w:id w:val="-53464382"/>
                              <w:placeholder>
                                <w:docPart w:val="A384686CFC03457D85A5F33682BAC7BB"/>
                              </w:placeholder>
                              <w:text/>
                            </w:sdtPr>
                            <w:sdtEndPr/>
                            <w:sdtContent>
                              <w:r w:rsidR="00B651DC">
                                <w:t>S</w:t>
                              </w:r>
                            </w:sdtContent>
                          </w:sdt>
                          <w:sdt>
                            <w:sdtPr>
                              <w:alias w:val="CC_Noformat_Partinummer"/>
                              <w:tag w:val="CC_Noformat_Partinummer"/>
                              <w:id w:val="-1709555926"/>
                              <w:placeholder>
                                <w:docPart w:val="78AAE619EE9A484CBAC90F9FA16D0C4F"/>
                              </w:placeholder>
                              <w:text/>
                            </w:sdtPr>
                            <w:sdtEndPr/>
                            <w:sdtContent>
                              <w:r w:rsidR="00B651DC">
                                <w:t>1495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AB11C9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660612" w14:paraId="0AB11C94" w14:textId="77777777">
                    <w:pPr>
                      <w:jc w:val="right"/>
                    </w:pPr>
                    <w:sdt>
                      <w:sdtPr>
                        <w:alias w:val="CC_Noformat_Partikod"/>
                        <w:tag w:val="CC_Noformat_Partikod"/>
                        <w:id w:val="-53464382"/>
                        <w:placeholder>
                          <w:docPart w:val="A384686CFC03457D85A5F33682BAC7BB"/>
                        </w:placeholder>
                        <w:text/>
                      </w:sdtPr>
                      <w:sdtEndPr/>
                      <w:sdtContent>
                        <w:r w:rsidR="00B651DC">
                          <w:t>S</w:t>
                        </w:r>
                      </w:sdtContent>
                    </w:sdt>
                    <w:sdt>
                      <w:sdtPr>
                        <w:alias w:val="CC_Noformat_Partinummer"/>
                        <w:tag w:val="CC_Noformat_Partinummer"/>
                        <w:id w:val="-1709555926"/>
                        <w:placeholder>
                          <w:docPart w:val="78AAE619EE9A484CBAC90F9FA16D0C4F"/>
                        </w:placeholder>
                        <w:text/>
                      </w:sdtPr>
                      <w:sdtEndPr/>
                      <w:sdtContent>
                        <w:r w:rsidR="00B651DC">
                          <w:t>1495</w:t>
                        </w:r>
                      </w:sdtContent>
                    </w:sdt>
                  </w:p>
                </w:txbxContent>
              </v:textbox>
              <w10:wrap anchorx="page"/>
            </v:shape>
          </w:pict>
        </mc:Fallback>
      </mc:AlternateContent>
    </w:r>
  </w:p>
  <w:p w:rsidRPr="00293C4F" w:rsidR="00262EA3" w:rsidP="00776B74" w:rsidRDefault="00262EA3" w14:paraId="0AB11C8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AB11C84" w14:textId="77777777">
    <w:pPr>
      <w:jc w:val="right"/>
    </w:pPr>
  </w:p>
  <w:p w:rsidR="00262EA3" w:rsidP="00776B74" w:rsidRDefault="00262EA3" w14:paraId="0AB11C8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660612" w14:paraId="0AB11C8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AB11C93" wp14:anchorId="0AB11C9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660612" w14:paraId="0AB11C8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B651DC">
          <w:t>S</w:t>
        </w:r>
      </w:sdtContent>
    </w:sdt>
    <w:sdt>
      <w:sdtPr>
        <w:alias w:val="CC_Noformat_Partinummer"/>
        <w:tag w:val="CC_Noformat_Partinummer"/>
        <w:id w:val="-2014525982"/>
        <w:text/>
      </w:sdtPr>
      <w:sdtEndPr/>
      <w:sdtContent>
        <w:r w:rsidR="00B651DC">
          <w:t>1495</w:t>
        </w:r>
      </w:sdtContent>
    </w:sdt>
  </w:p>
  <w:p w:rsidRPr="008227B3" w:rsidR="00262EA3" w:rsidP="008227B3" w:rsidRDefault="00660612" w14:paraId="0AB11C8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660612" w14:paraId="0AB11C8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:2421</w:t>
        </w:r>
      </w:sdtContent>
    </w:sdt>
  </w:p>
  <w:p w:rsidR="00262EA3" w:rsidP="00E03A3D" w:rsidRDefault="00660612" w14:paraId="0AB11C8C" w14:textId="77777777">
    <w:pPr>
      <w:pStyle w:val="Motionr"/>
    </w:pPr>
    <w:sdt>
      <w:sdtPr>
        <w:alias w:val="CC_Noformat_Avtext"/>
        <w:tag w:val="CC_Noformat_Avtext"/>
        <w:id w:val="-2020768203"/>
        <w:lock w:val="sdtContentLocked"/>
        <w15:appearance w15:val="hidden"/>
        <w:text/>
      </w:sdtPr>
      <w:sdtEndPr/>
      <w:sdtContent>
        <w:r>
          <w:t>av Azadeh Rojhan Gustafsson och Alexandra Völker (båda S)</w:t>
        </w:r>
      </w:sdtContent>
    </w:sdt>
  </w:p>
  <w:sdt>
    <w:sdtPr>
      <w:alias w:val="CC_Noformat_Rubtext"/>
      <w:tag w:val="CC_Noformat_Rubtext"/>
      <w:id w:val="-218060500"/>
      <w:lock w:val="sdtLocked"/>
      <w:text/>
    </w:sdtPr>
    <w:sdtEndPr/>
    <w:sdtContent>
      <w:p w:rsidR="00262EA3" w:rsidP="00283E0F" w:rsidRDefault="00B651DC" w14:paraId="0AB11C8D" w14:textId="77777777">
        <w:pPr>
          <w:pStyle w:val="FSHRub2"/>
        </w:pPr>
        <w:r>
          <w:t>Syskonförtur i kommunala skolor</w:t>
        </w:r>
      </w:p>
    </w:sdtContent>
  </w:sdt>
  <w:sdt>
    <w:sdtPr>
      <w:alias w:val="CC_Boilerplate_3"/>
      <w:tag w:val="CC_Boilerplate_3"/>
      <w:id w:val="1606463544"/>
      <w:lock w:val="sdtContentLocked"/>
      <w15:appearance w15:val="hidden"/>
      <w:text w:multiLine="1"/>
    </w:sdtPr>
    <w:sdtEndPr/>
    <w:sdtContent>
      <w:p w:rsidR="00262EA3" w:rsidP="00283E0F" w:rsidRDefault="00262EA3" w14:paraId="0AB11C8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B651D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47BF"/>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2C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5DA4"/>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DB4"/>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38E"/>
    <w:rsid w:val="006554FE"/>
    <w:rsid w:val="006555E8"/>
    <w:rsid w:val="00656257"/>
    <w:rsid w:val="00656D71"/>
    <w:rsid w:val="0065708F"/>
    <w:rsid w:val="00660612"/>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193E"/>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51A2"/>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1F24"/>
    <w:rsid w:val="009D2050"/>
    <w:rsid w:val="009D2291"/>
    <w:rsid w:val="009D279D"/>
    <w:rsid w:val="009D3B17"/>
    <w:rsid w:val="009D3B81"/>
    <w:rsid w:val="009D4D26"/>
    <w:rsid w:val="009D4EC6"/>
    <w:rsid w:val="009D5B25"/>
    <w:rsid w:val="009D6702"/>
    <w:rsid w:val="009D7355"/>
    <w:rsid w:val="009D739C"/>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50AF"/>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1DC"/>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B9E"/>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AB11C6D"/>
  <w15:chartTrackingRefBased/>
  <w15:docId w15:val="{A4DA7E4B-F6B5-4D4C-9750-24CF28198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6644290">
      <w:bodyDiv w:val="1"/>
      <w:marLeft w:val="0"/>
      <w:marRight w:val="0"/>
      <w:marTop w:val="0"/>
      <w:marBottom w:val="0"/>
      <w:divBdr>
        <w:top w:val="none" w:sz="0" w:space="0" w:color="auto"/>
        <w:left w:val="none" w:sz="0" w:space="0" w:color="auto"/>
        <w:bottom w:val="none" w:sz="0" w:space="0" w:color="auto"/>
        <w:right w:val="none" w:sz="0" w:space="0" w:color="auto"/>
      </w:divBdr>
      <w:divsChild>
        <w:div w:id="799223116">
          <w:marLeft w:val="0"/>
          <w:marRight w:val="0"/>
          <w:marTop w:val="0"/>
          <w:marBottom w:val="300"/>
          <w:divBdr>
            <w:top w:val="single" w:sz="6" w:space="0" w:color="DDDDDD"/>
            <w:left w:val="single" w:sz="6" w:space="0" w:color="DDDDDD"/>
            <w:bottom w:val="single" w:sz="6" w:space="0" w:color="DDDDDD"/>
            <w:right w:val="single" w:sz="6" w:space="0" w:color="DDDDDD"/>
          </w:divBdr>
          <w:divsChild>
            <w:div w:id="1513376961">
              <w:marLeft w:val="0"/>
              <w:marRight w:val="0"/>
              <w:marTop w:val="0"/>
              <w:marBottom w:val="0"/>
              <w:divBdr>
                <w:top w:val="none" w:sz="0" w:space="0" w:color="auto"/>
                <w:left w:val="none" w:sz="0" w:space="0" w:color="auto"/>
                <w:bottom w:val="none" w:sz="0" w:space="0" w:color="auto"/>
                <w:right w:val="none" w:sz="0" w:space="0" w:color="auto"/>
              </w:divBdr>
              <w:divsChild>
                <w:div w:id="510068668">
                  <w:marLeft w:val="0"/>
                  <w:marRight w:val="0"/>
                  <w:marTop w:val="0"/>
                  <w:marBottom w:val="225"/>
                  <w:divBdr>
                    <w:top w:val="none" w:sz="0" w:space="0" w:color="auto"/>
                    <w:left w:val="none" w:sz="0" w:space="0" w:color="auto"/>
                    <w:bottom w:val="none" w:sz="0" w:space="0" w:color="auto"/>
                    <w:right w:val="none" w:sz="0" w:space="0" w:color="auto"/>
                  </w:divBdr>
                </w:div>
                <w:div w:id="934479652">
                  <w:marLeft w:val="0"/>
                  <w:marRight w:val="0"/>
                  <w:marTop w:val="0"/>
                  <w:marBottom w:val="225"/>
                  <w:divBdr>
                    <w:top w:val="none" w:sz="0" w:space="0" w:color="auto"/>
                    <w:left w:val="none" w:sz="0" w:space="0" w:color="auto"/>
                    <w:bottom w:val="none" w:sz="0" w:space="0" w:color="auto"/>
                    <w:right w:val="none" w:sz="0" w:space="0" w:color="auto"/>
                  </w:divBdr>
                </w:div>
                <w:div w:id="2093045318">
                  <w:marLeft w:val="0"/>
                  <w:marRight w:val="0"/>
                  <w:marTop w:val="0"/>
                  <w:marBottom w:val="225"/>
                  <w:divBdr>
                    <w:top w:val="none" w:sz="0" w:space="0" w:color="auto"/>
                    <w:left w:val="none" w:sz="0" w:space="0" w:color="auto"/>
                    <w:bottom w:val="none" w:sz="0" w:space="0" w:color="auto"/>
                    <w:right w:val="none" w:sz="0" w:space="0" w:color="auto"/>
                  </w:divBdr>
                </w:div>
                <w:div w:id="1857113596">
                  <w:marLeft w:val="0"/>
                  <w:marRight w:val="0"/>
                  <w:marTop w:val="0"/>
                  <w:marBottom w:val="225"/>
                  <w:divBdr>
                    <w:top w:val="none" w:sz="0" w:space="0" w:color="auto"/>
                    <w:left w:val="none" w:sz="0" w:space="0" w:color="auto"/>
                    <w:bottom w:val="none" w:sz="0" w:space="0" w:color="auto"/>
                    <w:right w:val="none" w:sz="0" w:space="0" w:color="auto"/>
                  </w:divBdr>
                </w:div>
                <w:div w:id="175008203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4AF7089823C4A7C91E880712353D089"/>
        <w:category>
          <w:name w:val="Allmänt"/>
          <w:gallery w:val="placeholder"/>
        </w:category>
        <w:types>
          <w:type w:val="bbPlcHdr"/>
        </w:types>
        <w:behaviors>
          <w:behavior w:val="content"/>
        </w:behaviors>
        <w:guid w:val="{C08E7767-887C-4499-9554-DCB752015F62}"/>
      </w:docPartPr>
      <w:docPartBody>
        <w:p w:rsidR="00D5363F" w:rsidRDefault="00381E66">
          <w:pPr>
            <w:pStyle w:val="24AF7089823C4A7C91E880712353D089"/>
          </w:pPr>
          <w:r w:rsidRPr="005A0A93">
            <w:rPr>
              <w:rStyle w:val="Platshllartext"/>
            </w:rPr>
            <w:t>Förslag till riksdagsbeslut</w:t>
          </w:r>
        </w:p>
      </w:docPartBody>
    </w:docPart>
    <w:docPart>
      <w:docPartPr>
        <w:name w:val="40E9D892DC4F47F5B5FAB209C8C393DF"/>
        <w:category>
          <w:name w:val="Allmänt"/>
          <w:gallery w:val="placeholder"/>
        </w:category>
        <w:types>
          <w:type w:val="bbPlcHdr"/>
        </w:types>
        <w:behaviors>
          <w:behavior w:val="content"/>
        </w:behaviors>
        <w:guid w:val="{C3A0FE16-08F9-4FD9-970C-CF9667F360F5}"/>
      </w:docPartPr>
      <w:docPartBody>
        <w:p w:rsidR="00D5363F" w:rsidRDefault="00381E66">
          <w:pPr>
            <w:pStyle w:val="40E9D892DC4F47F5B5FAB209C8C393DF"/>
          </w:pPr>
          <w:r w:rsidRPr="005A0A93">
            <w:rPr>
              <w:rStyle w:val="Platshllartext"/>
            </w:rPr>
            <w:t>Motivering</w:t>
          </w:r>
        </w:p>
      </w:docPartBody>
    </w:docPart>
    <w:docPart>
      <w:docPartPr>
        <w:name w:val="A384686CFC03457D85A5F33682BAC7BB"/>
        <w:category>
          <w:name w:val="Allmänt"/>
          <w:gallery w:val="placeholder"/>
        </w:category>
        <w:types>
          <w:type w:val="bbPlcHdr"/>
        </w:types>
        <w:behaviors>
          <w:behavior w:val="content"/>
        </w:behaviors>
        <w:guid w:val="{19A922EF-6C20-419B-ADD6-14D7998135A9}"/>
      </w:docPartPr>
      <w:docPartBody>
        <w:p w:rsidR="00D5363F" w:rsidRDefault="00381E66">
          <w:pPr>
            <w:pStyle w:val="A384686CFC03457D85A5F33682BAC7BB"/>
          </w:pPr>
          <w:r>
            <w:rPr>
              <w:rStyle w:val="Platshllartext"/>
            </w:rPr>
            <w:t xml:space="preserve"> </w:t>
          </w:r>
        </w:p>
      </w:docPartBody>
    </w:docPart>
    <w:docPart>
      <w:docPartPr>
        <w:name w:val="78AAE619EE9A484CBAC90F9FA16D0C4F"/>
        <w:category>
          <w:name w:val="Allmänt"/>
          <w:gallery w:val="placeholder"/>
        </w:category>
        <w:types>
          <w:type w:val="bbPlcHdr"/>
        </w:types>
        <w:behaviors>
          <w:behavior w:val="content"/>
        </w:behaviors>
        <w:guid w:val="{FC643560-6027-47B6-8E3A-738B9AD8F2E2}"/>
      </w:docPartPr>
      <w:docPartBody>
        <w:p w:rsidR="00D5363F" w:rsidRDefault="00381E66">
          <w:pPr>
            <w:pStyle w:val="78AAE619EE9A484CBAC90F9FA16D0C4F"/>
          </w:pPr>
          <w:r>
            <w:t xml:space="preserve"> </w:t>
          </w:r>
        </w:p>
      </w:docPartBody>
    </w:docPart>
    <w:docPart>
      <w:docPartPr>
        <w:name w:val="CDCB46EC01E549669C4C455FA2C79E87"/>
        <w:category>
          <w:name w:val="Allmänt"/>
          <w:gallery w:val="placeholder"/>
        </w:category>
        <w:types>
          <w:type w:val="bbPlcHdr"/>
        </w:types>
        <w:behaviors>
          <w:behavior w:val="content"/>
        </w:behaviors>
        <w:guid w:val="{4BA80ECB-B3A9-493A-B119-E0BA9A328371}"/>
      </w:docPartPr>
      <w:docPartBody>
        <w:p w:rsidR="009833DE" w:rsidRDefault="009833D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E66"/>
    <w:rsid w:val="00381E66"/>
    <w:rsid w:val="009833DE"/>
    <w:rsid w:val="00D5363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4AF7089823C4A7C91E880712353D089">
    <w:name w:val="24AF7089823C4A7C91E880712353D089"/>
  </w:style>
  <w:style w:type="paragraph" w:customStyle="1" w:styleId="8726563017A046A3854C7A596902591F">
    <w:name w:val="8726563017A046A3854C7A596902591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482CB0E6A6F4C3FA55DA3902A8E58F1">
    <w:name w:val="5482CB0E6A6F4C3FA55DA3902A8E58F1"/>
  </w:style>
  <w:style w:type="paragraph" w:customStyle="1" w:styleId="40E9D892DC4F47F5B5FAB209C8C393DF">
    <w:name w:val="40E9D892DC4F47F5B5FAB209C8C393DF"/>
  </w:style>
  <w:style w:type="paragraph" w:customStyle="1" w:styleId="D4AED0E464DA49D0906697502BE4DACC">
    <w:name w:val="D4AED0E464DA49D0906697502BE4DACC"/>
  </w:style>
  <w:style w:type="paragraph" w:customStyle="1" w:styleId="E94CC38B4A2A48FDB28AC42513C2A0E9">
    <w:name w:val="E94CC38B4A2A48FDB28AC42513C2A0E9"/>
  </w:style>
  <w:style w:type="paragraph" w:customStyle="1" w:styleId="A384686CFC03457D85A5F33682BAC7BB">
    <w:name w:val="A384686CFC03457D85A5F33682BAC7BB"/>
  </w:style>
  <w:style w:type="paragraph" w:customStyle="1" w:styleId="78AAE619EE9A484CBAC90F9FA16D0C4F">
    <w:name w:val="78AAE619EE9A484CBAC90F9FA16D0C4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65110E6-3D58-4DFD-9686-D7FB2ABB9CA3}"/>
</file>

<file path=customXml/itemProps2.xml><?xml version="1.0" encoding="utf-8"?>
<ds:datastoreItem xmlns:ds="http://schemas.openxmlformats.org/officeDocument/2006/customXml" ds:itemID="{43B59F3C-499F-4615-A037-D3A98D3180DD}"/>
</file>

<file path=customXml/itemProps3.xml><?xml version="1.0" encoding="utf-8"?>
<ds:datastoreItem xmlns:ds="http://schemas.openxmlformats.org/officeDocument/2006/customXml" ds:itemID="{51F1755C-6A28-48AE-925B-B5D6FFC415C0}"/>
</file>

<file path=docProps/app.xml><?xml version="1.0" encoding="utf-8"?>
<Properties xmlns="http://schemas.openxmlformats.org/officeDocument/2006/extended-properties" xmlns:vt="http://schemas.openxmlformats.org/officeDocument/2006/docPropsVTypes">
  <Template>Normal</Template>
  <TotalTime>5</TotalTime>
  <Pages>2</Pages>
  <Words>370</Words>
  <Characters>2078</Characters>
  <Application>Microsoft Office Word</Application>
  <DocSecurity>0</DocSecurity>
  <Lines>39</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S1495 Syskonförtur i kommunala skolor</vt:lpstr>
      <vt:lpstr>
      </vt:lpstr>
    </vt:vector>
  </TitlesOfParts>
  <Company>Sveriges riksdag</Company>
  <LinksUpToDate>false</LinksUpToDate>
  <CharactersWithSpaces>2434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