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DAC89CB73A4D13A216EB5C1229AA5A"/>
        </w:placeholder>
        <w:text/>
      </w:sdtPr>
      <w:sdtEndPr/>
      <w:sdtContent>
        <w:p w:rsidRPr="009B062B" w:rsidR="00AF30DD" w:rsidP="00DA28CE" w:rsidRDefault="00AF30DD" w14:paraId="686A04A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2989dc-ca34-42f5-97ae-f9dc8baae02a"/>
        <w:id w:val="-1388485262"/>
        <w:lock w:val="sdtLocked"/>
      </w:sdtPr>
      <w:sdtEndPr/>
      <w:sdtContent>
        <w:p w:rsidR="00D6523A" w:rsidRDefault="007429FC" w14:paraId="464103E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arvodering för borgerliga vigselförrättare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DDBB98A3CF4936BEE46387995036CB"/>
        </w:placeholder>
        <w:text/>
      </w:sdtPr>
      <w:sdtEndPr/>
      <w:sdtContent>
        <w:p w:rsidRPr="009B062B" w:rsidR="006D79C9" w:rsidP="00333E95" w:rsidRDefault="006D79C9" w14:paraId="473EDC0E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AF161B" w14:paraId="21DE57F7" w14:textId="40F63593">
      <w:pPr>
        <w:pStyle w:val="Normalutanindragellerluft"/>
      </w:pPr>
      <w:r w:rsidRPr="00AF161B">
        <w:t>Borg</w:t>
      </w:r>
      <w:r w:rsidR="007E6282">
        <w:t>er</w:t>
      </w:r>
      <w:r w:rsidRPr="00AF161B">
        <w:t>lig</w:t>
      </w:r>
      <w:r w:rsidR="007E6282">
        <w:t>a</w:t>
      </w:r>
      <w:r w:rsidRPr="00AF161B">
        <w:t xml:space="preserve"> vigselförrättare utses av landets länsstyrelser. Det är också dessa som ansvarar för att betala ut arvode till vigselförrättarna. Sedan många år tillbaka så ligger arvodet på 110 kr/dag och har du flera vigslar på en och samma dag kan man få ytterligare 30 kr/vigsel. Detta arvode har inte räknats upp på många år. Du som vigselförrättare får ingen reseersättning för uppdraget men du kan begära det frå</w:t>
      </w:r>
      <w:r w:rsidR="007E6282">
        <w:t>n det brudpar du ska viga om de</w:t>
      </w:r>
      <w:r w:rsidRPr="00AF161B">
        <w:t xml:space="preserve"> inte vill vigas på den plats som kommunen anvisar. Regeringen bör därför utreda möjligheten till att vigselförrättarn</w:t>
      </w:r>
      <w:r w:rsidR="007E6282">
        <w:t>as arvode årligen räknas upp med en viss procentsa</w:t>
      </w:r>
      <w:r w:rsidRPr="00AF161B">
        <w:t xml:space="preserve">ts. Detta för att också göra det möjligt att kunna rekrytera nya vigselförrättare i framtiden. Regeringen bör också </w:t>
      </w:r>
      <w:r w:rsidR="007E6282">
        <w:t>utreda</w:t>
      </w:r>
      <w:r w:rsidRPr="00AF161B">
        <w:t xml:space="preserve"> reseersättning för uppdraget. Uppdrage</w:t>
      </w:r>
      <w:r w:rsidR="007E6282">
        <w:t>t ses som ett hedersuppdrag och</w:t>
      </w:r>
      <w:r w:rsidRPr="00AF161B">
        <w:t xml:space="preserve"> ska så fortsätta att göras.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8F7C5A48904C3EAE29210F0F77F296"/>
        </w:placeholder>
      </w:sdtPr>
      <w:sdtEndPr>
        <w:rPr>
          <w:i w:val="0"/>
          <w:noProof w:val="0"/>
        </w:rPr>
      </w:sdtEndPr>
      <w:sdtContent>
        <w:p w:rsidR="00966A10" w:rsidP="00814C19" w:rsidRDefault="00966A10" w14:paraId="69E161CA" w14:textId="77777777"/>
        <w:p w:rsidRPr="008E0FE2" w:rsidR="004801AC" w:rsidP="00814C19" w:rsidRDefault="003D5F3A" w14:paraId="067172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2C29" w:rsidRDefault="00362C29" w14:paraId="0370589D" w14:textId="77777777"/>
    <w:sectPr w:rsidR="00362C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8D11" w14:textId="77777777" w:rsidR="00AF161B" w:rsidRDefault="00AF161B" w:rsidP="000C1CAD">
      <w:pPr>
        <w:spacing w:line="240" w:lineRule="auto"/>
      </w:pPr>
      <w:r>
        <w:separator/>
      </w:r>
    </w:p>
  </w:endnote>
  <w:endnote w:type="continuationSeparator" w:id="0">
    <w:p w14:paraId="5C9259A2" w14:textId="77777777" w:rsidR="00AF161B" w:rsidRDefault="00AF16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26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88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14C1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5858" w14:textId="77777777" w:rsidR="00262EA3" w:rsidRPr="00814C19" w:rsidRDefault="00262EA3" w:rsidP="00814C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0B73" w14:textId="77777777" w:rsidR="00AF161B" w:rsidRDefault="00AF161B" w:rsidP="000C1CAD">
      <w:pPr>
        <w:spacing w:line="240" w:lineRule="auto"/>
      </w:pPr>
      <w:r>
        <w:separator/>
      </w:r>
    </w:p>
  </w:footnote>
  <w:footnote w:type="continuationSeparator" w:id="0">
    <w:p w14:paraId="74BAD9C6" w14:textId="77777777" w:rsidR="00AF161B" w:rsidRDefault="00AF16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2894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08C096" wp14:anchorId="4DE401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5F3A" w14:paraId="2EE09F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90BE6951D24408AF5496AFBF490EB4"/>
                              </w:placeholder>
                              <w:text/>
                            </w:sdtPr>
                            <w:sdtEndPr/>
                            <w:sdtContent>
                              <w:r w:rsidR="00AF161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D268AABCE040A5AC764FE2DC1BE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E401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5F3A" w14:paraId="2EE09F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90BE6951D24408AF5496AFBF490EB4"/>
                        </w:placeholder>
                        <w:text/>
                      </w:sdtPr>
                      <w:sdtEndPr/>
                      <w:sdtContent>
                        <w:r w:rsidR="00AF161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D268AABCE040A5AC764FE2DC1BE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2DADD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166BEF" w14:textId="77777777">
    <w:pPr>
      <w:jc w:val="right"/>
    </w:pPr>
  </w:p>
  <w:p w:rsidR="00262EA3" w:rsidP="00776B74" w:rsidRDefault="00262EA3" w14:paraId="173766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D5F3A" w14:paraId="1067916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CBFE1D" wp14:anchorId="4DD120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5F3A" w14:paraId="7042216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161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D5F3A" w14:paraId="3408C92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5F3A" w14:paraId="5019E1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:104</w:t>
        </w:r>
      </w:sdtContent>
    </w:sdt>
  </w:p>
  <w:p w:rsidR="00262EA3" w:rsidP="00E03A3D" w:rsidRDefault="003D5F3A" w14:paraId="0BFACF6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A4653" w14:paraId="2FF450E8" w14:textId="77777777">
        <w:pPr>
          <w:pStyle w:val="FSHRub2"/>
        </w:pPr>
        <w:r>
          <w:t xml:space="preserve">Arvodet för borgerliga vigselförrättare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D092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F16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2CD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C29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F3A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9FC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48A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282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C19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A10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61B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4C3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523A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544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653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CBCE4"/>
  <w15:chartTrackingRefBased/>
  <w15:docId w15:val="{A7D04F6E-D08D-4020-BF56-4C19767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AC89CB73A4D13A216EB5C1229A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D8831-5D51-4E7B-A662-6FB230122189}"/>
      </w:docPartPr>
      <w:docPartBody>
        <w:p w:rsidR="00AF0A86" w:rsidRDefault="00AF0A86">
          <w:pPr>
            <w:pStyle w:val="A0DAC89CB73A4D13A216EB5C1229AA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DDBB98A3CF4936BEE4638799503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726DF-5BAA-49B5-9ECC-17A787B1BDFF}"/>
      </w:docPartPr>
      <w:docPartBody>
        <w:p w:rsidR="00AF0A86" w:rsidRDefault="00AF0A86">
          <w:pPr>
            <w:pStyle w:val="76DDBB98A3CF4936BEE46387995036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90BE6951D24408AF5496AFBF490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5B052-AAF2-47FB-8789-374FC8FB9FBE}"/>
      </w:docPartPr>
      <w:docPartBody>
        <w:p w:rsidR="00AF0A86" w:rsidRDefault="00AF0A86">
          <w:pPr>
            <w:pStyle w:val="FA90BE6951D24408AF5496AFBF490E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D268AABCE040A5AC764FE2DC1BE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3C6E6-9D52-45F8-8A62-FC834C369916}"/>
      </w:docPartPr>
      <w:docPartBody>
        <w:p w:rsidR="00AF0A86" w:rsidRDefault="00AF0A86">
          <w:pPr>
            <w:pStyle w:val="44D268AABCE040A5AC764FE2DC1BE047"/>
          </w:pPr>
          <w:r>
            <w:t xml:space="preserve"> </w:t>
          </w:r>
        </w:p>
      </w:docPartBody>
    </w:docPart>
    <w:docPart>
      <w:docPartPr>
        <w:name w:val="1E8F7C5A48904C3EAE29210F0F77F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5663A-AB9E-4684-98BB-B754B679A4E0}"/>
      </w:docPartPr>
      <w:docPartBody>
        <w:p w:rsidR="00FF07FC" w:rsidRDefault="00FF07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86"/>
    <w:rsid w:val="00AF0A86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DAC89CB73A4D13A216EB5C1229AA5A">
    <w:name w:val="A0DAC89CB73A4D13A216EB5C1229AA5A"/>
  </w:style>
  <w:style w:type="paragraph" w:customStyle="1" w:styleId="C9A6B0AEDEDE4E27857A313FE63BC2EC">
    <w:name w:val="C9A6B0AEDEDE4E27857A313FE63BC2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A09DCB475C49E487708FE88D07D868">
    <w:name w:val="BEA09DCB475C49E487708FE88D07D868"/>
  </w:style>
  <w:style w:type="paragraph" w:customStyle="1" w:styleId="76DDBB98A3CF4936BEE46387995036CB">
    <w:name w:val="76DDBB98A3CF4936BEE46387995036CB"/>
  </w:style>
  <w:style w:type="paragraph" w:customStyle="1" w:styleId="348F634BBD32446A992BDD5C3EA5BF18">
    <w:name w:val="348F634BBD32446A992BDD5C3EA5BF18"/>
  </w:style>
  <w:style w:type="paragraph" w:customStyle="1" w:styleId="8BA314782C304FC48B31DA1B23DBF25A">
    <w:name w:val="8BA314782C304FC48B31DA1B23DBF25A"/>
  </w:style>
  <w:style w:type="paragraph" w:customStyle="1" w:styleId="FA90BE6951D24408AF5496AFBF490EB4">
    <w:name w:val="FA90BE6951D24408AF5496AFBF490EB4"/>
  </w:style>
  <w:style w:type="paragraph" w:customStyle="1" w:styleId="44D268AABCE040A5AC764FE2DC1BE047">
    <w:name w:val="44D268AABCE040A5AC764FE2DC1BE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65458-E09E-4025-A82F-845333E7EBBF}"/>
</file>

<file path=customXml/itemProps2.xml><?xml version="1.0" encoding="utf-8"?>
<ds:datastoreItem xmlns:ds="http://schemas.openxmlformats.org/officeDocument/2006/customXml" ds:itemID="{88A01F23-85F8-4AC9-B3C5-AD92B9B535A4}"/>
</file>

<file path=customXml/itemProps3.xml><?xml version="1.0" encoding="utf-8"?>
<ds:datastoreItem xmlns:ds="http://schemas.openxmlformats.org/officeDocument/2006/customXml" ds:itemID="{8B41990B-F5CC-42FF-8D84-E1F1A0E7C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Höjt arvode för borgerlig vigselförrättare</vt:lpstr>
      <vt:lpstr>
      </vt:lpstr>
    </vt:vector>
  </TitlesOfParts>
  <Company>Sveriges riksdag</Company>
  <LinksUpToDate>false</LinksUpToDate>
  <CharactersWithSpaces>1040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