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273AA" w14:textId="77777777" w:rsidR="006E04A4" w:rsidRPr="00CD7560" w:rsidRDefault="00721281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99</w:t>
      </w:r>
      <w:bookmarkEnd w:id="1"/>
    </w:p>
    <w:p w14:paraId="07F273AB" w14:textId="77777777" w:rsidR="006E04A4" w:rsidRDefault="00721281">
      <w:pPr>
        <w:pStyle w:val="Datum"/>
        <w:outlineLvl w:val="0"/>
      </w:pPr>
      <w:bookmarkStart w:id="2" w:name="DocumentDate"/>
      <w:r>
        <w:t>Onsdagen den 24 mars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D0BB0" w14:paraId="07F273B0" w14:textId="77777777" w:rsidTr="00E47117">
        <w:trPr>
          <w:cantSplit/>
        </w:trPr>
        <w:tc>
          <w:tcPr>
            <w:tcW w:w="454" w:type="dxa"/>
          </w:tcPr>
          <w:p w14:paraId="07F273AC" w14:textId="77777777" w:rsidR="006E04A4" w:rsidRDefault="0072128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7F273AD" w14:textId="77777777" w:rsidR="006E04A4" w:rsidRDefault="0072128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7F273AE" w14:textId="77777777" w:rsidR="006E04A4" w:rsidRDefault="00721281"/>
        </w:tc>
        <w:tc>
          <w:tcPr>
            <w:tcW w:w="7512" w:type="dxa"/>
          </w:tcPr>
          <w:p w14:paraId="07F273AF" w14:textId="77777777" w:rsidR="006E04A4" w:rsidRDefault="00721281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DD0BB0" w14:paraId="07F273B5" w14:textId="77777777" w:rsidTr="00E47117">
        <w:trPr>
          <w:cantSplit/>
        </w:trPr>
        <w:tc>
          <w:tcPr>
            <w:tcW w:w="454" w:type="dxa"/>
          </w:tcPr>
          <w:p w14:paraId="07F273B1" w14:textId="77777777" w:rsidR="006E04A4" w:rsidRDefault="00721281"/>
        </w:tc>
        <w:tc>
          <w:tcPr>
            <w:tcW w:w="1134" w:type="dxa"/>
          </w:tcPr>
          <w:p w14:paraId="07F273B2" w14:textId="77777777" w:rsidR="006E04A4" w:rsidRDefault="00721281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07F273B3" w14:textId="77777777" w:rsidR="006E04A4" w:rsidRDefault="00721281"/>
        </w:tc>
        <w:tc>
          <w:tcPr>
            <w:tcW w:w="7512" w:type="dxa"/>
          </w:tcPr>
          <w:p w14:paraId="07F273B4" w14:textId="77777777" w:rsidR="006E04A4" w:rsidRDefault="00721281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07F273B6" w14:textId="77777777" w:rsidR="006E04A4" w:rsidRDefault="00721281">
      <w:pPr>
        <w:pStyle w:val="StreckLngt"/>
      </w:pPr>
      <w:r>
        <w:tab/>
      </w:r>
    </w:p>
    <w:p w14:paraId="07F273B7" w14:textId="77777777" w:rsidR="00121B42" w:rsidRDefault="00721281" w:rsidP="00121B42">
      <w:pPr>
        <w:pStyle w:val="Blankrad"/>
      </w:pPr>
      <w:r>
        <w:t xml:space="preserve">      </w:t>
      </w:r>
    </w:p>
    <w:p w14:paraId="07F273B8" w14:textId="77777777" w:rsidR="00CF242C" w:rsidRDefault="0072128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D0BB0" w14:paraId="07F273BC" w14:textId="77777777" w:rsidTr="00055526">
        <w:trPr>
          <w:cantSplit/>
        </w:trPr>
        <w:tc>
          <w:tcPr>
            <w:tcW w:w="567" w:type="dxa"/>
          </w:tcPr>
          <w:p w14:paraId="07F273B9" w14:textId="77777777" w:rsidR="001D7AF0" w:rsidRDefault="00721281" w:rsidP="00C84F80">
            <w:pPr>
              <w:keepNext/>
            </w:pPr>
          </w:p>
        </w:tc>
        <w:tc>
          <w:tcPr>
            <w:tcW w:w="6663" w:type="dxa"/>
          </w:tcPr>
          <w:p w14:paraId="07F273BA" w14:textId="77777777" w:rsidR="006E04A4" w:rsidRDefault="00721281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7F273BB" w14:textId="77777777" w:rsidR="006E04A4" w:rsidRDefault="00721281" w:rsidP="00C84F80">
            <w:pPr>
              <w:keepNext/>
            </w:pPr>
          </w:p>
        </w:tc>
      </w:tr>
      <w:tr w:rsidR="00DD0BB0" w14:paraId="07F273C0" w14:textId="77777777" w:rsidTr="00055526">
        <w:trPr>
          <w:cantSplit/>
        </w:trPr>
        <w:tc>
          <w:tcPr>
            <w:tcW w:w="567" w:type="dxa"/>
          </w:tcPr>
          <w:p w14:paraId="07F273BD" w14:textId="77777777" w:rsidR="001D7AF0" w:rsidRDefault="0072128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7F273BE" w14:textId="77777777" w:rsidR="006E04A4" w:rsidRDefault="00721281" w:rsidP="000326E3">
            <w:r>
              <w:t>Justering av protokoll från sammanträdet onsdagen den 3 mars</w:t>
            </w:r>
          </w:p>
        </w:tc>
        <w:tc>
          <w:tcPr>
            <w:tcW w:w="2055" w:type="dxa"/>
          </w:tcPr>
          <w:p w14:paraId="07F273BF" w14:textId="77777777" w:rsidR="006E04A4" w:rsidRDefault="00721281" w:rsidP="00C84F80"/>
        </w:tc>
      </w:tr>
      <w:tr w:rsidR="00DD0BB0" w14:paraId="07F273C4" w14:textId="77777777" w:rsidTr="00055526">
        <w:trPr>
          <w:cantSplit/>
        </w:trPr>
        <w:tc>
          <w:tcPr>
            <w:tcW w:w="567" w:type="dxa"/>
          </w:tcPr>
          <w:p w14:paraId="07F273C1" w14:textId="77777777" w:rsidR="001D7AF0" w:rsidRDefault="00721281" w:rsidP="00C84F80">
            <w:pPr>
              <w:keepNext/>
            </w:pPr>
          </w:p>
        </w:tc>
        <w:tc>
          <w:tcPr>
            <w:tcW w:w="6663" w:type="dxa"/>
          </w:tcPr>
          <w:p w14:paraId="07F273C2" w14:textId="77777777" w:rsidR="006E04A4" w:rsidRDefault="00721281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7F273C3" w14:textId="77777777" w:rsidR="006E04A4" w:rsidRDefault="00721281" w:rsidP="00C84F80">
            <w:pPr>
              <w:keepNext/>
            </w:pPr>
          </w:p>
        </w:tc>
      </w:tr>
      <w:tr w:rsidR="00DD0BB0" w14:paraId="07F273C8" w14:textId="77777777" w:rsidTr="00055526">
        <w:trPr>
          <w:cantSplit/>
        </w:trPr>
        <w:tc>
          <w:tcPr>
            <w:tcW w:w="567" w:type="dxa"/>
          </w:tcPr>
          <w:p w14:paraId="07F273C5" w14:textId="77777777" w:rsidR="001D7AF0" w:rsidRDefault="0072128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7F273C6" w14:textId="77777777" w:rsidR="006E04A4" w:rsidRDefault="00721281" w:rsidP="000326E3">
            <w:r>
              <w:t xml:space="preserve">2020/21:581 av Amineh Kakabaveh (-) </w:t>
            </w:r>
            <w:r>
              <w:br/>
              <w:t>Åtgärder mot könsstympning i utrikespolitiken</w:t>
            </w:r>
          </w:p>
        </w:tc>
        <w:tc>
          <w:tcPr>
            <w:tcW w:w="2055" w:type="dxa"/>
          </w:tcPr>
          <w:p w14:paraId="07F273C7" w14:textId="77777777" w:rsidR="006E04A4" w:rsidRDefault="00721281" w:rsidP="00C84F80"/>
        </w:tc>
      </w:tr>
      <w:tr w:rsidR="00DD0BB0" w14:paraId="07F273CC" w14:textId="77777777" w:rsidTr="00055526">
        <w:trPr>
          <w:cantSplit/>
        </w:trPr>
        <w:tc>
          <w:tcPr>
            <w:tcW w:w="567" w:type="dxa"/>
          </w:tcPr>
          <w:p w14:paraId="07F273C9" w14:textId="77777777" w:rsidR="001D7AF0" w:rsidRDefault="0072128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7F273CA" w14:textId="77777777" w:rsidR="006E04A4" w:rsidRDefault="00721281" w:rsidP="000326E3">
            <w:r>
              <w:t xml:space="preserve">2020/21:584 av Lars Beckman (M) </w:t>
            </w:r>
            <w:r>
              <w:br/>
              <w:t>Importmoms</w:t>
            </w:r>
          </w:p>
        </w:tc>
        <w:tc>
          <w:tcPr>
            <w:tcW w:w="2055" w:type="dxa"/>
          </w:tcPr>
          <w:p w14:paraId="07F273CB" w14:textId="77777777" w:rsidR="006E04A4" w:rsidRDefault="00721281" w:rsidP="00C84F80"/>
        </w:tc>
      </w:tr>
      <w:tr w:rsidR="00DD0BB0" w14:paraId="07F273D0" w14:textId="77777777" w:rsidTr="00055526">
        <w:trPr>
          <w:cantSplit/>
        </w:trPr>
        <w:tc>
          <w:tcPr>
            <w:tcW w:w="567" w:type="dxa"/>
          </w:tcPr>
          <w:p w14:paraId="07F273CD" w14:textId="77777777" w:rsidR="001D7AF0" w:rsidRDefault="0072128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7F273CE" w14:textId="77777777" w:rsidR="006E04A4" w:rsidRDefault="00721281" w:rsidP="000326E3">
            <w:r>
              <w:t xml:space="preserve">2020/21:586 av Niklas Wykman (M) </w:t>
            </w:r>
            <w:r>
              <w:br/>
              <w:t>Ny skatt på el</w:t>
            </w:r>
          </w:p>
        </w:tc>
        <w:tc>
          <w:tcPr>
            <w:tcW w:w="2055" w:type="dxa"/>
          </w:tcPr>
          <w:p w14:paraId="07F273CF" w14:textId="77777777" w:rsidR="006E04A4" w:rsidRDefault="00721281" w:rsidP="00C84F80"/>
        </w:tc>
      </w:tr>
      <w:tr w:rsidR="00DD0BB0" w14:paraId="07F273D4" w14:textId="77777777" w:rsidTr="00055526">
        <w:trPr>
          <w:cantSplit/>
        </w:trPr>
        <w:tc>
          <w:tcPr>
            <w:tcW w:w="567" w:type="dxa"/>
          </w:tcPr>
          <w:p w14:paraId="07F273D1" w14:textId="77777777" w:rsidR="001D7AF0" w:rsidRDefault="0072128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7F273D2" w14:textId="77777777" w:rsidR="006E04A4" w:rsidRDefault="00721281" w:rsidP="000326E3">
            <w:r>
              <w:t xml:space="preserve">2020/21:587 av Sofia Westergren (M) </w:t>
            </w:r>
            <w:r>
              <w:br/>
              <w:t>Bonus–malus påverkan på företag</w:t>
            </w:r>
            <w:r>
              <w:t>en</w:t>
            </w:r>
          </w:p>
        </w:tc>
        <w:tc>
          <w:tcPr>
            <w:tcW w:w="2055" w:type="dxa"/>
          </w:tcPr>
          <w:p w14:paraId="07F273D3" w14:textId="77777777" w:rsidR="006E04A4" w:rsidRDefault="00721281" w:rsidP="00C84F80"/>
        </w:tc>
      </w:tr>
      <w:tr w:rsidR="00DD0BB0" w14:paraId="07F273D8" w14:textId="77777777" w:rsidTr="00055526">
        <w:trPr>
          <w:cantSplit/>
        </w:trPr>
        <w:tc>
          <w:tcPr>
            <w:tcW w:w="567" w:type="dxa"/>
          </w:tcPr>
          <w:p w14:paraId="07F273D5" w14:textId="77777777" w:rsidR="001D7AF0" w:rsidRDefault="0072128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7F273D6" w14:textId="77777777" w:rsidR="006E04A4" w:rsidRDefault="00721281" w:rsidP="000326E3">
            <w:r>
              <w:t xml:space="preserve">2020/21:588 av Boriana Åberg (M) </w:t>
            </w:r>
            <w:r>
              <w:br/>
              <w:t>Bonus–malus-systemet</w:t>
            </w:r>
          </w:p>
        </w:tc>
        <w:tc>
          <w:tcPr>
            <w:tcW w:w="2055" w:type="dxa"/>
          </w:tcPr>
          <w:p w14:paraId="07F273D7" w14:textId="77777777" w:rsidR="006E04A4" w:rsidRDefault="00721281" w:rsidP="00C84F80"/>
        </w:tc>
      </w:tr>
      <w:tr w:rsidR="00DD0BB0" w14:paraId="07F273DC" w14:textId="77777777" w:rsidTr="00055526">
        <w:trPr>
          <w:cantSplit/>
        </w:trPr>
        <w:tc>
          <w:tcPr>
            <w:tcW w:w="567" w:type="dxa"/>
          </w:tcPr>
          <w:p w14:paraId="07F273D9" w14:textId="77777777" w:rsidR="001D7AF0" w:rsidRDefault="0072128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7F273DA" w14:textId="77777777" w:rsidR="006E04A4" w:rsidRDefault="00721281" w:rsidP="000326E3">
            <w:r>
              <w:t xml:space="preserve">2020/21:591 av Tobias Andersson (SD) </w:t>
            </w:r>
            <w:r>
              <w:br/>
              <w:t>Åtgärder för ett sakligt debattklimat</w:t>
            </w:r>
          </w:p>
        </w:tc>
        <w:tc>
          <w:tcPr>
            <w:tcW w:w="2055" w:type="dxa"/>
          </w:tcPr>
          <w:p w14:paraId="07F273DB" w14:textId="77777777" w:rsidR="006E04A4" w:rsidRDefault="00721281" w:rsidP="00C84F80"/>
        </w:tc>
      </w:tr>
      <w:tr w:rsidR="00DD0BB0" w14:paraId="07F273E0" w14:textId="77777777" w:rsidTr="00055526">
        <w:trPr>
          <w:cantSplit/>
        </w:trPr>
        <w:tc>
          <w:tcPr>
            <w:tcW w:w="567" w:type="dxa"/>
          </w:tcPr>
          <w:p w14:paraId="07F273DD" w14:textId="77777777" w:rsidR="001D7AF0" w:rsidRDefault="00721281" w:rsidP="00C84F80">
            <w:pPr>
              <w:keepNext/>
            </w:pPr>
          </w:p>
        </w:tc>
        <w:tc>
          <w:tcPr>
            <w:tcW w:w="6663" w:type="dxa"/>
          </w:tcPr>
          <w:p w14:paraId="07F273DE" w14:textId="77777777" w:rsidR="006E04A4" w:rsidRDefault="00721281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07F273DF" w14:textId="77777777" w:rsidR="006E04A4" w:rsidRDefault="00721281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DD0BB0" w14:paraId="07F273E4" w14:textId="77777777" w:rsidTr="00055526">
        <w:trPr>
          <w:cantSplit/>
        </w:trPr>
        <w:tc>
          <w:tcPr>
            <w:tcW w:w="567" w:type="dxa"/>
          </w:tcPr>
          <w:p w14:paraId="07F273E1" w14:textId="77777777" w:rsidR="001D7AF0" w:rsidRDefault="0072128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7F273E2" w14:textId="77777777" w:rsidR="006E04A4" w:rsidRDefault="00721281" w:rsidP="000326E3">
            <w:r>
              <w:t xml:space="preserve">2020/21:FPM85 Handlingsplan om synergier för civil-, försvar- och rymdindustrier </w:t>
            </w:r>
            <w:r>
              <w:rPr>
                <w:i/>
                <w:iCs/>
              </w:rPr>
              <w:t>COM(2021) 70</w:t>
            </w:r>
          </w:p>
        </w:tc>
        <w:tc>
          <w:tcPr>
            <w:tcW w:w="2055" w:type="dxa"/>
          </w:tcPr>
          <w:p w14:paraId="07F273E3" w14:textId="77777777" w:rsidR="006E04A4" w:rsidRDefault="00721281" w:rsidP="00C84F80">
            <w:r>
              <w:t>UbU</w:t>
            </w:r>
          </w:p>
        </w:tc>
      </w:tr>
      <w:tr w:rsidR="00DD0BB0" w14:paraId="07F273E8" w14:textId="77777777" w:rsidTr="00055526">
        <w:trPr>
          <w:cantSplit/>
        </w:trPr>
        <w:tc>
          <w:tcPr>
            <w:tcW w:w="567" w:type="dxa"/>
          </w:tcPr>
          <w:p w14:paraId="07F273E5" w14:textId="77777777" w:rsidR="001D7AF0" w:rsidRDefault="00721281" w:rsidP="00C84F80">
            <w:pPr>
              <w:keepNext/>
            </w:pPr>
          </w:p>
        </w:tc>
        <w:tc>
          <w:tcPr>
            <w:tcW w:w="6663" w:type="dxa"/>
          </w:tcPr>
          <w:p w14:paraId="07F273E6" w14:textId="77777777" w:rsidR="006E04A4" w:rsidRDefault="00721281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7F273E7" w14:textId="77777777" w:rsidR="006E04A4" w:rsidRDefault="00721281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DD0BB0" w14:paraId="07F273EC" w14:textId="77777777" w:rsidTr="00055526">
        <w:trPr>
          <w:cantSplit/>
        </w:trPr>
        <w:tc>
          <w:tcPr>
            <w:tcW w:w="567" w:type="dxa"/>
          </w:tcPr>
          <w:p w14:paraId="07F273E9" w14:textId="77777777" w:rsidR="001D7AF0" w:rsidRDefault="00721281" w:rsidP="00C84F80">
            <w:pPr>
              <w:keepNext/>
            </w:pPr>
          </w:p>
        </w:tc>
        <w:tc>
          <w:tcPr>
            <w:tcW w:w="6663" w:type="dxa"/>
          </w:tcPr>
          <w:p w14:paraId="07F273EA" w14:textId="77777777" w:rsidR="006E04A4" w:rsidRDefault="00721281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07F273EB" w14:textId="77777777" w:rsidR="006E04A4" w:rsidRDefault="00721281" w:rsidP="00C84F80">
            <w:pPr>
              <w:keepNext/>
            </w:pPr>
          </w:p>
        </w:tc>
      </w:tr>
      <w:tr w:rsidR="00DD0BB0" w14:paraId="07F273F0" w14:textId="77777777" w:rsidTr="00055526">
        <w:trPr>
          <w:cantSplit/>
        </w:trPr>
        <w:tc>
          <w:tcPr>
            <w:tcW w:w="567" w:type="dxa"/>
          </w:tcPr>
          <w:p w14:paraId="07F273ED" w14:textId="77777777" w:rsidR="001D7AF0" w:rsidRDefault="0072128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7F273EE" w14:textId="77777777" w:rsidR="006E04A4" w:rsidRDefault="00721281" w:rsidP="000326E3">
            <w:r>
              <w:t>2020/21:129 Genomförande av ändringar i Solvens II-direktivet</w:t>
            </w:r>
          </w:p>
        </w:tc>
        <w:tc>
          <w:tcPr>
            <w:tcW w:w="2055" w:type="dxa"/>
          </w:tcPr>
          <w:p w14:paraId="07F273EF" w14:textId="77777777" w:rsidR="006E04A4" w:rsidRDefault="00721281" w:rsidP="00C84F80">
            <w:r>
              <w:t>FiU</w:t>
            </w:r>
          </w:p>
        </w:tc>
      </w:tr>
      <w:tr w:rsidR="00DD0BB0" w14:paraId="07F273F4" w14:textId="77777777" w:rsidTr="00055526">
        <w:trPr>
          <w:cantSplit/>
        </w:trPr>
        <w:tc>
          <w:tcPr>
            <w:tcW w:w="567" w:type="dxa"/>
          </w:tcPr>
          <w:p w14:paraId="07F273F1" w14:textId="77777777" w:rsidR="001D7AF0" w:rsidRDefault="0072128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7F273F2" w14:textId="77777777" w:rsidR="006E04A4" w:rsidRDefault="00721281" w:rsidP="000326E3">
            <w:r>
              <w:t xml:space="preserve">2020/21:131 Privat </w:t>
            </w:r>
            <w:r>
              <w:t>initiativrätt – planintressentens medverkan vid detaljplaneläggning</w:t>
            </w:r>
          </w:p>
        </w:tc>
        <w:tc>
          <w:tcPr>
            <w:tcW w:w="2055" w:type="dxa"/>
          </w:tcPr>
          <w:p w14:paraId="07F273F3" w14:textId="77777777" w:rsidR="006E04A4" w:rsidRDefault="00721281" w:rsidP="00C84F80">
            <w:r>
              <w:t>CU</w:t>
            </w:r>
          </w:p>
        </w:tc>
      </w:tr>
      <w:tr w:rsidR="00DD0BB0" w14:paraId="07F273F8" w14:textId="77777777" w:rsidTr="00055526">
        <w:trPr>
          <w:cantSplit/>
        </w:trPr>
        <w:tc>
          <w:tcPr>
            <w:tcW w:w="567" w:type="dxa"/>
          </w:tcPr>
          <w:p w14:paraId="07F273F5" w14:textId="77777777" w:rsidR="001D7AF0" w:rsidRDefault="0072128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7F273F6" w14:textId="77777777" w:rsidR="006E04A4" w:rsidRDefault="00721281" w:rsidP="000326E3">
            <w:r>
              <w:t>2020/21:132 En förnyad strategi för politiken avseende alkohol, narkotika, dopning, tobak och nikotin samt spel om pengar 2021–2025</w:t>
            </w:r>
          </w:p>
        </w:tc>
        <w:tc>
          <w:tcPr>
            <w:tcW w:w="2055" w:type="dxa"/>
          </w:tcPr>
          <w:p w14:paraId="07F273F7" w14:textId="77777777" w:rsidR="006E04A4" w:rsidRDefault="00721281" w:rsidP="00C84F80">
            <w:r>
              <w:t>SoU</w:t>
            </w:r>
          </w:p>
        </w:tc>
      </w:tr>
      <w:tr w:rsidR="00DD0BB0" w14:paraId="07F273FC" w14:textId="77777777" w:rsidTr="00055526">
        <w:trPr>
          <w:cantSplit/>
        </w:trPr>
        <w:tc>
          <w:tcPr>
            <w:tcW w:w="567" w:type="dxa"/>
          </w:tcPr>
          <w:p w14:paraId="07F273F9" w14:textId="77777777" w:rsidR="001D7AF0" w:rsidRDefault="00721281" w:rsidP="00C84F80">
            <w:pPr>
              <w:pStyle w:val="FlistaNrText"/>
            </w:pPr>
            <w:r>
              <w:lastRenderedPageBreak/>
              <w:t>12</w:t>
            </w:r>
          </w:p>
        </w:tc>
        <w:tc>
          <w:tcPr>
            <w:tcW w:w="6663" w:type="dxa"/>
          </w:tcPr>
          <w:p w14:paraId="07F273FA" w14:textId="77777777" w:rsidR="006E04A4" w:rsidRDefault="00721281" w:rsidP="000326E3">
            <w:r>
              <w:t>2020/21:135 Reduktionsplikt för flygfotog</w:t>
            </w:r>
            <w:r>
              <w:t>en</w:t>
            </w:r>
          </w:p>
        </w:tc>
        <w:tc>
          <w:tcPr>
            <w:tcW w:w="2055" w:type="dxa"/>
          </w:tcPr>
          <w:p w14:paraId="07F273FB" w14:textId="77777777" w:rsidR="006E04A4" w:rsidRDefault="00721281" w:rsidP="00C84F80">
            <w:r>
              <w:t>MJU</w:t>
            </w:r>
          </w:p>
        </w:tc>
      </w:tr>
      <w:tr w:rsidR="00DD0BB0" w14:paraId="07F27400" w14:textId="77777777" w:rsidTr="00055526">
        <w:trPr>
          <w:cantSplit/>
        </w:trPr>
        <w:tc>
          <w:tcPr>
            <w:tcW w:w="567" w:type="dxa"/>
          </w:tcPr>
          <w:p w14:paraId="07F273FD" w14:textId="77777777" w:rsidR="001D7AF0" w:rsidRDefault="0072128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7F273FE" w14:textId="77777777" w:rsidR="006E04A4" w:rsidRDefault="00721281" w:rsidP="000326E3">
            <w:r>
              <w:t>2020/21:137 Uppsägning av skatteavtalet mellan Sverige och Grekland</w:t>
            </w:r>
          </w:p>
        </w:tc>
        <w:tc>
          <w:tcPr>
            <w:tcW w:w="2055" w:type="dxa"/>
          </w:tcPr>
          <w:p w14:paraId="07F273FF" w14:textId="77777777" w:rsidR="006E04A4" w:rsidRDefault="00721281" w:rsidP="00C84F80">
            <w:r>
              <w:t>SkU</w:t>
            </w:r>
          </w:p>
        </w:tc>
      </w:tr>
      <w:tr w:rsidR="00DD0BB0" w14:paraId="07F27404" w14:textId="77777777" w:rsidTr="00055526">
        <w:trPr>
          <w:cantSplit/>
        </w:trPr>
        <w:tc>
          <w:tcPr>
            <w:tcW w:w="567" w:type="dxa"/>
          </w:tcPr>
          <w:p w14:paraId="07F27401" w14:textId="77777777" w:rsidR="001D7AF0" w:rsidRDefault="0072128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7F27402" w14:textId="77777777" w:rsidR="006E04A4" w:rsidRDefault="00721281" w:rsidP="000326E3">
            <w:r>
              <w:t>2020/21:138 Uppsägning av skatteavtalet mellan Sverige och Portugal</w:t>
            </w:r>
          </w:p>
        </w:tc>
        <w:tc>
          <w:tcPr>
            <w:tcW w:w="2055" w:type="dxa"/>
          </w:tcPr>
          <w:p w14:paraId="07F27403" w14:textId="77777777" w:rsidR="006E04A4" w:rsidRDefault="00721281" w:rsidP="00C84F80">
            <w:r>
              <w:t>SkU</w:t>
            </w:r>
          </w:p>
        </w:tc>
      </w:tr>
      <w:tr w:rsidR="00DD0BB0" w14:paraId="07F27408" w14:textId="77777777" w:rsidTr="00055526">
        <w:trPr>
          <w:cantSplit/>
        </w:trPr>
        <w:tc>
          <w:tcPr>
            <w:tcW w:w="567" w:type="dxa"/>
          </w:tcPr>
          <w:p w14:paraId="07F27405" w14:textId="77777777" w:rsidR="001D7AF0" w:rsidRDefault="0072128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7F27406" w14:textId="77777777" w:rsidR="006E04A4" w:rsidRDefault="00721281" w:rsidP="000326E3">
            <w:r>
              <w:t>2020/21:139 Ett modernt regelverk för Allmänna arvsfonden</w:t>
            </w:r>
          </w:p>
        </w:tc>
        <w:tc>
          <w:tcPr>
            <w:tcW w:w="2055" w:type="dxa"/>
          </w:tcPr>
          <w:p w14:paraId="07F27407" w14:textId="77777777" w:rsidR="006E04A4" w:rsidRDefault="00721281" w:rsidP="00C84F80">
            <w:r>
              <w:t>SoU</w:t>
            </w:r>
          </w:p>
        </w:tc>
      </w:tr>
      <w:tr w:rsidR="00DD0BB0" w14:paraId="07F2740C" w14:textId="77777777" w:rsidTr="00055526">
        <w:trPr>
          <w:cantSplit/>
        </w:trPr>
        <w:tc>
          <w:tcPr>
            <w:tcW w:w="567" w:type="dxa"/>
          </w:tcPr>
          <w:p w14:paraId="07F27409" w14:textId="77777777" w:rsidR="001D7AF0" w:rsidRDefault="0072128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7F2740A" w14:textId="77777777" w:rsidR="006E04A4" w:rsidRDefault="00721281" w:rsidP="000326E3">
            <w:r>
              <w:t xml:space="preserve">2020/21:141 Tidsbegränsad </w:t>
            </w:r>
            <w:r>
              <w:t>lösning för att säkerställa tillgång till skolinformation</w:t>
            </w:r>
          </w:p>
        </w:tc>
        <w:tc>
          <w:tcPr>
            <w:tcW w:w="2055" w:type="dxa"/>
          </w:tcPr>
          <w:p w14:paraId="07F2740B" w14:textId="77777777" w:rsidR="006E04A4" w:rsidRDefault="00721281" w:rsidP="00C84F80">
            <w:r>
              <w:t>KU</w:t>
            </w:r>
          </w:p>
        </w:tc>
      </w:tr>
      <w:tr w:rsidR="00DD0BB0" w14:paraId="07F27410" w14:textId="77777777" w:rsidTr="00055526">
        <w:trPr>
          <w:cantSplit/>
        </w:trPr>
        <w:tc>
          <w:tcPr>
            <w:tcW w:w="567" w:type="dxa"/>
          </w:tcPr>
          <w:p w14:paraId="07F2740D" w14:textId="77777777" w:rsidR="001D7AF0" w:rsidRDefault="00721281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7F2740E" w14:textId="77777777" w:rsidR="006E04A4" w:rsidRDefault="00721281" w:rsidP="000326E3">
            <w:r>
              <w:t>2020/21:142 Regler om internationellt samarbete anpassas till nya regler om skyddstillsyn och tillträdesförbud till butik</w:t>
            </w:r>
          </w:p>
        </w:tc>
        <w:tc>
          <w:tcPr>
            <w:tcW w:w="2055" w:type="dxa"/>
          </w:tcPr>
          <w:p w14:paraId="07F2740F" w14:textId="77777777" w:rsidR="006E04A4" w:rsidRDefault="00721281" w:rsidP="00C84F80">
            <w:r>
              <w:t>JuU</w:t>
            </w:r>
          </w:p>
        </w:tc>
      </w:tr>
      <w:tr w:rsidR="00DD0BB0" w14:paraId="07F27414" w14:textId="77777777" w:rsidTr="00055526">
        <w:trPr>
          <w:cantSplit/>
        </w:trPr>
        <w:tc>
          <w:tcPr>
            <w:tcW w:w="567" w:type="dxa"/>
          </w:tcPr>
          <w:p w14:paraId="07F27411" w14:textId="77777777" w:rsidR="001D7AF0" w:rsidRDefault="00721281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7F27412" w14:textId="77777777" w:rsidR="006E04A4" w:rsidRDefault="00721281" w:rsidP="000326E3">
            <w:r>
              <w:t>2020/21:143 Institutet för mänskliga rättigheter</w:t>
            </w:r>
          </w:p>
        </w:tc>
        <w:tc>
          <w:tcPr>
            <w:tcW w:w="2055" w:type="dxa"/>
          </w:tcPr>
          <w:p w14:paraId="07F27413" w14:textId="77777777" w:rsidR="006E04A4" w:rsidRDefault="00721281" w:rsidP="00C84F80">
            <w:r>
              <w:t>KU</w:t>
            </w:r>
          </w:p>
        </w:tc>
      </w:tr>
      <w:tr w:rsidR="00DD0BB0" w14:paraId="07F27418" w14:textId="77777777" w:rsidTr="00055526">
        <w:trPr>
          <w:cantSplit/>
        </w:trPr>
        <w:tc>
          <w:tcPr>
            <w:tcW w:w="567" w:type="dxa"/>
          </w:tcPr>
          <w:p w14:paraId="07F27415" w14:textId="77777777" w:rsidR="001D7AF0" w:rsidRDefault="00721281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7F27416" w14:textId="77777777" w:rsidR="006E04A4" w:rsidRDefault="00721281" w:rsidP="000326E3">
            <w:r>
              <w:t>2020/21:144 Klimatdeklaration för byggnader</w:t>
            </w:r>
          </w:p>
        </w:tc>
        <w:tc>
          <w:tcPr>
            <w:tcW w:w="2055" w:type="dxa"/>
          </w:tcPr>
          <w:p w14:paraId="07F27417" w14:textId="77777777" w:rsidR="006E04A4" w:rsidRDefault="00721281" w:rsidP="00C84F80">
            <w:r>
              <w:t>CU</w:t>
            </w:r>
          </w:p>
        </w:tc>
      </w:tr>
      <w:tr w:rsidR="00DD0BB0" w14:paraId="07F2741C" w14:textId="77777777" w:rsidTr="00055526">
        <w:trPr>
          <w:cantSplit/>
        </w:trPr>
        <w:tc>
          <w:tcPr>
            <w:tcW w:w="567" w:type="dxa"/>
          </w:tcPr>
          <w:p w14:paraId="07F27419" w14:textId="77777777" w:rsidR="001D7AF0" w:rsidRDefault="00721281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7F2741A" w14:textId="77777777" w:rsidR="006E04A4" w:rsidRDefault="00721281" w:rsidP="000326E3">
            <w:r>
              <w:t>2020/21:148 En effektivare konkurshantering</w:t>
            </w:r>
          </w:p>
        </w:tc>
        <w:tc>
          <w:tcPr>
            <w:tcW w:w="2055" w:type="dxa"/>
          </w:tcPr>
          <w:p w14:paraId="07F2741B" w14:textId="77777777" w:rsidR="006E04A4" w:rsidRDefault="00721281" w:rsidP="00C84F80">
            <w:r>
              <w:t>CU</w:t>
            </w:r>
          </w:p>
        </w:tc>
      </w:tr>
      <w:tr w:rsidR="00DD0BB0" w14:paraId="07F27420" w14:textId="77777777" w:rsidTr="00055526">
        <w:trPr>
          <w:cantSplit/>
        </w:trPr>
        <w:tc>
          <w:tcPr>
            <w:tcW w:w="567" w:type="dxa"/>
          </w:tcPr>
          <w:p w14:paraId="07F2741D" w14:textId="77777777" w:rsidR="001D7AF0" w:rsidRDefault="00721281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7F2741E" w14:textId="77777777" w:rsidR="006E04A4" w:rsidRDefault="00721281" w:rsidP="000326E3">
            <w:r>
              <w:t>2020/21:149 Förbud mot erkännande av utländska månggiften</w:t>
            </w:r>
          </w:p>
        </w:tc>
        <w:tc>
          <w:tcPr>
            <w:tcW w:w="2055" w:type="dxa"/>
          </w:tcPr>
          <w:p w14:paraId="07F2741F" w14:textId="77777777" w:rsidR="006E04A4" w:rsidRDefault="00721281" w:rsidP="00C84F80">
            <w:r>
              <w:t>CU</w:t>
            </w:r>
          </w:p>
        </w:tc>
      </w:tr>
      <w:tr w:rsidR="00DD0BB0" w14:paraId="07F27424" w14:textId="77777777" w:rsidTr="00055526">
        <w:trPr>
          <w:cantSplit/>
        </w:trPr>
        <w:tc>
          <w:tcPr>
            <w:tcW w:w="567" w:type="dxa"/>
          </w:tcPr>
          <w:p w14:paraId="07F27421" w14:textId="77777777" w:rsidR="001D7AF0" w:rsidRDefault="00721281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7F27422" w14:textId="77777777" w:rsidR="006E04A4" w:rsidRDefault="00721281" w:rsidP="000326E3">
            <w:r>
              <w:t>2020/21:150 Ett stärkt barnrättsperspektiv i vårdnadstvister</w:t>
            </w:r>
          </w:p>
        </w:tc>
        <w:tc>
          <w:tcPr>
            <w:tcW w:w="2055" w:type="dxa"/>
          </w:tcPr>
          <w:p w14:paraId="07F27423" w14:textId="77777777" w:rsidR="006E04A4" w:rsidRDefault="00721281" w:rsidP="00C84F80">
            <w:r>
              <w:t>CU</w:t>
            </w:r>
          </w:p>
        </w:tc>
      </w:tr>
      <w:tr w:rsidR="00DD0BB0" w14:paraId="07F27428" w14:textId="77777777" w:rsidTr="00055526">
        <w:trPr>
          <w:cantSplit/>
        </w:trPr>
        <w:tc>
          <w:tcPr>
            <w:tcW w:w="567" w:type="dxa"/>
          </w:tcPr>
          <w:p w14:paraId="07F27425" w14:textId="77777777" w:rsidR="001D7AF0" w:rsidRDefault="00721281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7F27426" w14:textId="77777777" w:rsidR="006E04A4" w:rsidRDefault="00721281" w:rsidP="000326E3">
            <w:r>
              <w:t xml:space="preserve">2020/21:152 Vissa </w:t>
            </w:r>
            <w:r>
              <w:t>insatser för ökad lärarkompetens</w:t>
            </w:r>
          </w:p>
        </w:tc>
        <w:tc>
          <w:tcPr>
            <w:tcW w:w="2055" w:type="dxa"/>
          </w:tcPr>
          <w:p w14:paraId="07F27427" w14:textId="77777777" w:rsidR="006E04A4" w:rsidRDefault="00721281" w:rsidP="00C84F80">
            <w:r>
              <w:t>UbU</w:t>
            </w:r>
          </w:p>
        </w:tc>
      </w:tr>
      <w:tr w:rsidR="00DD0BB0" w14:paraId="07F2742C" w14:textId="77777777" w:rsidTr="00055526">
        <w:trPr>
          <w:cantSplit/>
        </w:trPr>
        <w:tc>
          <w:tcPr>
            <w:tcW w:w="567" w:type="dxa"/>
          </w:tcPr>
          <w:p w14:paraId="07F27429" w14:textId="77777777" w:rsidR="001D7AF0" w:rsidRDefault="00721281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7F2742A" w14:textId="77777777" w:rsidR="006E04A4" w:rsidRDefault="00721281" w:rsidP="000326E3">
            <w:r>
              <w:t>2020/21:153 Gränsöverskridande tillgång till radio- och tv-program</w:t>
            </w:r>
          </w:p>
        </w:tc>
        <w:tc>
          <w:tcPr>
            <w:tcW w:w="2055" w:type="dxa"/>
          </w:tcPr>
          <w:p w14:paraId="07F2742B" w14:textId="77777777" w:rsidR="006E04A4" w:rsidRDefault="00721281" w:rsidP="00C84F80">
            <w:r>
              <w:t>NU</w:t>
            </w:r>
          </w:p>
        </w:tc>
      </w:tr>
      <w:tr w:rsidR="00DD0BB0" w14:paraId="07F27430" w14:textId="77777777" w:rsidTr="00055526">
        <w:trPr>
          <w:cantSplit/>
        </w:trPr>
        <w:tc>
          <w:tcPr>
            <w:tcW w:w="567" w:type="dxa"/>
          </w:tcPr>
          <w:p w14:paraId="07F2742D" w14:textId="77777777" w:rsidR="001D7AF0" w:rsidRDefault="00721281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7F2742E" w14:textId="77777777" w:rsidR="006E04A4" w:rsidRDefault="00721281" w:rsidP="000326E3">
            <w:r>
              <w:t>2020/21:154 Miljöstyrande start- och landningsavgifter</w:t>
            </w:r>
          </w:p>
        </w:tc>
        <w:tc>
          <w:tcPr>
            <w:tcW w:w="2055" w:type="dxa"/>
          </w:tcPr>
          <w:p w14:paraId="07F2742F" w14:textId="77777777" w:rsidR="006E04A4" w:rsidRDefault="00721281" w:rsidP="00C84F80">
            <w:r>
              <w:t>TU</w:t>
            </w:r>
          </w:p>
        </w:tc>
      </w:tr>
      <w:tr w:rsidR="00DD0BB0" w14:paraId="07F27434" w14:textId="77777777" w:rsidTr="00055526">
        <w:trPr>
          <w:cantSplit/>
        </w:trPr>
        <w:tc>
          <w:tcPr>
            <w:tcW w:w="567" w:type="dxa"/>
          </w:tcPr>
          <w:p w14:paraId="07F27431" w14:textId="77777777" w:rsidR="001D7AF0" w:rsidRDefault="00721281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07F27432" w14:textId="77777777" w:rsidR="006E04A4" w:rsidRDefault="00721281" w:rsidP="000326E3">
            <w:r>
              <w:t>2020/21:155 Ändringar i regelverket om hantering av finansiella företag i kris</w:t>
            </w:r>
          </w:p>
        </w:tc>
        <w:tc>
          <w:tcPr>
            <w:tcW w:w="2055" w:type="dxa"/>
          </w:tcPr>
          <w:p w14:paraId="07F27433" w14:textId="77777777" w:rsidR="006E04A4" w:rsidRDefault="00721281" w:rsidP="00C84F80">
            <w:r>
              <w:t>FiU</w:t>
            </w:r>
          </w:p>
        </w:tc>
      </w:tr>
      <w:tr w:rsidR="00DD0BB0" w14:paraId="07F27438" w14:textId="77777777" w:rsidTr="00055526">
        <w:trPr>
          <w:cantSplit/>
        </w:trPr>
        <w:tc>
          <w:tcPr>
            <w:tcW w:w="567" w:type="dxa"/>
          </w:tcPr>
          <w:p w14:paraId="07F27435" w14:textId="77777777" w:rsidR="001D7AF0" w:rsidRDefault="00721281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07F27436" w14:textId="77777777" w:rsidR="006E04A4" w:rsidRDefault="00721281" w:rsidP="000326E3">
            <w:r>
              <w:t>2020/21:156 Justerad beräkning av bilförmån</w:t>
            </w:r>
          </w:p>
        </w:tc>
        <w:tc>
          <w:tcPr>
            <w:tcW w:w="2055" w:type="dxa"/>
          </w:tcPr>
          <w:p w14:paraId="07F27437" w14:textId="77777777" w:rsidR="006E04A4" w:rsidRDefault="00721281" w:rsidP="00C84F80">
            <w:r>
              <w:t>SkU</w:t>
            </w:r>
          </w:p>
        </w:tc>
      </w:tr>
      <w:tr w:rsidR="00DD0BB0" w14:paraId="07F2743C" w14:textId="77777777" w:rsidTr="00055526">
        <w:trPr>
          <w:cantSplit/>
        </w:trPr>
        <w:tc>
          <w:tcPr>
            <w:tcW w:w="567" w:type="dxa"/>
          </w:tcPr>
          <w:p w14:paraId="07F27439" w14:textId="77777777" w:rsidR="001D7AF0" w:rsidRDefault="00721281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07F2743A" w14:textId="77777777" w:rsidR="006E04A4" w:rsidRDefault="00721281" w:rsidP="000326E3">
            <w:r>
              <w:t>2020/21:157 Material och produkter avsedda att komma i kontakt med livsmedel</w:t>
            </w:r>
          </w:p>
        </w:tc>
        <w:tc>
          <w:tcPr>
            <w:tcW w:w="2055" w:type="dxa"/>
          </w:tcPr>
          <w:p w14:paraId="07F2743B" w14:textId="77777777" w:rsidR="006E04A4" w:rsidRDefault="00721281" w:rsidP="00C84F80">
            <w:r>
              <w:t>MJU</w:t>
            </w:r>
          </w:p>
        </w:tc>
      </w:tr>
      <w:tr w:rsidR="00DD0BB0" w14:paraId="07F27440" w14:textId="77777777" w:rsidTr="00055526">
        <w:trPr>
          <w:cantSplit/>
        </w:trPr>
        <w:tc>
          <w:tcPr>
            <w:tcW w:w="567" w:type="dxa"/>
          </w:tcPr>
          <w:p w14:paraId="07F2743D" w14:textId="77777777" w:rsidR="001D7AF0" w:rsidRDefault="00721281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07F2743E" w14:textId="77777777" w:rsidR="006E04A4" w:rsidRDefault="00721281" w:rsidP="000326E3">
            <w:r>
              <w:t>2020/21:159 Vissa identitetsfrågor inom utlänningsrätten</w:t>
            </w:r>
          </w:p>
        </w:tc>
        <w:tc>
          <w:tcPr>
            <w:tcW w:w="2055" w:type="dxa"/>
          </w:tcPr>
          <w:p w14:paraId="07F2743F" w14:textId="77777777" w:rsidR="006E04A4" w:rsidRDefault="00721281" w:rsidP="00C84F80">
            <w:r>
              <w:t>SfU</w:t>
            </w:r>
          </w:p>
        </w:tc>
      </w:tr>
      <w:tr w:rsidR="00DD0BB0" w14:paraId="07F27444" w14:textId="77777777" w:rsidTr="00055526">
        <w:trPr>
          <w:cantSplit/>
        </w:trPr>
        <w:tc>
          <w:tcPr>
            <w:tcW w:w="567" w:type="dxa"/>
          </w:tcPr>
          <w:p w14:paraId="07F27441" w14:textId="77777777" w:rsidR="001D7AF0" w:rsidRDefault="00721281" w:rsidP="00C84F80">
            <w:pPr>
              <w:keepNext/>
            </w:pPr>
          </w:p>
        </w:tc>
        <w:tc>
          <w:tcPr>
            <w:tcW w:w="6663" w:type="dxa"/>
          </w:tcPr>
          <w:p w14:paraId="07F27442" w14:textId="77777777" w:rsidR="006E04A4" w:rsidRDefault="00721281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07F27443" w14:textId="77777777" w:rsidR="006E04A4" w:rsidRDefault="00721281" w:rsidP="00C84F80">
            <w:pPr>
              <w:keepNext/>
            </w:pPr>
          </w:p>
        </w:tc>
      </w:tr>
      <w:tr w:rsidR="00DD0BB0" w14:paraId="07F27448" w14:textId="77777777" w:rsidTr="00055526">
        <w:trPr>
          <w:cantSplit/>
        </w:trPr>
        <w:tc>
          <w:tcPr>
            <w:tcW w:w="567" w:type="dxa"/>
          </w:tcPr>
          <w:p w14:paraId="07F27445" w14:textId="77777777" w:rsidR="001D7AF0" w:rsidRDefault="00721281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07F27446" w14:textId="77777777" w:rsidR="006E04A4" w:rsidRDefault="00721281" w:rsidP="000326E3">
            <w:r>
              <w:t xml:space="preserve">2020/21:90 Nordiskt samarbete </w:t>
            </w:r>
            <w:r>
              <w:t>2020</w:t>
            </w:r>
          </w:p>
        </w:tc>
        <w:tc>
          <w:tcPr>
            <w:tcW w:w="2055" w:type="dxa"/>
          </w:tcPr>
          <w:p w14:paraId="07F27447" w14:textId="77777777" w:rsidR="006E04A4" w:rsidRDefault="00721281" w:rsidP="00C84F80">
            <w:r>
              <w:t>UU</w:t>
            </w:r>
          </w:p>
        </w:tc>
      </w:tr>
      <w:tr w:rsidR="00DD0BB0" w14:paraId="07F2744C" w14:textId="77777777" w:rsidTr="00055526">
        <w:trPr>
          <w:cantSplit/>
        </w:trPr>
        <w:tc>
          <w:tcPr>
            <w:tcW w:w="567" w:type="dxa"/>
          </w:tcPr>
          <w:p w14:paraId="07F27449" w14:textId="77777777" w:rsidR="001D7AF0" w:rsidRDefault="00721281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07F2744A" w14:textId="77777777" w:rsidR="006E04A4" w:rsidRDefault="00721281" w:rsidP="000326E3">
            <w:r>
              <w:t>2020/21:105 Ungdomspolitisk skrivelse</w:t>
            </w:r>
          </w:p>
        </w:tc>
        <w:tc>
          <w:tcPr>
            <w:tcW w:w="2055" w:type="dxa"/>
          </w:tcPr>
          <w:p w14:paraId="07F2744B" w14:textId="77777777" w:rsidR="006E04A4" w:rsidRDefault="00721281" w:rsidP="00C84F80">
            <w:r>
              <w:t>KrU</w:t>
            </w:r>
          </w:p>
        </w:tc>
      </w:tr>
      <w:tr w:rsidR="00DD0BB0" w14:paraId="07F27450" w14:textId="77777777" w:rsidTr="00055526">
        <w:trPr>
          <w:cantSplit/>
        </w:trPr>
        <w:tc>
          <w:tcPr>
            <w:tcW w:w="567" w:type="dxa"/>
          </w:tcPr>
          <w:p w14:paraId="07F2744D" w14:textId="77777777" w:rsidR="001D7AF0" w:rsidRDefault="00721281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07F2744E" w14:textId="77777777" w:rsidR="006E04A4" w:rsidRDefault="00721281" w:rsidP="000326E3">
            <w:r>
              <w:t>2020/21:109 Politik för konstnärers villkor</w:t>
            </w:r>
          </w:p>
        </w:tc>
        <w:tc>
          <w:tcPr>
            <w:tcW w:w="2055" w:type="dxa"/>
          </w:tcPr>
          <w:p w14:paraId="07F2744F" w14:textId="77777777" w:rsidR="006E04A4" w:rsidRDefault="00721281" w:rsidP="00C84F80">
            <w:r>
              <w:t>KrU</w:t>
            </w:r>
          </w:p>
        </w:tc>
      </w:tr>
      <w:tr w:rsidR="00DD0BB0" w14:paraId="07F27454" w14:textId="77777777" w:rsidTr="00055526">
        <w:trPr>
          <w:cantSplit/>
        </w:trPr>
        <w:tc>
          <w:tcPr>
            <w:tcW w:w="567" w:type="dxa"/>
          </w:tcPr>
          <w:p w14:paraId="07F27451" w14:textId="77777777" w:rsidR="001D7AF0" w:rsidRDefault="00721281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07F27452" w14:textId="77777777" w:rsidR="006E04A4" w:rsidRDefault="00721281" w:rsidP="000326E3">
            <w:r>
              <w:t>2020/21:133 Nationell strategi för hållbar regional utveckling i hela landet 2021–2030</w:t>
            </w:r>
          </w:p>
        </w:tc>
        <w:tc>
          <w:tcPr>
            <w:tcW w:w="2055" w:type="dxa"/>
          </w:tcPr>
          <w:p w14:paraId="07F27453" w14:textId="77777777" w:rsidR="006E04A4" w:rsidRDefault="00721281" w:rsidP="00C84F80">
            <w:r>
              <w:t>NU</w:t>
            </w:r>
          </w:p>
        </w:tc>
      </w:tr>
      <w:tr w:rsidR="00DD0BB0" w14:paraId="07F27458" w14:textId="77777777" w:rsidTr="00055526">
        <w:trPr>
          <w:cantSplit/>
        </w:trPr>
        <w:tc>
          <w:tcPr>
            <w:tcW w:w="567" w:type="dxa"/>
          </w:tcPr>
          <w:p w14:paraId="07F27455" w14:textId="77777777" w:rsidR="001D7AF0" w:rsidRDefault="00721281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07F27456" w14:textId="77777777" w:rsidR="006E04A4" w:rsidRDefault="00721281" w:rsidP="000326E3">
            <w:r>
              <w:t xml:space="preserve">2020/21:147 Verksamheten inom Organisationen för </w:t>
            </w:r>
            <w:r>
              <w:t>säkerhet och samarbete i Europa (OSSE) under andra halvåret 2019 och hela kalenderåret 2020</w:t>
            </w:r>
          </w:p>
        </w:tc>
        <w:tc>
          <w:tcPr>
            <w:tcW w:w="2055" w:type="dxa"/>
          </w:tcPr>
          <w:p w14:paraId="07F27457" w14:textId="77777777" w:rsidR="006E04A4" w:rsidRDefault="00721281" w:rsidP="00C84F80">
            <w:r>
              <w:t>UU</w:t>
            </w:r>
          </w:p>
        </w:tc>
      </w:tr>
      <w:tr w:rsidR="00DD0BB0" w14:paraId="07F2745C" w14:textId="77777777" w:rsidTr="00055526">
        <w:trPr>
          <w:cantSplit/>
        </w:trPr>
        <w:tc>
          <w:tcPr>
            <w:tcW w:w="567" w:type="dxa"/>
          </w:tcPr>
          <w:p w14:paraId="07F27459" w14:textId="77777777" w:rsidR="001D7AF0" w:rsidRDefault="00721281" w:rsidP="00C84F80">
            <w:pPr>
              <w:keepNext/>
            </w:pPr>
          </w:p>
        </w:tc>
        <w:tc>
          <w:tcPr>
            <w:tcW w:w="6663" w:type="dxa"/>
          </w:tcPr>
          <w:p w14:paraId="07F2745A" w14:textId="77777777" w:rsidR="006E04A4" w:rsidRDefault="00721281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07F2745B" w14:textId="77777777" w:rsidR="006E04A4" w:rsidRDefault="00721281" w:rsidP="00C84F80">
            <w:pPr>
              <w:keepNext/>
            </w:pPr>
          </w:p>
        </w:tc>
      </w:tr>
      <w:tr w:rsidR="00DD0BB0" w14:paraId="07F27460" w14:textId="77777777" w:rsidTr="00055526">
        <w:trPr>
          <w:cantSplit/>
        </w:trPr>
        <w:tc>
          <w:tcPr>
            <w:tcW w:w="567" w:type="dxa"/>
          </w:tcPr>
          <w:p w14:paraId="07F2745D" w14:textId="77777777" w:rsidR="001D7AF0" w:rsidRDefault="00721281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07F2745E" w14:textId="77777777" w:rsidR="006E04A4" w:rsidRDefault="00721281" w:rsidP="000326E3">
            <w:r>
              <w:t>2020/21:ER1 Europarådets svenska delegations redogörelse om verksamheten under 2020</w:t>
            </w:r>
          </w:p>
        </w:tc>
        <w:tc>
          <w:tcPr>
            <w:tcW w:w="2055" w:type="dxa"/>
          </w:tcPr>
          <w:p w14:paraId="07F2745F" w14:textId="77777777" w:rsidR="006E04A4" w:rsidRDefault="00721281" w:rsidP="00C84F80">
            <w:r>
              <w:t>UU</w:t>
            </w:r>
          </w:p>
        </w:tc>
      </w:tr>
      <w:tr w:rsidR="00DD0BB0" w14:paraId="07F27464" w14:textId="77777777" w:rsidTr="00055526">
        <w:trPr>
          <w:cantSplit/>
        </w:trPr>
        <w:tc>
          <w:tcPr>
            <w:tcW w:w="567" w:type="dxa"/>
          </w:tcPr>
          <w:p w14:paraId="07F27461" w14:textId="77777777" w:rsidR="001D7AF0" w:rsidRDefault="00721281" w:rsidP="00C84F80">
            <w:pPr>
              <w:keepNext/>
            </w:pPr>
          </w:p>
        </w:tc>
        <w:tc>
          <w:tcPr>
            <w:tcW w:w="6663" w:type="dxa"/>
          </w:tcPr>
          <w:p w14:paraId="07F27462" w14:textId="77777777" w:rsidR="006E04A4" w:rsidRDefault="00721281" w:rsidP="000326E3">
            <w:pPr>
              <w:pStyle w:val="HuvudrubrikEnsam"/>
              <w:keepNext/>
            </w:pPr>
            <w:r>
              <w:t>Ärende för bordläggning</w:t>
            </w:r>
          </w:p>
        </w:tc>
        <w:tc>
          <w:tcPr>
            <w:tcW w:w="2055" w:type="dxa"/>
          </w:tcPr>
          <w:p w14:paraId="07F27463" w14:textId="77777777" w:rsidR="006E04A4" w:rsidRDefault="0072128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DD0BB0" w14:paraId="07F27468" w14:textId="77777777" w:rsidTr="00055526">
        <w:trPr>
          <w:cantSplit/>
        </w:trPr>
        <w:tc>
          <w:tcPr>
            <w:tcW w:w="567" w:type="dxa"/>
          </w:tcPr>
          <w:p w14:paraId="07F27465" w14:textId="77777777" w:rsidR="001D7AF0" w:rsidRDefault="00721281" w:rsidP="00C84F80">
            <w:pPr>
              <w:keepNext/>
            </w:pPr>
          </w:p>
        </w:tc>
        <w:tc>
          <w:tcPr>
            <w:tcW w:w="6663" w:type="dxa"/>
          </w:tcPr>
          <w:p w14:paraId="07F27466" w14:textId="77777777" w:rsidR="006E04A4" w:rsidRDefault="00721281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07F27467" w14:textId="77777777" w:rsidR="006E04A4" w:rsidRDefault="00721281" w:rsidP="00C84F80">
            <w:pPr>
              <w:keepNext/>
            </w:pPr>
          </w:p>
        </w:tc>
      </w:tr>
      <w:tr w:rsidR="00DD0BB0" w14:paraId="07F2746C" w14:textId="77777777" w:rsidTr="00055526">
        <w:trPr>
          <w:cantSplit/>
        </w:trPr>
        <w:tc>
          <w:tcPr>
            <w:tcW w:w="567" w:type="dxa"/>
          </w:tcPr>
          <w:p w14:paraId="07F27469" w14:textId="77777777" w:rsidR="001D7AF0" w:rsidRDefault="00721281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07F2746A" w14:textId="77777777" w:rsidR="006E04A4" w:rsidRDefault="00721281" w:rsidP="000326E3">
            <w:r>
              <w:t>Bet. 2020/21:KrU4 Kultur för alla</w:t>
            </w:r>
          </w:p>
        </w:tc>
        <w:tc>
          <w:tcPr>
            <w:tcW w:w="2055" w:type="dxa"/>
          </w:tcPr>
          <w:p w14:paraId="07F2746B" w14:textId="77777777" w:rsidR="006E04A4" w:rsidRDefault="00721281" w:rsidP="00C84F80">
            <w:r>
              <w:t>16 res. (M, SD, C, V, KD, L)</w:t>
            </w:r>
          </w:p>
        </w:tc>
      </w:tr>
      <w:tr w:rsidR="00DD0BB0" w14:paraId="07F27470" w14:textId="77777777" w:rsidTr="00055526">
        <w:trPr>
          <w:cantSplit/>
        </w:trPr>
        <w:tc>
          <w:tcPr>
            <w:tcW w:w="567" w:type="dxa"/>
          </w:tcPr>
          <w:p w14:paraId="07F2746D" w14:textId="77777777" w:rsidR="001D7AF0" w:rsidRDefault="00721281" w:rsidP="00C84F80">
            <w:pPr>
              <w:keepNext/>
            </w:pPr>
          </w:p>
        </w:tc>
        <w:tc>
          <w:tcPr>
            <w:tcW w:w="6663" w:type="dxa"/>
          </w:tcPr>
          <w:p w14:paraId="07F2746E" w14:textId="77777777" w:rsidR="006E04A4" w:rsidRDefault="00721281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07F2746F" w14:textId="77777777" w:rsidR="006E04A4" w:rsidRDefault="00721281" w:rsidP="00C84F80">
            <w:pPr>
              <w:keepNext/>
            </w:pPr>
          </w:p>
        </w:tc>
      </w:tr>
      <w:tr w:rsidR="00DD0BB0" w14:paraId="07F27475" w14:textId="77777777" w:rsidTr="00055526">
        <w:trPr>
          <w:cantSplit/>
        </w:trPr>
        <w:tc>
          <w:tcPr>
            <w:tcW w:w="567" w:type="dxa"/>
          </w:tcPr>
          <w:p w14:paraId="07F27471" w14:textId="77777777" w:rsidR="001D7AF0" w:rsidRDefault="00721281" w:rsidP="00C84F80"/>
        </w:tc>
        <w:tc>
          <w:tcPr>
            <w:tcW w:w="6663" w:type="dxa"/>
          </w:tcPr>
          <w:p w14:paraId="07F27472" w14:textId="77777777" w:rsidR="006E04A4" w:rsidRDefault="00721281" w:rsidP="000326E3">
            <w:pPr>
              <w:pStyle w:val="Underrubrik"/>
            </w:pPr>
            <w:r>
              <w:t xml:space="preserve"> </w:t>
            </w:r>
          </w:p>
          <w:p w14:paraId="07F27473" w14:textId="77777777" w:rsidR="006E04A4" w:rsidRDefault="00721281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07F27474" w14:textId="77777777" w:rsidR="006E04A4" w:rsidRDefault="00721281" w:rsidP="00C84F80"/>
        </w:tc>
      </w:tr>
      <w:tr w:rsidR="00DD0BB0" w14:paraId="07F27479" w14:textId="77777777" w:rsidTr="00055526">
        <w:trPr>
          <w:cantSplit/>
        </w:trPr>
        <w:tc>
          <w:tcPr>
            <w:tcW w:w="567" w:type="dxa"/>
          </w:tcPr>
          <w:p w14:paraId="07F27476" w14:textId="77777777" w:rsidR="001D7AF0" w:rsidRDefault="00721281" w:rsidP="00C84F80">
            <w:pPr>
              <w:keepNext/>
            </w:pPr>
          </w:p>
        </w:tc>
        <w:tc>
          <w:tcPr>
            <w:tcW w:w="6663" w:type="dxa"/>
          </w:tcPr>
          <w:p w14:paraId="07F27477" w14:textId="77777777" w:rsidR="006E04A4" w:rsidRDefault="00721281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07F27478" w14:textId="77777777" w:rsidR="006E04A4" w:rsidRDefault="00721281" w:rsidP="00C84F80">
            <w:pPr>
              <w:keepNext/>
            </w:pPr>
          </w:p>
        </w:tc>
      </w:tr>
      <w:tr w:rsidR="00DD0BB0" w14:paraId="07F2747D" w14:textId="77777777" w:rsidTr="00055526">
        <w:trPr>
          <w:cantSplit/>
        </w:trPr>
        <w:tc>
          <w:tcPr>
            <w:tcW w:w="567" w:type="dxa"/>
          </w:tcPr>
          <w:p w14:paraId="07F2747A" w14:textId="77777777" w:rsidR="001D7AF0" w:rsidRDefault="00721281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07F2747B" w14:textId="77777777" w:rsidR="006E04A4" w:rsidRDefault="00721281" w:rsidP="000326E3">
            <w:r>
              <w:t>Bet. 2020/21:FiU26 Kommunala frågor</w:t>
            </w:r>
          </w:p>
        </w:tc>
        <w:tc>
          <w:tcPr>
            <w:tcW w:w="2055" w:type="dxa"/>
          </w:tcPr>
          <w:p w14:paraId="07F2747C" w14:textId="77777777" w:rsidR="006E04A4" w:rsidRDefault="00721281" w:rsidP="00C84F80">
            <w:r>
              <w:t>9 res. (M, SD, C, V)</w:t>
            </w:r>
          </w:p>
        </w:tc>
      </w:tr>
      <w:tr w:rsidR="00DD0BB0" w14:paraId="07F27481" w14:textId="77777777" w:rsidTr="00055526">
        <w:trPr>
          <w:cantSplit/>
        </w:trPr>
        <w:tc>
          <w:tcPr>
            <w:tcW w:w="567" w:type="dxa"/>
          </w:tcPr>
          <w:p w14:paraId="07F2747E" w14:textId="77777777" w:rsidR="001D7AF0" w:rsidRDefault="00721281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07F2747F" w14:textId="77777777" w:rsidR="006E04A4" w:rsidRDefault="00721281" w:rsidP="000326E3">
            <w:r>
              <w:t>Bet. 2020/21:FiU34 Offentlig upphandling</w:t>
            </w:r>
          </w:p>
        </w:tc>
        <w:tc>
          <w:tcPr>
            <w:tcW w:w="2055" w:type="dxa"/>
          </w:tcPr>
          <w:p w14:paraId="07F27480" w14:textId="77777777" w:rsidR="006E04A4" w:rsidRDefault="00721281" w:rsidP="00C84F80">
            <w:r>
              <w:t>15 res. (M, SD, C, V, KD)</w:t>
            </w:r>
          </w:p>
        </w:tc>
      </w:tr>
      <w:tr w:rsidR="00DD0BB0" w14:paraId="07F27485" w14:textId="77777777" w:rsidTr="00055526">
        <w:trPr>
          <w:cantSplit/>
        </w:trPr>
        <w:tc>
          <w:tcPr>
            <w:tcW w:w="567" w:type="dxa"/>
          </w:tcPr>
          <w:p w14:paraId="07F27482" w14:textId="77777777" w:rsidR="001D7AF0" w:rsidRDefault="00721281" w:rsidP="00C84F80">
            <w:pPr>
              <w:keepNext/>
            </w:pPr>
          </w:p>
        </w:tc>
        <w:tc>
          <w:tcPr>
            <w:tcW w:w="6663" w:type="dxa"/>
          </w:tcPr>
          <w:p w14:paraId="07F27483" w14:textId="77777777" w:rsidR="006E04A4" w:rsidRDefault="00721281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07F27484" w14:textId="77777777" w:rsidR="006E04A4" w:rsidRDefault="00721281" w:rsidP="00C84F80">
            <w:pPr>
              <w:keepNext/>
            </w:pPr>
          </w:p>
        </w:tc>
      </w:tr>
      <w:tr w:rsidR="00DD0BB0" w14:paraId="07F27489" w14:textId="77777777" w:rsidTr="00055526">
        <w:trPr>
          <w:cantSplit/>
        </w:trPr>
        <w:tc>
          <w:tcPr>
            <w:tcW w:w="567" w:type="dxa"/>
          </w:tcPr>
          <w:p w14:paraId="07F27486" w14:textId="77777777" w:rsidR="001D7AF0" w:rsidRDefault="00721281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07F27487" w14:textId="77777777" w:rsidR="006E04A4" w:rsidRDefault="00721281" w:rsidP="000326E3">
            <w:r>
              <w:t>Bet. 2020/21:TU6 Trafiksäkerhet</w:t>
            </w:r>
          </w:p>
        </w:tc>
        <w:tc>
          <w:tcPr>
            <w:tcW w:w="2055" w:type="dxa"/>
          </w:tcPr>
          <w:p w14:paraId="07F27488" w14:textId="77777777" w:rsidR="006E04A4" w:rsidRDefault="00721281" w:rsidP="00C84F80">
            <w:r>
              <w:t>33 res. (M, SD, C, V, KD, L)</w:t>
            </w:r>
          </w:p>
        </w:tc>
      </w:tr>
      <w:tr w:rsidR="00DD0BB0" w14:paraId="07F2748D" w14:textId="77777777" w:rsidTr="00055526">
        <w:trPr>
          <w:cantSplit/>
        </w:trPr>
        <w:tc>
          <w:tcPr>
            <w:tcW w:w="567" w:type="dxa"/>
          </w:tcPr>
          <w:p w14:paraId="07F2748A" w14:textId="77777777" w:rsidR="001D7AF0" w:rsidRDefault="00721281" w:rsidP="00C84F80">
            <w:pPr>
              <w:keepNext/>
            </w:pPr>
          </w:p>
        </w:tc>
        <w:tc>
          <w:tcPr>
            <w:tcW w:w="6663" w:type="dxa"/>
          </w:tcPr>
          <w:p w14:paraId="07F2748B" w14:textId="77777777" w:rsidR="006E04A4" w:rsidRDefault="00721281" w:rsidP="000326E3">
            <w:pPr>
              <w:pStyle w:val="renderubrik"/>
            </w:pPr>
            <w:r>
              <w:t>Näringsutskottets betänkande och utlåtande</w:t>
            </w:r>
          </w:p>
        </w:tc>
        <w:tc>
          <w:tcPr>
            <w:tcW w:w="2055" w:type="dxa"/>
          </w:tcPr>
          <w:p w14:paraId="07F2748C" w14:textId="77777777" w:rsidR="006E04A4" w:rsidRDefault="00721281" w:rsidP="00C84F80">
            <w:pPr>
              <w:keepNext/>
            </w:pPr>
          </w:p>
        </w:tc>
      </w:tr>
      <w:tr w:rsidR="00DD0BB0" w14:paraId="07F27491" w14:textId="77777777" w:rsidTr="00055526">
        <w:trPr>
          <w:cantSplit/>
        </w:trPr>
        <w:tc>
          <w:tcPr>
            <w:tcW w:w="567" w:type="dxa"/>
          </w:tcPr>
          <w:p w14:paraId="07F2748E" w14:textId="77777777" w:rsidR="001D7AF0" w:rsidRDefault="00721281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07F2748F" w14:textId="77777777" w:rsidR="006E04A4" w:rsidRDefault="00721281" w:rsidP="000326E3">
            <w:r>
              <w:t>Bet. 2020/21:NU18 Mineralpolitik</w:t>
            </w:r>
          </w:p>
        </w:tc>
        <w:tc>
          <w:tcPr>
            <w:tcW w:w="2055" w:type="dxa"/>
          </w:tcPr>
          <w:p w14:paraId="07F27490" w14:textId="77777777" w:rsidR="006E04A4" w:rsidRDefault="00721281" w:rsidP="00C84F80">
            <w:r>
              <w:t>14 res.</w:t>
            </w:r>
            <w:r>
              <w:t xml:space="preserve"> (S, M, SD, C, V, KD, L, MP)</w:t>
            </w:r>
          </w:p>
        </w:tc>
      </w:tr>
      <w:tr w:rsidR="00DD0BB0" w14:paraId="07F27495" w14:textId="77777777" w:rsidTr="00055526">
        <w:trPr>
          <w:cantSplit/>
        </w:trPr>
        <w:tc>
          <w:tcPr>
            <w:tcW w:w="567" w:type="dxa"/>
          </w:tcPr>
          <w:p w14:paraId="07F27492" w14:textId="77777777" w:rsidR="001D7AF0" w:rsidRDefault="00721281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07F27493" w14:textId="77777777" w:rsidR="006E04A4" w:rsidRDefault="00721281" w:rsidP="000326E3">
            <w:r>
              <w:t>Utl. 2020/21:NU25 Kommissionens meddelande om en handlingsplan för immateriella rättigheter</w:t>
            </w:r>
          </w:p>
        </w:tc>
        <w:tc>
          <w:tcPr>
            <w:tcW w:w="2055" w:type="dxa"/>
          </w:tcPr>
          <w:p w14:paraId="07F27494" w14:textId="77777777" w:rsidR="006E04A4" w:rsidRDefault="00721281" w:rsidP="00C84F80">
            <w:r>
              <w:t>1 res. (V)</w:t>
            </w:r>
          </w:p>
        </w:tc>
      </w:tr>
      <w:tr w:rsidR="00DD0BB0" w14:paraId="07F27499" w14:textId="77777777" w:rsidTr="00055526">
        <w:trPr>
          <w:cantSplit/>
        </w:trPr>
        <w:tc>
          <w:tcPr>
            <w:tcW w:w="567" w:type="dxa"/>
          </w:tcPr>
          <w:p w14:paraId="07F27496" w14:textId="77777777" w:rsidR="001D7AF0" w:rsidRDefault="00721281" w:rsidP="00C84F80">
            <w:pPr>
              <w:keepNext/>
            </w:pPr>
          </w:p>
        </w:tc>
        <w:tc>
          <w:tcPr>
            <w:tcW w:w="6663" w:type="dxa"/>
          </w:tcPr>
          <w:p w14:paraId="07F27497" w14:textId="77777777" w:rsidR="006E04A4" w:rsidRDefault="00721281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7F27498" w14:textId="77777777" w:rsidR="006E04A4" w:rsidRDefault="00721281" w:rsidP="00C84F80">
            <w:pPr>
              <w:keepNext/>
            </w:pPr>
          </w:p>
        </w:tc>
      </w:tr>
      <w:tr w:rsidR="00DD0BB0" w14:paraId="07F2749D" w14:textId="77777777" w:rsidTr="00055526">
        <w:trPr>
          <w:cantSplit/>
        </w:trPr>
        <w:tc>
          <w:tcPr>
            <w:tcW w:w="567" w:type="dxa"/>
          </w:tcPr>
          <w:p w14:paraId="07F2749A" w14:textId="77777777" w:rsidR="001D7AF0" w:rsidRDefault="00721281" w:rsidP="00C84F80">
            <w:pPr>
              <w:keepNext/>
            </w:pPr>
          </w:p>
        </w:tc>
        <w:tc>
          <w:tcPr>
            <w:tcW w:w="6663" w:type="dxa"/>
          </w:tcPr>
          <w:p w14:paraId="07F2749B" w14:textId="77777777" w:rsidR="006E04A4" w:rsidRDefault="00721281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07F2749C" w14:textId="77777777" w:rsidR="006E04A4" w:rsidRDefault="00721281" w:rsidP="00C84F80">
            <w:pPr>
              <w:keepNext/>
            </w:pPr>
          </w:p>
        </w:tc>
      </w:tr>
      <w:tr w:rsidR="00DD0BB0" w14:paraId="07F274A1" w14:textId="77777777" w:rsidTr="00055526">
        <w:trPr>
          <w:cantSplit/>
        </w:trPr>
        <w:tc>
          <w:tcPr>
            <w:tcW w:w="567" w:type="dxa"/>
          </w:tcPr>
          <w:p w14:paraId="07F2749E" w14:textId="77777777" w:rsidR="001D7AF0" w:rsidRDefault="00721281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07F2749F" w14:textId="77777777" w:rsidR="006E04A4" w:rsidRDefault="00721281" w:rsidP="000326E3">
            <w:r>
              <w:t>Bet. 2020/21:FiU44 Extra ändringsbudget för 2021</w:t>
            </w:r>
            <w:r>
              <w:t xml:space="preserve"> – Förlängda och förstärkta stöd vid korttidsarbete och omställningsstöd för företag med anledning av coronaviruset</w:t>
            </w:r>
            <w:r>
              <w:br/>
            </w:r>
            <w:r>
              <w:rPr>
                <w:i/>
                <w:iCs/>
              </w:rPr>
              <w:t>Utskottet föreslår att ärendet får avgöras trots att det varit tillgängligt kortare tid än två vardagar före den dag då det behandlas</w:t>
            </w:r>
          </w:p>
        </w:tc>
        <w:tc>
          <w:tcPr>
            <w:tcW w:w="2055" w:type="dxa"/>
          </w:tcPr>
          <w:p w14:paraId="07F274A0" w14:textId="77777777" w:rsidR="006E04A4" w:rsidRDefault="00721281" w:rsidP="00C84F80">
            <w:r>
              <w:t>1 res.</w:t>
            </w:r>
            <w:r>
              <w:t xml:space="preserve"> (KD)</w:t>
            </w:r>
          </w:p>
        </w:tc>
      </w:tr>
      <w:tr w:rsidR="00DD0BB0" w14:paraId="07F274A5" w14:textId="77777777" w:rsidTr="00055526">
        <w:trPr>
          <w:cantSplit/>
        </w:trPr>
        <w:tc>
          <w:tcPr>
            <w:tcW w:w="567" w:type="dxa"/>
          </w:tcPr>
          <w:p w14:paraId="07F274A2" w14:textId="77777777" w:rsidR="001D7AF0" w:rsidRDefault="00721281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07F274A3" w14:textId="77777777" w:rsidR="006E04A4" w:rsidRDefault="00721281" w:rsidP="000326E3">
            <w:r>
              <w:t>Bet. 2020/21:FiU35 Godkännande av rådets beslut om systemet för EU:s egna medel för perioden 2021 och framåt</w:t>
            </w:r>
          </w:p>
        </w:tc>
        <w:tc>
          <w:tcPr>
            <w:tcW w:w="2055" w:type="dxa"/>
          </w:tcPr>
          <w:p w14:paraId="07F274A4" w14:textId="77777777" w:rsidR="006E04A4" w:rsidRDefault="00721281" w:rsidP="00C84F80">
            <w:r>
              <w:t>2 res. (M, SD, V, KD)</w:t>
            </w:r>
          </w:p>
        </w:tc>
      </w:tr>
      <w:tr w:rsidR="00DD0BB0" w14:paraId="07F274A9" w14:textId="77777777" w:rsidTr="00055526">
        <w:trPr>
          <w:cantSplit/>
        </w:trPr>
        <w:tc>
          <w:tcPr>
            <w:tcW w:w="567" w:type="dxa"/>
          </w:tcPr>
          <w:p w14:paraId="07F274A6" w14:textId="77777777" w:rsidR="001D7AF0" w:rsidRDefault="00721281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07F274A7" w14:textId="77777777" w:rsidR="006E04A4" w:rsidRDefault="00721281" w:rsidP="000326E3">
            <w:r>
              <w:t>Bet. 2020/21:FiU18 En översyn av regleringen för tjänstepensionsföretag</w:t>
            </w:r>
          </w:p>
        </w:tc>
        <w:tc>
          <w:tcPr>
            <w:tcW w:w="2055" w:type="dxa"/>
          </w:tcPr>
          <w:p w14:paraId="07F274A8" w14:textId="77777777" w:rsidR="006E04A4" w:rsidRDefault="00721281" w:rsidP="00C84F80">
            <w:r>
              <w:t>2 res. (SD, V)</w:t>
            </w:r>
          </w:p>
        </w:tc>
      </w:tr>
      <w:tr w:rsidR="00DD0BB0" w14:paraId="07F274AD" w14:textId="77777777" w:rsidTr="00055526">
        <w:trPr>
          <w:cantSplit/>
        </w:trPr>
        <w:tc>
          <w:tcPr>
            <w:tcW w:w="567" w:type="dxa"/>
          </w:tcPr>
          <w:p w14:paraId="07F274AA" w14:textId="77777777" w:rsidR="001D7AF0" w:rsidRDefault="00721281" w:rsidP="00C84F80">
            <w:pPr>
              <w:keepNext/>
            </w:pPr>
          </w:p>
        </w:tc>
        <w:tc>
          <w:tcPr>
            <w:tcW w:w="6663" w:type="dxa"/>
          </w:tcPr>
          <w:p w14:paraId="07F274AB" w14:textId="77777777" w:rsidR="006E04A4" w:rsidRDefault="00721281" w:rsidP="000326E3">
            <w:pPr>
              <w:pStyle w:val="renderubrik"/>
            </w:pPr>
            <w:r>
              <w:t xml:space="preserve">Justitieutskottets </w:t>
            </w:r>
            <w:r>
              <w:t>betänkanden</w:t>
            </w:r>
          </w:p>
        </w:tc>
        <w:tc>
          <w:tcPr>
            <w:tcW w:w="2055" w:type="dxa"/>
          </w:tcPr>
          <w:p w14:paraId="07F274AC" w14:textId="77777777" w:rsidR="006E04A4" w:rsidRDefault="00721281" w:rsidP="00C84F80">
            <w:pPr>
              <w:keepNext/>
            </w:pPr>
          </w:p>
        </w:tc>
      </w:tr>
      <w:tr w:rsidR="00DD0BB0" w14:paraId="07F274B1" w14:textId="77777777" w:rsidTr="00055526">
        <w:trPr>
          <w:cantSplit/>
        </w:trPr>
        <w:tc>
          <w:tcPr>
            <w:tcW w:w="567" w:type="dxa"/>
          </w:tcPr>
          <w:p w14:paraId="07F274AE" w14:textId="77777777" w:rsidR="001D7AF0" w:rsidRDefault="00721281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07F274AF" w14:textId="77777777" w:rsidR="006E04A4" w:rsidRDefault="00721281" w:rsidP="000326E3">
            <w:r>
              <w:t>Bet. 2020/21:JuU16 Sveriges tillträde till Europarådets konvention om it-relaterad brottslighet</w:t>
            </w:r>
          </w:p>
        </w:tc>
        <w:tc>
          <w:tcPr>
            <w:tcW w:w="2055" w:type="dxa"/>
          </w:tcPr>
          <w:p w14:paraId="07F274B0" w14:textId="77777777" w:rsidR="006E04A4" w:rsidRDefault="00721281" w:rsidP="00C84F80">
            <w:r>
              <w:t>1 res. (SD)</w:t>
            </w:r>
          </w:p>
        </w:tc>
      </w:tr>
      <w:tr w:rsidR="00DD0BB0" w14:paraId="07F274B5" w14:textId="77777777" w:rsidTr="00055526">
        <w:trPr>
          <w:cantSplit/>
        </w:trPr>
        <w:tc>
          <w:tcPr>
            <w:tcW w:w="567" w:type="dxa"/>
          </w:tcPr>
          <w:p w14:paraId="07F274B2" w14:textId="77777777" w:rsidR="001D7AF0" w:rsidRDefault="00721281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07F274B3" w14:textId="77777777" w:rsidR="006E04A4" w:rsidRDefault="00721281" w:rsidP="000326E3">
            <w:r>
              <w:t>Bet. 2020/21:JuU22 Utökade kontroll- och stödmöjligheter avseende skyddstillsynsdömda</w:t>
            </w:r>
          </w:p>
        </w:tc>
        <w:tc>
          <w:tcPr>
            <w:tcW w:w="2055" w:type="dxa"/>
          </w:tcPr>
          <w:p w14:paraId="07F274B4" w14:textId="77777777" w:rsidR="006E04A4" w:rsidRDefault="00721281" w:rsidP="00C84F80">
            <w:r>
              <w:t>5 res. (S, M, SD, C, V, KD, L, MP)</w:t>
            </w:r>
          </w:p>
        </w:tc>
      </w:tr>
      <w:tr w:rsidR="00DD0BB0" w14:paraId="07F274B9" w14:textId="77777777" w:rsidTr="00055526">
        <w:trPr>
          <w:cantSplit/>
        </w:trPr>
        <w:tc>
          <w:tcPr>
            <w:tcW w:w="567" w:type="dxa"/>
          </w:tcPr>
          <w:p w14:paraId="07F274B6" w14:textId="77777777" w:rsidR="001D7AF0" w:rsidRDefault="00721281" w:rsidP="00C84F80">
            <w:pPr>
              <w:keepNext/>
            </w:pPr>
          </w:p>
        </w:tc>
        <w:tc>
          <w:tcPr>
            <w:tcW w:w="6663" w:type="dxa"/>
          </w:tcPr>
          <w:p w14:paraId="07F274B7" w14:textId="4A321B95" w:rsidR="006E04A4" w:rsidRDefault="00721281" w:rsidP="000326E3">
            <w:pPr>
              <w:pStyle w:val="renderubrik"/>
            </w:pPr>
            <w:r>
              <w:t>Milj</w:t>
            </w:r>
            <w:r>
              <w:t>ö- och jordbruksutskottets utlåtande</w:t>
            </w:r>
            <w:r>
              <w:t xml:space="preserve"> och betänkande</w:t>
            </w:r>
          </w:p>
        </w:tc>
        <w:tc>
          <w:tcPr>
            <w:tcW w:w="2055" w:type="dxa"/>
          </w:tcPr>
          <w:p w14:paraId="07F274B8" w14:textId="77777777" w:rsidR="006E04A4" w:rsidRDefault="00721281" w:rsidP="00C84F80">
            <w:pPr>
              <w:keepNext/>
            </w:pPr>
          </w:p>
        </w:tc>
      </w:tr>
      <w:tr w:rsidR="00DD0BB0" w14:paraId="07F274BD" w14:textId="77777777" w:rsidTr="00055526">
        <w:trPr>
          <w:cantSplit/>
        </w:trPr>
        <w:tc>
          <w:tcPr>
            <w:tcW w:w="567" w:type="dxa"/>
          </w:tcPr>
          <w:p w14:paraId="07F274BA" w14:textId="77777777" w:rsidR="001D7AF0" w:rsidRDefault="00721281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07F274BB" w14:textId="77777777" w:rsidR="006E04A4" w:rsidRDefault="00721281" w:rsidP="000326E3">
            <w:r>
              <w:t>Utl. 2020/21:MJU12 Granskning av kommissionens meddelande om en kemikaliestrategi för hållbarhet</w:t>
            </w:r>
          </w:p>
        </w:tc>
        <w:tc>
          <w:tcPr>
            <w:tcW w:w="2055" w:type="dxa"/>
          </w:tcPr>
          <w:p w14:paraId="07F274BC" w14:textId="77777777" w:rsidR="006E04A4" w:rsidRDefault="00721281" w:rsidP="00C84F80"/>
        </w:tc>
      </w:tr>
      <w:tr w:rsidR="00DD0BB0" w14:paraId="07F274C1" w14:textId="77777777" w:rsidTr="00055526">
        <w:trPr>
          <w:cantSplit/>
        </w:trPr>
        <w:tc>
          <w:tcPr>
            <w:tcW w:w="567" w:type="dxa"/>
          </w:tcPr>
          <w:p w14:paraId="07F274BE" w14:textId="77777777" w:rsidR="001D7AF0" w:rsidRDefault="00721281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07F274BF" w14:textId="77777777" w:rsidR="006E04A4" w:rsidRDefault="00721281" w:rsidP="000326E3">
            <w:r>
              <w:t>Bet. 2020/21:MJU13 Övergripande miljöfrå</w:t>
            </w:r>
            <w:bookmarkStart w:id="4" w:name="_GoBack"/>
            <w:bookmarkEnd w:id="4"/>
            <w:r>
              <w:t>gor</w:t>
            </w:r>
          </w:p>
        </w:tc>
        <w:tc>
          <w:tcPr>
            <w:tcW w:w="2055" w:type="dxa"/>
          </w:tcPr>
          <w:p w14:paraId="07F274C0" w14:textId="77777777" w:rsidR="006E04A4" w:rsidRDefault="00721281" w:rsidP="00C84F80">
            <w:r>
              <w:t>25 res. (M, SD, C, V, KD, L)</w:t>
            </w:r>
          </w:p>
        </w:tc>
      </w:tr>
      <w:tr w:rsidR="00DD0BB0" w14:paraId="07F274C5" w14:textId="77777777" w:rsidTr="00055526">
        <w:trPr>
          <w:cantSplit/>
        </w:trPr>
        <w:tc>
          <w:tcPr>
            <w:tcW w:w="567" w:type="dxa"/>
          </w:tcPr>
          <w:p w14:paraId="07F274C2" w14:textId="77777777" w:rsidR="001D7AF0" w:rsidRDefault="00721281" w:rsidP="00C84F80">
            <w:pPr>
              <w:keepNext/>
            </w:pPr>
          </w:p>
        </w:tc>
        <w:tc>
          <w:tcPr>
            <w:tcW w:w="6663" w:type="dxa"/>
          </w:tcPr>
          <w:p w14:paraId="07F274C3" w14:textId="77777777" w:rsidR="006E04A4" w:rsidRDefault="00721281" w:rsidP="000326E3">
            <w:pPr>
              <w:pStyle w:val="renderubrik"/>
            </w:pPr>
            <w:r>
              <w:t xml:space="preserve">Socialutskottets </w:t>
            </w:r>
            <w:r>
              <w:t>betänkande</w:t>
            </w:r>
          </w:p>
        </w:tc>
        <w:tc>
          <w:tcPr>
            <w:tcW w:w="2055" w:type="dxa"/>
          </w:tcPr>
          <w:p w14:paraId="07F274C4" w14:textId="77777777" w:rsidR="006E04A4" w:rsidRDefault="00721281" w:rsidP="00C84F80">
            <w:pPr>
              <w:keepNext/>
            </w:pPr>
          </w:p>
        </w:tc>
      </w:tr>
      <w:tr w:rsidR="00DD0BB0" w14:paraId="07F274C9" w14:textId="77777777" w:rsidTr="00055526">
        <w:trPr>
          <w:cantSplit/>
        </w:trPr>
        <w:tc>
          <w:tcPr>
            <w:tcW w:w="567" w:type="dxa"/>
          </w:tcPr>
          <w:p w14:paraId="07F274C6" w14:textId="77777777" w:rsidR="001D7AF0" w:rsidRDefault="00721281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14:paraId="07F274C7" w14:textId="77777777" w:rsidR="006E04A4" w:rsidRDefault="00721281" w:rsidP="000326E3">
            <w:r>
              <w:t>Bet. 2020/21:SoU33 Vård av unga vid Statens institutionsstyrelses särskilda ungdomshem</w:t>
            </w:r>
          </w:p>
        </w:tc>
        <w:tc>
          <w:tcPr>
            <w:tcW w:w="2055" w:type="dxa"/>
          </w:tcPr>
          <w:p w14:paraId="07F274C8" w14:textId="77777777" w:rsidR="006E04A4" w:rsidRDefault="00721281" w:rsidP="00C84F80"/>
        </w:tc>
      </w:tr>
      <w:tr w:rsidR="00DD0BB0" w14:paraId="07F274CD" w14:textId="77777777" w:rsidTr="00055526">
        <w:trPr>
          <w:cantSplit/>
        </w:trPr>
        <w:tc>
          <w:tcPr>
            <w:tcW w:w="567" w:type="dxa"/>
          </w:tcPr>
          <w:p w14:paraId="07F274CA" w14:textId="77777777" w:rsidR="001D7AF0" w:rsidRDefault="00721281" w:rsidP="00C84F80">
            <w:pPr>
              <w:keepNext/>
            </w:pPr>
          </w:p>
        </w:tc>
        <w:tc>
          <w:tcPr>
            <w:tcW w:w="6663" w:type="dxa"/>
          </w:tcPr>
          <w:p w14:paraId="07F274CB" w14:textId="77777777" w:rsidR="006E04A4" w:rsidRDefault="00721281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07F274CC" w14:textId="77777777" w:rsidR="006E04A4" w:rsidRDefault="00721281" w:rsidP="00C84F80">
            <w:pPr>
              <w:keepNext/>
            </w:pPr>
          </w:p>
        </w:tc>
      </w:tr>
      <w:tr w:rsidR="00DD0BB0" w14:paraId="07F274D1" w14:textId="77777777" w:rsidTr="00055526">
        <w:trPr>
          <w:cantSplit/>
        </w:trPr>
        <w:tc>
          <w:tcPr>
            <w:tcW w:w="567" w:type="dxa"/>
          </w:tcPr>
          <w:p w14:paraId="07F274CE" w14:textId="77777777" w:rsidR="001D7AF0" w:rsidRDefault="00721281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14:paraId="07F274CF" w14:textId="77777777" w:rsidR="006E04A4" w:rsidRDefault="00721281" w:rsidP="000326E3">
            <w:r>
              <w:t>Bet. 2020/21:TU7 Sjöfartsfrågor</w:t>
            </w:r>
          </w:p>
        </w:tc>
        <w:tc>
          <w:tcPr>
            <w:tcW w:w="2055" w:type="dxa"/>
          </w:tcPr>
          <w:p w14:paraId="07F274D0" w14:textId="77777777" w:rsidR="006E04A4" w:rsidRDefault="00721281" w:rsidP="00C84F80">
            <w:r>
              <w:t>27 res. (M, SD, C, V, KD, L)</w:t>
            </w:r>
          </w:p>
        </w:tc>
      </w:tr>
      <w:tr w:rsidR="00DD0BB0" w14:paraId="07F274D5" w14:textId="77777777" w:rsidTr="00055526">
        <w:trPr>
          <w:cantSplit/>
        </w:trPr>
        <w:tc>
          <w:tcPr>
            <w:tcW w:w="567" w:type="dxa"/>
          </w:tcPr>
          <w:p w14:paraId="07F274D2" w14:textId="77777777" w:rsidR="001D7AF0" w:rsidRDefault="00721281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14:paraId="07F274D3" w14:textId="77777777" w:rsidR="006E04A4" w:rsidRDefault="00721281" w:rsidP="000326E3">
            <w:r>
              <w:t>Bet. 2020/21:TU8 Kollektivtrafikfrågor</w:t>
            </w:r>
          </w:p>
        </w:tc>
        <w:tc>
          <w:tcPr>
            <w:tcW w:w="2055" w:type="dxa"/>
          </w:tcPr>
          <w:p w14:paraId="07F274D4" w14:textId="77777777" w:rsidR="006E04A4" w:rsidRDefault="00721281" w:rsidP="00C84F80">
            <w:r>
              <w:t xml:space="preserve">18 res. (M, </w:t>
            </w:r>
            <w:r>
              <w:t>SD, C, V, KD, L)</w:t>
            </w:r>
          </w:p>
        </w:tc>
      </w:tr>
    </w:tbl>
    <w:p w14:paraId="07F274D6" w14:textId="77777777" w:rsidR="00517888" w:rsidRPr="00F221DA" w:rsidRDefault="00721281" w:rsidP="00137840">
      <w:pPr>
        <w:pStyle w:val="Blankrad"/>
      </w:pPr>
      <w:r>
        <w:t xml:space="preserve">     </w:t>
      </w:r>
    </w:p>
    <w:p w14:paraId="07F274D7" w14:textId="77777777" w:rsidR="00121B42" w:rsidRDefault="00721281" w:rsidP="00121B42">
      <w:pPr>
        <w:pStyle w:val="Blankrad"/>
      </w:pPr>
      <w:r>
        <w:t xml:space="preserve">     </w:t>
      </w:r>
    </w:p>
    <w:p w14:paraId="07F274D8" w14:textId="77777777" w:rsidR="006E04A4" w:rsidRPr="00F221DA" w:rsidRDefault="0072128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D0BB0" w14:paraId="07F274DB" w14:textId="77777777" w:rsidTr="00D774A8">
        <w:tc>
          <w:tcPr>
            <w:tcW w:w="567" w:type="dxa"/>
          </w:tcPr>
          <w:p w14:paraId="07F274D9" w14:textId="77777777" w:rsidR="00D774A8" w:rsidRDefault="00721281">
            <w:pPr>
              <w:pStyle w:val="IngenText"/>
            </w:pPr>
          </w:p>
        </w:tc>
        <w:tc>
          <w:tcPr>
            <w:tcW w:w="8718" w:type="dxa"/>
          </w:tcPr>
          <w:p w14:paraId="07F274DA" w14:textId="77777777" w:rsidR="00D774A8" w:rsidRDefault="0072128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7F274DC" w14:textId="77777777" w:rsidR="006E04A4" w:rsidRPr="00852BA1" w:rsidRDefault="0072128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274EE" w14:textId="77777777" w:rsidR="00000000" w:rsidRDefault="00721281">
      <w:pPr>
        <w:spacing w:line="240" w:lineRule="auto"/>
      </w:pPr>
      <w:r>
        <w:separator/>
      </w:r>
    </w:p>
  </w:endnote>
  <w:endnote w:type="continuationSeparator" w:id="0">
    <w:p w14:paraId="07F274F0" w14:textId="77777777" w:rsidR="00000000" w:rsidRDefault="00721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74E2" w14:textId="77777777" w:rsidR="00BE217A" w:rsidRDefault="0072128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74E3" w14:textId="77777777" w:rsidR="00D73249" w:rsidRDefault="0072128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7F274E4" w14:textId="77777777" w:rsidR="00D73249" w:rsidRDefault="0072128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74E8" w14:textId="77777777" w:rsidR="00D73249" w:rsidRDefault="0072128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7F274E9" w14:textId="77777777" w:rsidR="00D73249" w:rsidRDefault="007212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274EA" w14:textId="77777777" w:rsidR="00000000" w:rsidRDefault="00721281">
      <w:pPr>
        <w:spacing w:line="240" w:lineRule="auto"/>
      </w:pPr>
      <w:r>
        <w:separator/>
      </w:r>
    </w:p>
  </w:footnote>
  <w:footnote w:type="continuationSeparator" w:id="0">
    <w:p w14:paraId="07F274EC" w14:textId="77777777" w:rsidR="00000000" w:rsidRDefault="007212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74DD" w14:textId="77777777" w:rsidR="00BE217A" w:rsidRDefault="0072128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74DE" w14:textId="77777777" w:rsidR="00D73249" w:rsidRDefault="0072128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24 mars 2021</w:t>
    </w:r>
    <w:r>
      <w:fldChar w:fldCharType="end"/>
    </w:r>
  </w:p>
  <w:p w14:paraId="07F274DF" w14:textId="77777777" w:rsidR="00D73249" w:rsidRDefault="0072128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7F274E0" w14:textId="77777777" w:rsidR="00D73249" w:rsidRDefault="00721281"/>
  <w:p w14:paraId="07F274E1" w14:textId="77777777" w:rsidR="00D73249" w:rsidRDefault="007212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74E5" w14:textId="77777777" w:rsidR="00D73249" w:rsidRDefault="0072128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7F274EA" wp14:editId="07F274E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F274E6" w14:textId="77777777" w:rsidR="00D73249" w:rsidRDefault="00721281" w:rsidP="00BE217A">
    <w:pPr>
      <w:pStyle w:val="Dokumentrubrik"/>
      <w:spacing w:after="360"/>
    </w:pPr>
    <w:r>
      <w:t>Föredragningslista</w:t>
    </w:r>
  </w:p>
  <w:p w14:paraId="07F274E7" w14:textId="77777777" w:rsidR="00D73249" w:rsidRDefault="007212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8A0522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0C802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DCF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B84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81E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1C93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061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02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645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D0BB0"/>
    <w:rsid w:val="00721281"/>
    <w:rsid w:val="00D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73AA"/>
  <w15:docId w15:val="{AEA69582-3672-4B45-8254-A385D687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2021-03-24</SAFIR_Sammantradesdatum_Doc>
    <SAFIR_SammantradeID xmlns="C07A1A6C-0B19-41D9-BDF8-F523BA3921EB">e114c118-4993-4217-b720-7758758af87a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BF87-3647-45D3-8063-81735F1F4D78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066558E0-66B1-420D-B05C-6C0DC16982D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4</Pages>
  <Words>696</Words>
  <Characters>4342</Characters>
  <Application>Microsoft Office Word</Application>
  <DocSecurity>0</DocSecurity>
  <Lines>289</Lines>
  <Paragraphs>201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2021-03-23T15:07:00Z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24 mars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