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F8D2F93F8B4FE7BB9113BA19D9A344"/>
        </w:placeholder>
        <w15:appearance w15:val="hidden"/>
        <w:text/>
      </w:sdtPr>
      <w:sdtEndPr/>
      <w:sdtContent>
        <w:p w:rsidRPr="009B062B" w:rsidR="00AF30DD" w:rsidP="009B062B" w:rsidRDefault="00AF30DD" w14:paraId="7BBAF2B0" w14:textId="77777777">
          <w:pPr>
            <w:pStyle w:val="RubrikFrslagTIllRiksdagsbeslut"/>
          </w:pPr>
          <w:r w:rsidRPr="009B062B">
            <w:t>Förslag till riksdagsbeslut</w:t>
          </w:r>
        </w:p>
      </w:sdtContent>
    </w:sdt>
    <w:sdt>
      <w:sdtPr>
        <w:alias w:val="Yrkande 1"/>
        <w:tag w:val="543acfce-5e4d-48fe-8030-cb21022340e6"/>
        <w:id w:val="1318853338"/>
        <w:lock w:val="sdtLocked"/>
      </w:sdtPr>
      <w:sdtEndPr/>
      <w:sdtContent>
        <w:p w:rsidR="00923673" w:rsidRDefault="00A319C0" w14:paraId="7BBAF2B1" w14:textId="77777777">
          <w:pPr>
            <w:pStyle w:val="Frslagstext"/>
            <w:numPr>
              <w:ilvl w:val="0"/>
              <w:numId w:val="0"/>
            </w:numPr>
          </w:pPr>
          <w:r>
            <w:t>Riksdagen ställer sig bakom det som anförs i motionen om att regeringen senast innan utgången av riksmötet 2016/17 bör omsätta Veteranutredningens förslag i en proposition och tillkännager detta för regeringen.</w:t>
          </w:r>
        </w:p>
      </w:sdtContent>
    </w:sdt>
    <w:p w:rsidR="001A1251" w:rsidP="009B062B" w:rsidRDefault="000156D9" w14:paraId="7BBAF2B2" w14:textId="77777777">
      <w:pPr>
        <w:pStyle w:val="Rubrik1"/>
      </w:pPr>
      <w:bookmarkStart w:name="MotionsStart" w:id="0"/>
      <w:bookmarkEnd w:id="0"/>
      <w:r w:rsidRPr="009B062B">
        <w:t>Motivering</w:t>
      </w:r>
    </w:p>
    <w:p w:rsidRPr="0078009C" w:rsidR="001A1251" w:rsidP="0078009C" w:rsidRDefault="001A1251" w14:paraId="7BBAF2B3" w14:textId="77777777">
      <w:pPr>
        <w:pStyle w:val="Normalutanindragellerluft"/>
      </w:pPr>
      <w:r w:rsidRPr="0078009C">
        <w:t xml:space="preserve">Genom riksdagens beslut våren 2010 med anledning av propositionen Modern personalförsörjning för ett användbart försvar, har grunden för en samlad veteransoldatpolitik lagts fast. Den 1 januari 2011 trädde lagen (2010:449) respektive förordningen (2010:651) om Försvarsmaktens personal vid internationella militära insatser i kraft. Genom den nya lagstiftningen har stödet till personalen under och efter internationella militära insatser stärkts, bl.a. genom att Försvarsmakten har ett särskilt uppföljningsansvar för personal som tjänstgjort i en sådan insats. Det innebär bl.a. att myndigheten utan begränsning i tiden ska bistå den enskilde med stödåtgärder. Stödet till de anhöriga har också utvecklats. </w:t>
      </w:r>
    </w:p>
    <w:p w:rsidRPr="001A1251" w:rsidR="001A1251" w:rsidP="001A1251" w:rsidRDefault="001A1251" w14:paraId="7BBAF2B4" w14:textId="63AE5D34">
      <w:r w:rsidRPr="001A1251">
        <w:t>D</w:t>
      </w:r>
      <w:r w:rsidR="0078009C">
        <w:t>en s.k. V</w:t>
      </w:r>
      <w:r w:rsidRPr="001A1251">
        <w:t xml:space="preserve">eteranutredningen fick sedan i uppdrag att dels följa upp och utvärdera genomförandet av den svenska veteranpolitiken och veteransoldatlagstiftningen så </w:t>
      </w:r>
      <w:r w:rsidRPr="001A1251">
        <w:lastRenderedPageBreak/>
        <w:t xml:space="preserve">långt, dels bedöma om den behövde utvecklas vidare, bl.a. vad gäller eventuellt behov av en veteranlagstiftning som även gäller civila som tjänstgjort i internationella insatser. </w:t>
      </w:r>
    </w:p>
    <w:p w:rsidRPr="001A1251" w:rsidR="001A1251" w:rsidP="001A1251" w:rsidRDefault="001A1251" w14:paraId="7BBAF2B5" w14:textId="66A12D4C">
      <w:r w:rsidRPr="001A1251">
        <w:t>Utredningen kom fram till att även sådan personal skulle kunna betraktas som veteraner, och i och med det vid behov kunna nyttja samhällets särskilda stödåtgärder. Liberalerna menar att utgångspunkten är att alla veteraner, både civila och militära, bör försäkras stöd före, under och efter tjänstgöring i en internationell insats eller verksamhet. Det slitage och de risker som svenska sjuksköterskor möte</w:t>
      </w:r>
      <w:r w:rsidR="0078009C">
        <w:t>r i kampen mot e</w:t>
      </w:r>
      <w:r w:rsidRPr="001A1251">
        <w:t xml:space="preserve">bola, är fullt jämförbart med vad soldater utstår i internationella, militära operationsområden. Även biståndsarbetare och räddningspersonal arbetar många gånger under liknande förhållanden. </w:t>
      </w:r>
    </w:p>
    <w:p w:rsidRPr="001A1251" w:rsidR="001A1251" w:rsidP="001A1251" w:rsidRDefault="001A1251" w14:paraId="7BBAF2B6" w14:textId="358DFF9C">
      <w:r w:rsidRPr="001A1251">
        <w:t>Just nu har Sverige militär personal i Mali, norra Irak, Afghanistan och på många andra platser världen över. Det är män och kvinnor som på Sveriges uppdrag sätter sina liv på spel för att göra andras tillvaro säkrare. Ska Sverige även framöver kunna bidra till global fred och säkerhet måste vår uppskattning och vårt stöd till dessa hjältar motsvara de risker och umbäranden de möter. Liberalerna anser därför att</w:t>
      </w:r>
      <w:r w:rsidR="0078009C">
        <w:t xml:space="preserve"> regeringen genast bör omsätta V</w:t>
      </w:r>
      <w:r w:rsidRPr="001A1251">
        <w:t xml:space="preserve">eteranutredningens förslag i en proposition. </w:t>
      </w:r>
    </w:p>
    <w:p w:rsidR="001A1251" w:rsidP="001A1251" w:rsidRDefault="001A1251" w14:paraId="7BBAF2B8" w14:textId="78303895">
      <w:r w:rsidRPr="001A1251">
        <w:t>Försvarsmakten har många anställda ute i internationella insatser. På MSB och hos polisen rör det sig om färre personer och på andra myndigheter handlar det kanske bara om ett fåtal per år. Det är idag inte möjligt för alla arbetsgivare att erbjuda ett fullgott stöd till dem som tjänstgör internationellt och deras anhöriga. Därför behövs stöd och vägledning för detta arbete. Liberalerna välkomnar därför att riksdagen genom ett tillkännagivande i mars 2015 ställt sig bakom förslaget att inrätta ett svenskt veterancentrum och i mars 2016 röstat för att uppmana regeringen att vidta de åtgärder som krävs för att konsolidera veteranpolitiken och ytterligare stärka stödet till veteranerna och deras anhöriga i linje med Veteranutredningens</w:t>
      </w:r>
      <w:r w:rsidR="0078009C">
        <w:t xml:space="preserve"> </w:t>
      </w:r>
      <w:r w:rsidRPr="001A1251">
        <w:t>förslag.</w:t>
      </w:r>
    </w:p>
    <w:p w:rsidRPr="001A1251" w:rsidR="0078009C" w:rsidP="001A1251" w:rsidRDefault="0078009C" w14:paraId="6CF799AC" w14:textId="77777777">
      <w:bookmarkStart w:name="_GoBack" w:id="1"/>
      <w:bookmarkEnd w:id="1"/>
    </w:p>
    <w:sdt>
      <w:sdtPr>
        <w:alias w:val="CC_Underskrifter"/>
        <w:tag w:val="CC_Underskrifter"/>
        <w:id w:val="583496634"/>
        <w:lock w:val="sdtContentLocked"/>
        <w:placeholder>
          <w:docPart w:val="A803E9984B734E8C80DA4A6BEF1AF7EF"/>
        </w:placeholder>
        <w15:appearance w15:val="hidden"/>
      </w:sdtPr>
      <w:sdtEndPr/>
      <w:sdtContent>
        <w:p w:rsidR="004801AC" w:rsidP="00C31548" w:rsidRDefault="0078009C" w14:paraId="7BBAF2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B014C0" w:rsidRDefault="00B014C0" w14:paraId="7BBAF2C6" w14:textId="77777777"/>
    <w:sectPr w:rsidR="00B014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F2C8" w14:textId="77777777" w:rsidR="001A1251" w:rsidRDefault="001A1251" w:rsidP="000C1CAD">
      <w:pPr>
        <w:spacing w:line="240" w:lineRule="auto"/>
      </w:pPr>
      <w:r>
        <w:separator/>
      </w:r>
    </w:p>
  </w:endnote>
  <w:endnote w:type="continuationSeparator" w:id="0">
    <w:p w14:paraId="7BBAF2C9" w14:textId="77777777" w:rsidR="001A1251" w:rsidRDefault="001A1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F2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F2C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00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F2C6" w14:textId="77777777" w:rsidR="001A1251" w:rsidRDefault="001A1251" w:rsidP="000C1CAD">
      <w:pPr>
        <w:spacing w:line="240" w:lineRule="auto"/>
      </w:pPr>
      <w:r>
        <w:separator/>
      </w:r>
    </w:p>
  </w:footnote>
  <w:footnote w:type="continuationSeparator" w:id="0">
    <w:p w14:paraId="7BBAF2C7" w14:textId="77777777" w:rsidR="001A1251" w:rsidRDefault="001A12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BAF2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AF2DA" wp14:anchorId="7BBAF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009C" w14:paraId="7BBAF2DB" w14:textId="77777777">
                          <w:pPr>
                            <w:jc w:val="right"/>
                          </w:pPr>
                          <w:sdt>
                            <w:sdtPr>
                              <w:alias w:val="CC_Noformat_Partikod"/>
                              <w:tag w:val="CC_Noformat_Partikod"/>
                              <w:id w:val="-53464382"/>
                              <w:placeholder>
                                <w:docPart w:val="852EFA8123534BCBB656CD5C99CEB542"/>
                              </w:placeholder>
                              <w:text/>
                            </w:sdtPr>
                            <w:sdtEndPr/>
                            <w:sdtContent>
                              <w:r w:rsidR="001A1251">
                                <w:t>L</w:t>
                              </w:r>
                            </w:sdtContent>
                          </w:sdt>
                          <w:sdt>
                            <w:sdtPr>
                              <w:alias w:val="CC_Noformat_Partinummer"/>
                              <w:tag w:val="CC_Noformat_Partinummer"/>
                              <w:id w:val="-1709555926"/>
                              <w:placeholder>
                                <w:docPart w:val="B00AD935BDD14A939FBB25CACCCED222"/>
                              </w:placeholder>
                              <w:text/>
                            </w:sdtPr>
                            <w:sdtEndPr/>
                            <w:sdtContent>
                              <w:r w:rsidR="001A1251">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BAF2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009C" w14:paraId="7BBAF2DB" w14:textId="77777777">
                    <w:pPr>
                      <w:jc w:val="right"/>
                    </w:pPr>
                    <w:sdt>
                      <w:sdtPr>
                        <w:alias w:val="CC_Noformat_Partikod"/>
                        <w:tag w:val="CC_Noformat_Partikod"/>
                        <w:id w:val="-53464382"/>
                        <w:placeholder>
                          <w:docPart w:val="852EFA8123534BCBB656CD5C99CEB542"/>
                        </w:placeholder>
                        <w:text/>
                      </w:sdtPr>
                      <w:sdtEndPr/>
                      <w:sdtContent>
                        <w:r w:rsidR="001A1251">
                          <w:t>L</w:t>
                        </w:r>
                      </w:sdtContent>
                    </w:sdt>
                    <w:sdt>
                      <w:sdtPr>
                        <w:alias w:val="CC_Noformat_Partinummer"/>
                        <w:tag w:val="CC_Noformat_Partinummer"/>
                        <w:id w:val="-1709555926"/>
                        <w:placeholder>
                          <w:docPart w:val="B00AD935BDD14A939FBB25CACCCED222"/>
                        </w:placeholder>
                        <w:text/>
                      </w:sdtPr>
                      <w:sdtEndPr/>
                      <w:sdtContent>
                        <w:r w:rsidR="001A1251">
                          <w:t>1100</w:t>
                        </w:r>
                      </w:sdtContent>
                    </w:sdt>
                  </w:p>
                </w:txbxContent>
              </v:textbox>
              <w10:wrap anchorx="page"/>
            </v:shape>
          </w:pict>
        </mc:Fallback>
      </mc:AlternateContent>
    </w:r>
  </w:p>
  <w:p w:rsidRPr="00293C4F" w:rsidR="007A5507" w:rsidP="00776B74" w:rsidRDefault="007A5507" w14:paraId="7BBAF2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009C" w14:paraId="7BBAF2CC" w14:textId="77777777">
    <w:pPr>
      <w:jc w:val="right"/>
    </w:pPr>
    <w:sdt>
      <w:sdtPr>
        <w:alias w:val="CC_Noformat_Partikod"/>
        <w:tag w:val="CC_Noformat_Partikod"/>
        <w:id w:val="559911109"/>
        <w:text/>
      </w:sdtPr>
      <w:sdtEndPr/>
      <w:sdtContent>
        <w:r w:rsidR="001A1251">
          <w:t>L</w:t>
        </w:r>
      </w:sdtContent>
    </w:sdt>
    <w:sdt>
      <w:sdtPr>
        <w:alias w:val="CC_Noformat_Partinummer"/>
        <w:tag w:val="CC_Noformat_Partinummer"/>
        <w:id w:val="1197820850"/>
        <w:text/>
      </w:sdtPr>
      <w:sdtEndPr/>
      <w:sdtContent>
        <w:r w:rsidR="001A1251">
          <w:t>1100</w:t>
        </w:r>
      </w:sdtContent>
    </w:sdt>
  </w:p>
  <w:p w:rsidR="007A5507" w:rsidP="00776B74" w:rsidRDefault="007A5507" w14:paraId="7BBAF2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009C" w14:paraId="7BBAF2D0" w14:textId="77777777">
    <w:pPr>
      <w:jc w:val="right"/>
    </w:pPr>
    <w:sdt>
      <w:sdtPr>
        <w:alias w:val="CC_Noformat_Partikod"/>
        <w:tag w:val="CC_Noformat_Partikod"/>
        <w:id w:val="1471015553"/>
        <w:text/>
      </w:sdtPr>
      <w:sdtEndPr/>
      <w:sdtContent>
        <w:r w:rsidR="001A1251">
          <w:t>L</w:t>
        </w:r>
      </w:sdtContent>
    </w:sdt>
    <w:sdt>
      <w:sdtPr>
        <w:alias w:val="CC_Noformat_Partinummer"/>
        <w:tag w:val="CC_Noformat_Partinummer"/>
        <w:id w:val="-2014525982"/>
        <w:text/>
      </w:sdtPr>
      <w:sdtEndPr/>
      <w:sdtContent>
        <w:r w:rsidR="001A1251">
          <w:t>1100</w:t>
        </w:r>
      </w:sdtContent>
    </w:sdt>
  </w:p>
  <w:p w:rsidR="007A5507" w:rsidP="00A314CF" w:rsidRDefault="0078009C" w14:paraId="2A4D31C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8009C" w14:paraId="7BBAF2D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8009C" w14:paraId="7BBAF2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:1091</w:t>
        </w:r>
      </w:sdtContent>
    </w:sdt>
  </w:p>
  <w:p w:rsidR="007A5507" w:rsidP="00E03A3D" w:rsidRDefault="0078009C" w14:paraId="7BBAF2D5"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7A5507" w:rsidP="00283E0F" w:rsidRDefault="001A1251" w14:paraId="7BBAF2D6" w14:textId="77777777">
        <w:pPr>
          <w:pStyle w:val="FSHRub2"/>
        </w:pPr>
        <w:r>
          <w:t>Veteranpolitik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7BBAF2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125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251"/>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63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21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3C5"/>
    <w:rsid w:val="007656BA"/>
    <w:rsid w:val="007660A9"/>
    <w:rsid w:val="0076741A"/>
    <w:rsid w:val="007676AE"/>
    <w:rsid w:val="00767F7C"/>
    <w:rsid w:val="007716C7"/>
    <w:rsid w:val="00771909"/>
    <w:rsid w:val="00774468"/>
    <w:rsid w:val="00774F36"/>
    <w:rsid w:val="00776B74"/>
    <w:rsid w:val="0077752D"/>
    <w:rsid w:val="0078009C"/>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673"/>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9C0"/>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4C0"/>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9DD"/>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548"/>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BA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49F1"/>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AF2AF"/>
  <w15:chartTrackingRefBased/>
  <w15:docId w15:val="{F95088CD-0A56-4A25-8307-010DA54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8D2F93F8B4FE7BB9113BA19D9A344"/>
        <w:category>
          <w:name w:val="Allmänt"/>
          <w:gallery w:val="placeholder"/>
        </w:category>
        <w:types>
          <w:type w:val="bbPlcHdr"/>
        </w:types>
        <w:behaviors>
          <w:behavior w:val="content"/>
        </w:behaviors>
        <w:guid w:val="{6CEF3582-31B1-41E5-B1E3-38F2643DA8B9}"/>
      </w:docPartPr>
      <w:docPartBody>
        <w:p w:rsidR="00E20BBB" w:rsidRDefault="00E20BBB">
          <w:pPr>
            <w:pStyle w:val="C2F8D2F93F8B4FE7BB9113BA19D9A344"/>
          </w:pPr>
          <w:r w:rsidRPr="009A726D">
            <w:rPr>
              <w:rStyle w:val="Platshllartext"/>
            </w:rPr>
            <w:t>Klicka här för att ange text.</w:t>
          </w:r>
        </w:p>
      </w:docPartBody>
    </w:docPart>
    <w:docPart>
      <w:docPartPr>
        <w:name w:val="A803E9984B734E8C80DA4A6BEF1AF7EF"/>
        <w:category>
          <w:name w:val="Allmänt"/>
          <w:gallery w:val="placeholder"/>
        </w:category>
        <w:types>
          <w:type w:val="bbPlcHdr"/>
        </w:types>
        <w:behaviors>
          <w:behavior w:val="content"/>
        </w:behaviors>
        <w:guid w:val="{3DC9287E-ADDE-4F11-B40C-58483CC9F209}"/>
      </w:docPartPr>
      <w:docPartBody>
        <w:p w:rsidR="00E20BBB" w:rsidRDefault="00E20BBB">
          <w:pPr>
            <w:pStyle w:val="A803E9984B734E8C80DA4A6BEF1AF7EF"/>
          </w:pPr>
          <w:r w:rsidRPr="002551EA">
            <w:rPr>
              <w:rStyle w:val="Platshllartext"/>
              <w:color w:val="808080" w:themeColor="background1" w:themeShade="80"/>
            </w:rPr>
            <w:t>[Motionärernas namn]</w:t>
          </w:r>
        </w:p>
      </w:docPartBody>
    </w:docPart>
    <w:docPart>
      <w:docPartPr>
        <w:name w:val="852EFA8123534BCBB656CD5C99CEB542"/>
        <w:category>
          <w:name w:val="Allmänt"/>
          <w:gallery w:val="placeholder"/>
        </w:category>
        <w:types>
          <w:type w:val="bbPlcHdr"/>
        </w:types>
        <w:behaviors>
          <w:behavior w:val="content"/>
        </w:behaviors>
        <w:guid w:val="{4D177066-FF7F-4F57-9E35-B264FA612E0D}"/>
      </w:docPartPr>
      <w:docPartBody>
        <w:p w:rsidR="00E20BBB" w:rsidRDefault="00E20BBB">
          <w:pPr>
            <w:pStyle w:val="852EFA8123534BCBB656CD5C99CEB542"/>
          </w:pPr>
          <w:r>
            <w:rPr>
              <w:rStyle w:val="Platshllartext"/>
            </w:rPr>
            <w:t xml:space="preserve"> </w:t>
          </w:r>
        </w:p>
      </w:docPartBody>
    </w:docPart>
    <w:docPart>
      <w:docPartPr>
        <w:name w:val="B00AD935BDD14A939FBB25CACCCED222"/>
        <w:category>
          <w:name w:val="Allmänt"/>
          <w:gallery w:val="placeholder"/>
        </w:category>
        <w:types>
          <w:type w:val="bbPlcHdr"/>
        </w:types>
        <w:behaviors>
          <w:behavior w:val="content"/>
        </w:behaviors>
        <w:guid w:val="{0B829433-8197-4EBA-A4AE-8D17ED3C9738}"/>
      </w:docPartPr>
      <w:docPartBody>
        <w:p w:rsidR="00E20BBB" w:rsidRDefault="00E20BBB">
          <w:pPr>
            <w:pStyle w:val="B00AD935BDD14A939FBB25CACCCED2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BB"/>
    <w:rsid w:val="00E20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F8D2F93F8B4FE7BB9113BA19D9A344">
    <w:name w:val="C2F8D2F93F8B4FE7BB9113BA19D9A344"/>
  </w:style>
  <w:style w:type="paragraph" w:customStyle="1" w:styleId="335B74E48D374AA698529E8579426267">
    <w:name w:val="335B74E48D374AA698529E8579426267"/>
  </w:style>
  <w:style w:type="paragraph" w:customStyle="1" w:styleId="BA7D11F4B352496EB9436B76D43C5FF5">
    <w:name w:val="BA7D11F4B352496EB9436B76D43C5FF5"/>
  </w:style>
  <w:style w:type="paragraph" w:customStyle="1" w:styleId="A803E9984B734E8C80DA4A6BEF1AF7EF">
    <w:name w:val="A803E9984B734E8C80DA4A6BEF1AF7EF"/>
  </w:style>
  <w:style w:type="paragraph" w:customStyle="1" w:styleId="852EFA8123534BCBB656CD5C99CEB542">
    <w:name w:val="852EFA8123534BCBB656CD5C99CEB542"/>
  </w:style>
  <w:style w:type="paragraph" w:customStyle="1" w:styleId="B00AD935BDD14A939FBB25CACCCED222">
    <w:name w:val="B00AD935BDD14A939FBB25CACCCED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7681</RubrikLookup>
    <MotionGuid xmlns="00d11361-0b92-4bae-a181-288d6a55b763">0c652161-d83c-4d1f-9f0c-8a642978b092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3411-D542-4FC9-A4BF-71A0BD697DC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BF70C7-40CA-479F-984F-BA6A66938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ADB75-D9F2-41A5-B2A6-6DF97E6A7CDD}">
  <ds:schemaRefs>
    <ds:schemaRef ds:uri="http://schemas.riksdagen.se/motion"/>
  </ds:schemaRefs>
</ds:datastoreItem>
</file>

<file path=customXml/itemProps5.xml><?xml version="1.0" encoding="utf-8"?>
<ds:datastoreItem xmlns:ds="http://schemas.openxmlformats.org/officeDocument/2006/customXml" ds:itemID="{6D5B2934-C9E6-4076-B134-9EAF6376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476</Words>
  <Characters>2838</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201617L1100 Veteranpolitik</vt:lpstr>
      <vt:lpstr/>
    </vt:vector>
  </TitlesOfParts>
  <Company>Sveriges riksdag</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201617L1100 Veteranpolitik</dc:title>
  <dc:subject/>
  <dc:creator>Riksdagsförvaltningen</dc:creator>
  <cp:keywords/>
  <dc:description/>
  <cp:lastModifiedBy>Kerstin Carlqvist</cp:lastModifiedBy>
  <cp:revision>7</cp:revision>
  <cp:lastPrinted>2016-06-13T12:10:00Z</cp:lastPrinted>
  <dcterms:created xsi:type="dcterms:W3CDTF">2016-09-28T12:24:00Z</dcterms:created>
  <dcterms:modified xsi:type="dcterms:W3CDTF">2017-05-31T12:13:00Z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*TAD0B2E4CAB2D*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https://filur.riksdagen.se/drop/DropOffLibrary/TAD0B2E4CAB2D.docx</vt:lpwstr>
  </property>
  <property fmtid="{D5CDD505-2E9C-101B-9397-08002B2CF9AE}" pid="13" name="RevisionsOn">
    <vt:lpwstr>1</vt:lpwstr>
  </property>
</Properties>
</file>