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29 januari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frågor om straff för marknadsmissbruk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Tullverket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Marcus Jonsson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 på plastbärkassar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Lennkvist Manriquez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Marcus Jonsson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skatteavtalet mellan Sverige och Brasilien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It- och postfrågor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januari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2020-01-29</SAFIR_Sammantradesdatum_Doc>
    <SAFIR_SammantradeID xmlns="C07A1A6C-0B19-41D9-BDF8-F523BA3921EB">3ba5c3f5-044d-45ef-bfa8-c583b98d18da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60A66-5B58-4AEC-9CBE-F53DA43ED95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januari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