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0A5ADBCCCB4A87B6D4DA1D814346D6"/>
        </w:placeholder>
        <w15:appearance w15:val="hidden"/>
        <w:text/>
      </w:sdtPr>
      <w:sdtEndPr/>
      <w:sdtContent>
        <w:p w:rsidRPr="009B062B" w:rsidR="00AF30DD" w:rsidP="009B062B" w:rsidRDefault="00AF30DD" w14:paraId="0182E041" w14:textId="77777777">
          <w:pPr>
            <w:pStyle w:val="RubrikFrslagTIllRiksdagsbeslut"/>
          </w:pPr>
          <w:r w:rsidRPr="009B062B">
            <w:t>Förslag till riksdagsbeslut</w:t>
          </w:r>
        </w:p>
      </w:sdtContent>
    </w:sdt>
    <w:sdt>
      <w:sdtPr>
        <w:alias w:val="Yrkande 1"/>
        <w:tag w:val="83299fe1-3ccb-4f69-b427-88abbb237b13"/>
        <w:id w:val="1117339556"/>
        <w:lock w:val="sdtLocked"/>
      </w:sdtPr>
      <w:sdtEndPr/>
      <w:sdtContent>
        <w:p w:rsidR="00417DB0" w:rsidRDefault="00136772" w14:paraId="1BDDA699" w14:textId="77777777">
          <w:pPr>
            <w:pStyle w:val="Frslagstext"/>
            <w:numPr>
              <w:ilvl w:val="0"/>
              <w:numId w:val="0"/>
            </w:numPr>
          </w:pPr>
          <w:r>
            <w:t>Riksdagen ställer sig bakom det som anförs i motionen om att avskaffa fribeloppet avseende lånedelen i studiemedlen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EA166D16C948EBAF9B7771FCF57879"/>
        </w:placeholder>
        <w15:appearance w15:val="hidden"/>
        <w:text/>
      </w:sdtPr>
      <w:sdtEndPr/>
      <w:sdtContent>
        <w:p w:rsidRPr="009B062B" w:rsidR="006D79C9" w:rsidP="00333E95" w:rsidRDefault="006D79C9" w14:paraId="3527FC27" w14:textId="77777777">
          <w:pPr>
            <w:pStyle w:val="Rubrik1"/>
          </w:pPr>
          <w:r>
            <w:t>Motivering</w:t>
          </w:r>
        </w:p>
      </w:sdtContent>
    </w:sdt>
    <w:p w:rsidR="00F22734" w:rsidP="00F22734" w:rsidRDefault="00F22734" w14:paraId="5A012BD6" w14:textId="77777777">
      <w:pPr>
        <w:pStyle w:val="Normalutanindragellerluft"/>
      </w:pPr>
      <w:r>
        <w:t>Fribeloppets övre gräns har höjts i flera steg. De har alla varit välkomna initiativ och steg mot ett rättvisare studiemedelssystem. Trots det kvarstår alltjämt en gräns för hur mycket en student kan tjäna för att få erhålla studiemedel. Det innebär att en student som arbetar mer än vad fribeloppsgränsen medger betalar skatt och bidrar till statens inkomster men får ett lägre studiemedel för resten av terminen.</w:t>
      </w:r>
    </w:p>
    <w:p w:rsidRPr="008B3553" w:rsidR="00F22734" w:rsidP="008B3553" w:rsidRDefault="00F22734" w14:paraId="79FB93C2" w14:textId="445ACE2B">
      <w:r w:rsidRPr="008B3553">
        <w:t xml:space="preserve">Många studenter väljer att arbeta för att på så vis delfinansiera sina studiekostnader och bidrar samtidigt till vår allmänna välfärd. Att arbeta vid sidan av studierna innebär att studenten får in en fot på arbetsmarknaden och etablerar värdefulla nätverk, vilket kan underlätta för studenten den </w:t>
      </w:r>
      <w:r w:rsidRPr="008B3553">
        <w:lastRenderedPageBreak/>
        <w:t>dag hon eller han lämnar studierna och söker arbete på heltid. Den som studerar kan bäst själv bedöma hur mycket hon eller han kan och förmår arbeta utöver sina studier.</w:t>
      </w:r>
    </w:p>
    <w:p w:rsidR="00652B73" w:rsidP="008B3553" w:rsidRDefault="00F22734" w14:paraId="436067EC" w14:textId="3A6EAF80">
      <w:r w:rsidRPr="008B3553">
        <w:t>Arbetslivserfarenhet är en viktig komponent på arbetsmarknaden och det ska löna sig att arbeta. Förekomsten av fribeloppet slår därför fel. Systemet leder till att en student som arbetar för mycket får ett lägre studiemedel för resten av terminen. Studenter som väljer att göra lite mer, på sin fritid vid sidan av studier, bör inte bestraffas för detta. Därför bör regeringen se över om fribeloppet avseende lånedelen i studiemedlen bör avskaffas.</w:t>
      </w:r>
    </w:p>
    <w:bookmarkStart w:name="_GoBack" w:id="1"/>
    <w:bookmarkEnd w:id="1"/>
    <w:p w:rsidRPr="008B3553" w:rsidR="008B3553" w:rsidP="008B3553" w:rsidRDefault="008B3553" w14:paraId="434F927F" w14:textId="77777777"/>
    <w:sdt>
      <w:sdtPr>
        <w:rPr>
          <w:i/>
          <w:noProof/>
        </w:rPr>
        <w:alias w:val="CC_Underskrifter"/>
        <w:tag w:val="CC_Underskrifter"/>
        <w:id w:val="583496634"/>
        <w:lock w:val="sdtContentLocked"/>
        <w:placeholder>
          <w:docPart w:val="DBC63E5562954CD0A7E7256C43369534"/>
        </w:placeholder>
        <w15:appearance w15:val="hidden"/>
      </w:sdtPr>
      <w:sdtEndPr>
        <w:rPr>
          <w:i w:val="0"/>
          <w:noProof w:val="0"/>
        </w:rPr>
      </w:sdtEndPr>
      <w:sdtContent>
        <w:p w:rsidR="004801AC" w:rsidP="00357CF2" w:rsidRDefault="008B3553" w14:paraId="337DE5B5" w14:textId="118BA45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5340D2" w:rsidRDefault="005340D2" w14:paraId="4C979D76" w14:textId="77777777"/>
    <w:sectPr w:rsidR="005340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FB7A" w14:textId="77777777" w:rsidR="00782766" w:rsidRDefault="00782766" w:rsidP="000C1CAD">
      <w:pPr>
        <w:spacing w:line="240" w:lineRule="auto"/>
      </w:pPr>
      <w:r>
        <w:separator/>
      </w:r>
    </w:p>
  </w:endnote>
  <w:endnote w:type="continuationSeparator" w:id="0">
    <w:p w14:paraId="75F36FFB" w14:textId="77777777" w:rsidR="00782766" w:rsidRDefault="007827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60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8819" w14:textId="611187C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5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69B0B" w14:textId="77777777" w:rsidR="00782766" w:rsidRDefault="00782766" w:rsidP="000C1CAD">
      <w:pPr>
        <w:spacing w:line="240" w:lineRule="auto"/>
      </w:pPr>
      <w:r>
        <w:separator/>
      </w:r>
    </w:p>
  </w:footnote>
  <w:footnote w:type="continuationSeparator" w:id="0">
    <w:p w14:paraId="7E9D4B93" w14:textId="77777777" w:rsidR="00782766" w:rsidRDefault="007827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85E7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D703A" wp14:anchorId="769915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B3553" w14:paraId="0957530A" w14:textId="77777777">
                          <w:pPr>
                            <w:jc w:val="right"/>
                          </w:pPr>
                          <w:sdt>
                            <w:sdtPr>
                              <w:alias w:val="CC_Noformat_Partikod"/>
                              <w:tag w:val="CC_Noformat_Partikod"/>
                              <w:id w:val="-53464382"/>
                              <w:placeholder>
                                <w:docPart w:val="97BEEDE5AD2F46DAB0500B539484A0F1"/>
                              </w:placeholder>
                              <w:text/>
                            </w:sdtPr>
                            <w:sdtEndPr/>
                            <w:sdtContent>
                              <w:r w:rsidR="00F22734">
                                <w:t>M</w:t>
                              </w:r>
                            </w:sdtContent>
                          </w:sdt>
                          <w:sdt>
                            <w:sdtPr>
                              <w:alias w:val="CC_Noformat_Partinummer"/>
                              <w:tag w:val="CC_Noformat_Partinummer"/>
                              <w:id w:val="-1709555926"/>
                              <w:placeholder>
                                <w:docPart w:val="D966C3900DF042D4AFDDD47B8B657885"/>
                              </w:placeholder>
                              <w:text/>
                            </w:sdtPr>
                            <w:sdtEndPr/>
                            <w:sdtContent>
                              <w:r w:rsidR="00F22734">
                                <w:t>2346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9915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3553" w14:paraId="0957530A" w14:textId="77777777">
                    <w:pPr>
                      <w:jc w:val="right"/>
                    </w:pPr>
                    <w:sdt>
                      <w:sdtPr>
                        <w:alias w:val="CC_Noformat_Partikod"/>
                        <w:tag w:val="CC_Noformat_Partikod"/>
                        <w:id w:val="-53464382"/>
                        <w:placeholder>
                          <w:docPart w:val="97BEEDE5AD2F46DAB0500B539484A0F1"/>
                        </w:placeholder>
                        <w:text/>
                      </w:sdtPr>
                      <w:sdtEndPr/>
                      <w:sdtContent>
                        <w:r w:rsidR="00F22734">
                          <w:t>M</w:t>
                        </w:r>
                      </w:sdtContent>
                    </w:sdt>
                    <w:sdt>
                      <w:sdtPr>
                        <w:alias w:val="CC_Noformat_Partinummer"/>
                        <w:tag w:val="CC_Noformat_Partinummer"/>
                        <w:id w:val="-1709555926"/>
                        <w:placeholder>
                          <w:docPart w:val="D966C3900DF042D4AFDDD47B8B657885"/>
                        </w:placeholder>
                        <w:text/>
                      </w:sdtPr>
                      <w:sdtEndPr/>
                      <w:sdtContent>
                        <w:r w:rsidR="00F22734">
                          <w:t>2346</w:t>
                        </w:r>
                      </w:sdtContent>
                    </w:sdt>
                  </w:p>
                </w:txbxContent>
              </v:textbox>
              <w10:wrap anchorx="page"/>
            </v:shape>
          </w:pict>
        </mc:Fallback>
      </mc:AlternateContent>
    </w:r>
  </w:p>
  <w:p w:rsidRPr="00293C4F" w:rsidR="004F35FE" w:rsidP="00776B74" w:rsidRDefault="004F35FE" w14:paraId="480694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3553" w14:paraId="308236A8" w14:textId="77777777">
    <w:pPr>
      <w:jc w:val="right"/>
    </w:pPr>
    <w:sdt>
      <w:sdtPr>
        <w:alias w:val="CC_Noformat_Partikod"/>
        <w:tag w:val="CC_Noformat_Partikod"/>
        <w:id w:val="559911109"/>
        <w:placeholder>
          <w:docPart w:val="D966C3900DF042D4AFDDD47B8B657885"/>
        </w:placeholder>
        <w:text/>
      </w:sdtPr>
      <w:sdtEndPr/>
      <w:sdtContent>
        <w:r w:rsidR="00F22734">
          <w:t>M</w:t>
        </w:r>
      </w:sdtContent>
    </w:sdt>
    <w:sdt>
      <w:sdtPr>
        <w:alias w:val="CC_Noformat_Partinummer"/>
        <w:tag w:val="CC_Noformat_Partinummer"/>
        <w:id w:val="1197820850"/>
        <w:text/>
      </w:sdtPr>
      <w:sdtEndPr/>
      <w:sdtContent>
        <w:r w:rsidR="00F22734">
          <w:t>2346</w:t>
        </w:r>
      </w:sdtContent>
    </w:sdt>
  </w:p>
  <w:p w:rsidR="004F35FE" w:rsidP="00776B74" w:rsidRDefault="004F35FE" w14:paraId="0E778C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3553" w14:paraId="6FD0DF83" w14:textId="77777777">
    <w:pPr>
      <w:jc w:val="right"/>
    </w:pPr>
    <w:sdt>
      <w:sdtPr>
        <w:alias w:val="CC_Noformat_Partikod"/>
        <w:tag w:val="CC_Noformat_Partikod"/>
        <w:id w:val="1471015553"/>
        <w:text/>
      </w:sdtPr>
      <w:sdtEndPr/>
      <w:sdtContent>
        <w:r w:rsidR="00F22734">
          <w:t>M</w:t>
        </w:r>
      </w:sdtContent>
    </w:sdt>
    <w:sdt>
      <w:sdtPr>
        <w:alias w:val="CC_Noformat_Partinummer"/>
        <w:tag w:val="CC_Noformat_Partinummer"/>
        <w:id w:val="-2014525982"/>
        <w:text/>
      </w:sdtPr>
      <w:sdtEndPr/>
      <w:sdtContent>
        <w:r w:rsidR="00F22734">
          <w:t>2346</w:t>
        </w:r>
      </w:sdtContent>
    </w:sdt>
  </w:p>
  <w:p w:rsidR="004F35FE" w:rsidP="00A314CF" w:rsidRDefault="008B3553" w14:paraId="3B1BA2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B3553" w14:paraId="2E4314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B3553" w14:paraId="5E83ED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:3168</w:t>
        </w:r>
      </w:sdtContent>
    </w:sdt>
  </w:p>
  <w:p w:rsidR="004F35FE" w:rsidP="00E03A3D" w:rsidRDefault="008B3553" w14:paraId="064D5030"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F22734" w14:paraId="5F09F609" w14:textId="77777777">
        <w:pPr>
          <w:pStyle w:val="FSHRub2"/>
        </w:pPr>
        <w:r>
          <w:t>Avskaffande av fribelopp för studiemedel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1C30A4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76D"/>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772"/>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0EB"/>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CF2"/>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DB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E8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0D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69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6C"/>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7AF"/>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229"/>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567"/>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766"/>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553"/>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1DB"/>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734"/>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0EA9B"/>
  <w15:chartTrackingRefBased/>
  <w15:docId w15:val="{87645E5C-7E4D-4AC7-812D-829A208A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A5ADBCCCB4A87B6D4DA1D814346D6"/>
        <w:category>
          <w:name w:val="Allmänt"/>
          <w:gallery w:val="placeholder"/>
        </w:category>
        <w:types>
          <w:type w:val="bbPlcHdr"/>
        </w:types>
        <w:behaviors>
          <w:behavior w:val="content"/>
        </w:behaviors>
        <w:guid w:val="{63ACE4FC-A674-46DD-803A-86B00A2D5778}"/>
      </w:docPartPr>
      <w:docPartBody>
        <w:p w:rsidR="00304BF9" w:rsidRDefault="003D0E6F">
          <w:pPr>
            <w:pStyle w:val="6A0A5ADBCCCB4A87B6D4DA1D814346D6"/>
          </w:pPr>
          <w:r w:rsidRPr="005A0A93">
            <w:rPr>
              <w:rStyle w:val="Platshllartext"/>
            </w:rPr>
            <w:t>Förslag till riksdagsbeslut</w:t>
          </w:r>
        </w:p>
      </w:docPartBody>
    </w:docPart>
    <w:docPart>
      <w:docPartPr>
        <w:name w:val="99EA166D16C948EBAF9B7771FCF57879"/>
        <w:category>
          <w:name w:val="Allmänt"/>
          <w:gallery w:val="placeholder"/>
        </w:category>
        <w:types>
          <w:type w:val="bbPlcHdr"/>
        </w:types>
        <w:behaviors>
          <w:behavior w:val="content"/>
        </w:behaviors>
        <w:guid w:val="{B70DBFD5-8824-475D-A4D4-26F8113D5987}"/>
      </w:docPartPr>
      <w:docPartBody>
        <w:p w:rsidR="00304BF9" w:rsidRDefault="003D0E6F">
          <w:pPr>
            <w:pStyle w:val="99EA166D16C948EBAF9B7771FCF57879"/>
          </w:pPr>
          <w:r w:rsidRPr="005A0A93">
            <w:rPr>
              <w:rStyle w:val="Platshllartext"/>
            </w:rPr>
            <w:t>Motivering</w:t>
          </w:r>
        </w:p>
      </w:docPartBody>
    </w:docPart>
    <w:docPart>
      <w:docPartPr>
        <w:name w:val="97BEEDE5AD2F46DAB0500B539484A0F1"/>
        <w:category>
          <w:name w:val="Allmänt"/>
          <w:gallery w:val="placeholder"/>
        </w:category>
        <w:types>
          <w:type w:val="bbPlcHdr"/>
        </w:types>
        <w:behaviors>
          <w:behavior w:val="content"/>
        </w:behaviors>
        <w:guid w:val="{19D9E353-A134-4E8E-9F7A-B2AF9DCF1269}"/>
      </w:docPartPr>
      <w:docPartBody>
        <w:p w:rsidR="00304BF9" w:rsidRDefault="003D0E6F">
          <w:pPr>
            <w:pStyle w:val="97BEEDE5AD2F46DAB0500B539484A0F1"/>
          </w:pPr>
          <w:r>
            <w:rPr>
              <w:rStyle w:val="Platshllartext"/>
            </w:rPr>
            <w:t xml:space="preserve"> </w:t>
          </w:r>
        </w:p>
      </w:docPartBody>
    </w:docPart>
    <w:docPart>
      <w:docPartPr>
        <w:name w:val="D966C3900DF042D4AFDDD47B8B657885"/>
        <w:category>
          <w:name w:val="Allmänt"/>
          <w:gallery w:val="placeholder"/>
        </w:category>
        <w:types>
          <w:type w:val="bbPlcHdr"/>
        </w:types>
        <w:behaviors>
          <w:behavior w:val="content"/>
        </w:behaviors>
        <w:guid w:val="{3B557E31-F549-4CD8-8C92-E1EE0257B823}"/>
      </w:docPartPr>
      <w:docPartBody>
        <w:p w:rsidR="00304BF9" w:rsidRDefault="003D0E6F">
          <w:pPr>
            <w:pStyle w:val="D966C3900DF042D4AFDDD47B8B657885"/>
          </w:pPr>
          <w:r>
            <w:t xml:space="preserve"> </w:t>
          </w:r>
        </w:p>
      </w:docPartBody>
    </w:docPart>
    <w:docPart>
      <w:docPartPr>
        <w:name w:val="DBC63E5562954CD0A7E7256C43369534"/>
        <w:category>
          <w:name w:val="Allmänt"/>
          <w:gallery w:val="placeholder"/>
        </w:category>
        <w:types>
          <w:type w:val="bbPlcHdr"/>
        </w:types>
        <w:behaviors>
          <w:behavior w:val="content"/>
        </w:behaviors>
        <w:guid w:val="{3164EDD1-AC04-428D-96AD-CEB645189C32}"/>
      </w:docPartPr>
      <w:docPartBody>
        <w:p w:rsidR="00000000" w:rsidRDefault="00D03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6F"/>
    <w:rsid w:val="00304BF9"/>
    <w:rsid w:val="003D0E6F"/>
    <w:rsid w:val="00DC2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0A5ADBCCCB4A87B6D4DA1D814346D6">
    <w:name w:val="6A0A5ADBCCCB4A87B6D4DA1D814346D6"/>
  </w:style>
  <w:style w:type="paragraph" w:customStyle="1" w:styleId="66724BA33EF94EEAB0E984CE48E48094">
    <w:name w:val="66724BA33EF94EEAB0E984CE48E48094"/>
  </w:style>
  <w:style w:type="paragraph" w:customStyle="1" w:styleId="585333E93AB34CEE95014E611CA9C91A">
    <w:name w:val="585333E93AB34CEE95014E611CA9C91A"/>
  </w:style>
  <w:style w:type="paragraph" w:customStyle="1" w:styleId="99EA166D16C948EBAF9B7771FCF57879">
    <w:name w:val="99EA166D16C948EBAF9B7771FCF57879"/>
  </w:style>
  <w:style w:type="paragraph" w:customStyle="1" w:styleId="EA903A7CFE7F47F19A632B1596A78A8C">
    <w:name w:val="EA903A7CFE7F47F19A632B1596A78A8C"/>
  </w:style>
  <w:style w:type="paragraph" w:customStyle="1" w:styleId="97BEEDE5AD2F46DAB0500B539484A0F1">
    <w:name w:val="97BEEDE5AD2F46DAB0500B539484A0F1"/>
  </w:style>
  <w:style w:type="paragraph" w:customStyle="1" w:styleId="D966C3900DF042D4AFDDD47B8B657885">
    <w:name w:val="D966C3900DF042D4AFDDD47B8B657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74395-78C0-4F69-AFD3-997AFF6D333C}"/>
</file>

<file path=customXml/itemProps2.xml><?xml version="1.0" encoding="utf-8"?>
<ds:datastoreItem xmlns:ds="http://schemas.openxmlformats.org/officeDocument/2006/customXml" ds:itemID="{A61FD44E-F6CB-48A6-8C98-C8E5B4BF4364}"/>
</file>

<file path=customXml/itemProps3.xml><?xml version="1.0" encoding="utf-8"?>
<ds:datastoreItem xmlns:ds="http://schemas.openxmlformats.org/officeDocument/2006/customXml" ds:itemID="{C747830E-7AD0-4F70-8EB8-1A426E476247}"/>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M2346 Avskaffande av fribelopp för studiemedel</vt:lpstr>
      <vt:lpstr>
      </vt:lpstr>
    </vt:vector>
  </TitlesOfParts>
  <Company>Sveriges riksdag</Company>
  <LinksUpToDate>false</LinksUpToDate>
  <CharactersWithSpaces>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