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9DAA63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E57D4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7D37CF1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955501">
              <w:rPr>
                <w:sz w:val="22"/>
                <w:szCs w:val="22"/>
              </w:rPr>
              <w:t>11-</w:t>
            </w:r>
            <w:r w:rsidR="005E57D4">
              <w:rPr>
                <w:sz w:val="22"/>
                <w:szCs w:val="22"/>
              </w:rPr>
              <w:t>22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11D60E4" w:rsidR="0096348C" w:rsidRPr="00477C9F" w:rsidRDefault="00012E80" w:rsidP="0001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57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5E57D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</w:t>
            </w:r>
            <w:r w:rsidR="005E57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  <w:r w:rsidR="00CC31A8">
              <w:rPr>
                <w:sz w:val="22"/>
                <w:szCs w:val="22"/>
              </w:rPr>
              <w:t xml:space="preserve"> </w:t>
            </w:r>
            <w:r w:rsidR="002C09A7">
              <w:rPr>
                <w:sz w:val="22"/>
                <w:szCs w:val="22"/>
              </w:rPr>
              <w:t xml:space="preserve">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3BC62D5A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5E57D4">
              <w:rPr>
                <w:snapToGrid w:val="0"/>
                <w:sz w:val="22"/>
                <w:szCs w:val="22"/>
              </w:rPr>
              <w:t xml:space="preserve"> särskilt protokoll 2018/19:4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059C" w:rsidRPr="00477C9F" w14:paraId="47D3EBBF" w14:textId="77777777" w:rsidTr="006009F3">
        <w:tc>
          <w:tcPr>
            <w:tcW w:w="567" w:type="dxa"/>
          </w:tcPr>
          <w:p w14:paraId="57405A92" w14:textId="384114CD" w:rsidR="0025059C" w:rsidRPr="00477C9F" w:rsidRDefault="0025059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7D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1E07FAD" w14:textId="166ED4C5" w:rsidR="0025059C" w:rsidRDefault="005E57D4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Propositionsavlämnandet</w:t>
            </w:r>
          </w:p>
          <w:p w14:paraId="2C8EF4DA" w14:textId="7D0CD443" w:rsidR="0025059C" w:rsidRDefault="0025059C" w:rsidP="0025059C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DDEF64D" w14:textId="77777777" w:rsid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5ADF6935" w14:textId="6AA4585E" w:rsidR="0025059C" w:rsidRP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42F4097A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504BD58" w14:textId="7C676B2D" w:rsidR="003B7AC6" w:rsidRDefault="005E57D4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Vissa förvaltningsfrågor</w:t>
            </w:r>
          </w:p>
          <w:p w14:paraId="61E0AAC8" w14:textId="4F10B009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B8FEC1" w14:textId="77777777" w:rsidR="005F081D" w:rsidRDefault="005F081D" w:rsidP="00477C9F">
            <w:pPr>
              <w:tabs>
                <w:tab w:val="left" w:pos="1701"/>
              </w:tabs>
              <w:rPr>
                <w:szCs w:val="24"/>
              </w:rPr>
            </w:pPr>
          </w:p>
          <w:p w14:paraId="4053804E" w14:textId="7E69679D" w:rsidR="0096348C" w:rsidRPr="00D536B5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2" w14:textId="27AA5B23" w:rsidR="0096348C" w:rsidRPr="00D536B5" w:rsidRDefault="004717CA" w:rsidP="00477C9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</w:t>
            </w:r>
            <w:bookmarkStart w:id="0" w:name="_GoBack"/>
            <w:bookmarkEnd w:id="0"/>
            <w:r w:rsidR="00906C2D" w:rsidRPr="00D536B5">
              <w:rPr>
                <w:szCs w:val="24"/>
              </w:rPr>
              <w:t xml:space="preserve"> </w:t>
            </w:r>
            <w:r w:rsidR="00612936">
              <w:rPr>
                <w:szCs w:val="24"/>
              </w:rPr>
              <w:t xml:space="preserve">2018-11-29 </w:t>
            </w:r>
          </w:p>
          <w:p w14:paraId="4E5A4FB6" w14:textId="685EC47E" w:rsidR="006009F3" w:rsidRPr="00D536B5" w:rsidRDefault="006009F3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Ekström</w:t>
            </w:r>
          </w:p>
          <w:p w14:paraId="40538053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4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9FA7235" w14:textId="77777777" w:rsidR="003B7AC6" w:rsidRDefault="003B7AC6">
      <w:pPr>
        <w:widowControl/>
        <w:rPr>
          <w:sz w:val="22"/>
          <w:szCs w:val="22"/>
        </w:rPr>
      </w:pPr>
    </w:p>
    <w:p w14:paraId="37A0C56D" w14:textId="77777777" w:rsidR="003B7AC6" w:rsidRDefault="003B7AC6">
      <w:pPr>
        <w:widowControl/>
        <w:rPr>
          <w:sz w:val="22"/>
          <w:szCs w:val="22"/>
        </w:rPr>
      </w:pPr>
    </w:p>
    <w:p w14:paraId="688B09F8" w14:textId="47FC5DA1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032B323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5E57D4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78B28B5" w:rsidR="00BF6D6B" w:rsidRPr="00E931D7" w:rsidRDefault="005E57D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1-3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1D34C8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2BE51A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8CA722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A4F75AC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2CC8E2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5620094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A6D443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A7B889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D7521E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BBD1757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D82FCC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0353BD4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BA1121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544D19E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B79B60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C2A4437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16D0AF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C879B1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3AF6C7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955E50F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69C5A4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F41275F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D533B2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19046D2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21A139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6F9C1ED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6B9F44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691808E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3D14BD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6FDB12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010F89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D82491C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88553B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A3BA17E" w:rsidR="000700C4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2B822E8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FEAE845" w:rsidR="00BF6D6B" w:rsidRPr="008E2326" w:rsidRDefault="00AE6E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015F6A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1DDA376" w:rsidR="00BF6D6B" w:rsidRPr="008E2326" w:rsidRDefault="00AE6E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AAFA39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F5D28D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9A5A8D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ED4E492" w:rsidR="00BF6D6B" w:rsidRPr="008E2326" w:rsidRDefault="00AE6E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80C912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7A8380BA" w14:textId="21EE6698" w:rsidR="00CB0A45" w:rsidRDefault="00CB0A45" w:rsidP="00477C9F">
      <w:pPr>
        <w:rPr>
          <w:sz w:val="22"/>
          <w:szCs w:val="22"/>
        </w:rPr>
      </w:pPr>
    </w:p>
    <w:p w14:paraId="0942730E" w14:textId="47D6A1F4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B51DB"/>
    <w:rsid w:val="002C09A7"/>
    <w:rsid w:val="002D2AB5"/>
    <w:rsid w:val="002F284C"/>
    <w:rsid w:val="00304586"/>
    <w:rsid w:val="00313E87"/>
    <w:rsid w:val="00360479"/>
    <w:rsid w:val="00394192"/>
    <w:rsid w:val="003952A4"/>
    <w:rsid w:val="0039591D"/>
    <w:rsid w:val="003A48EB"/>
    <w:rsid w:val="003A729A"/>
    <w:rsid w:val="003B7AC6"/>
    <w:rsid w:val="003C56B3"/>
    <w:rsid w:val="003E3027"/>
    <w:rsid w:val="003F73F0"/>
    <w:rsid w:val="00412359"/>
    <w:rsid w:val="0041580F"/>
    <w:rsid w:val="004206DB"/>
    <w:rsid w:val="00440F4A"/>
    <w:rsid w:val="00441D31"/>
    <w:rsid w:val="00446353"/>
    <w:rsid w:val="004717CA"/>
    <w:rsid w:val="004744BF"/>
    <w:rsid w:val="0047699A"/>
    <w:rsid w:val="00477C9F"/>
    <w:rsid w:val="00487303"/>
    <w:rsid w:val="004A20C5"/>
    <w:rsid w:val="004B6D8F"/>
    <w:rsid w:val="004C595B"/>
    <w:rsid w:val="004C5D4F"/>
    <w:rsid w:val="004F1B55"/>
    <w:rsid w:val="004F2F7F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5E57D4"/>
    <w:rsid w:val="005E7EF5"/>
    <w:rsid w:val="005F081D"/>
    <w:rsid w:val="006009F3"/>
    <w:rsid w:val="00612936"/>
    <w:rsid w:val="00631ABA"/>
    <w:rsid w:val="00693D75"/>
    <w:rsid w:val="006A511D"/>
    <w:rsid w:val="006B7B0C"/>
    <w:rsid w:val="006C21FA"/>
    <w:rsid w:val="006D3126"/>
    <w:rsid w:val="00723D66"/>
    <w:rsid w:val="00726EE5"/>
    <w:rsid w:val="00736C7A"/>
    <w:rsid w:val="00750FF0"/>
    <w:rsid w:val="00751ABE"/>
    <w:rsid w:val="00767BDA"/>
    <w:rsid w:val="007C07B0"/>
    <w:rsid w:val="007F6B0D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A68FE"/>
    <w:rsid w:val="009B0A01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744C3"/>
    <w:rsid w:val="00A84DE6"/>
    <w:rsid w:val="00A85047"/>
    <w:rsid w:val="00A9262A"/>
    <w:rsid w:val="00AA5BE7"/>
    <w:rsid w:val="00AE6E66"/>
    <w:rsid w:val="00AF7C8D"/>
    <w:rsid w:val="00B15788"/>
    <w:rsid w:val="00B54D41"/>
    <w:rsid w:val="00B64A91"/>
    <w:rsid w:val="00B9203B"/>
    <w:rsid w:val="00BB2435"/>
    <w:rsid w:val="00BB3700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368</Words>
  <Characters>1977</Characters>
  <Application>Microsoft Office Word</Application>
  <DocSecurity>0</DocSecurity>
  <Lines>1977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3</cp:revision>
  <cp:lastPrinted>2018-10-25T06:04:00Z</cp:lastPrinted>
  <dcterms:created xsi:type="dcterms:W3CDTF">2018-12-03T09:50:00Z</dcterms:created>
  <dcterms:modified xsi:type="dcterms:W3CDTF">2018-12-03T09:53:00Z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