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97D11" w14:textId="77777777" w:rsidR="006E04A4" w:rsidRPr="00CD7560" w:rsidRDefault="00E03916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47</w:t>
      </w:r>
      <w:bookmarkEnd w:id="1"/>
    </w:p>
    <w:p w14:paraId="2EA97D12" w14:textId="77777777" w:rsidR="006E04A4" w:rsidRDefault="00E03916">
      <w:pPr>
        <w:pStyle w:val="Datum"/>
        <w:outlineLvl w:val="0"/>
      </w:pPr>
      <w:bookmarkStart w:id="2" w:name="DocumentDate"/>
      <w:r>
        <w:t>Torsdagen den 15 december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C77D8" w14:paraId="2EA97D17" w14:textId="77777777" w:rsidTr="00E47117">
        <w:trPr>
          <w:cantSplit/>
        </w:trPr>
        <w:tc>
          <w:tcPr>
            <w:tcW w:w="454" w:type="dxa"/>
          </w:tcPr>
          <w:p w14:paraId="2EA97D13" w14:textId="77777777" w:rsidR="006E04A4" w:rsidRDefault="00E0391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EA97D14" w14:textId="77777777" w:rsidR="006E04A4" w:rsidRDefault="00E0391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EA97D15" w14:textId="77777777" w:rsidR="006E04A4" w:rsidRDefault="002E5950"/>
        </w:tc>
        <w:tc>
          <w:tcPr>
            <w:tcW w:w="7512" w:type="dxa"/>
          </w:tcPr>
          <w:p w14:paraId="2EA97D16" w14:textId="77777777" w:rsidR="006E04A4" w:rsidRDefault="00E0391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C77D8" w14:paraId="2EA97D1C" w14:textId="77777777" w:rsidTr="00E47117">
        <w:trPr>
          <w:cantSplit/>
        </w:trPr>
        <w:tc>
          <w:tcPr>
            <w:tcW w:w="454" w:type="dxa"/>
          </w:tcPr>
          <w:p w14:paraId="2EA97D18" w14:textId="77777777" w:rsidR="006E04A4" w:rsidRDefault="002E5950"/>
        </w:tc>
        <w:tc>
          <w:tcPr>
            <w:tcW w:w="1134" w:type="dxa"/>
          </w:tcPr>
          <w:p w14:paraId="2EA97D19" w14:textId="77777777" w:rsidR="006E04A4" w:rsidRDefault="00E03916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2EA97D1A" w14:textId="77777777" w:rsidR="006E04A4" w:rsidRDefault="002E5950"/>
        </w:tc>
        <w:tc>
          <w:tcPr>
            <w:tcW w:w="7512" w:type="dxa"/>
          </w:tcPr>
          <w:p w14:paraId="2EA97D1B" w14:textId="77777777" w:rsidR="006E04A4" w:rsidRDefault="00E03916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0C77D8" w14:paraId="2EA97D21" w14:textId="77777777" w:rsidTr="00E47117">
        <w:trPr>
          <w:cantSplit/>
        </w:trPr>
        <w:tc>
          <w:tcPr>
            <w:tcW w:w="454" w:type="dxa"/>
          </w:tcPr>
          <w:p w14:paraId="2EA97D1D" w14:textId="77777777" w:rsidR="006E04A4" w:rsidRDefault="002E5950"/>
        </w:tc>
        <w:tc>
          <w:tcPr>
            <w:tcW w:w="1134" w:type="dxa"/>
          </w:tcPr>
          <w:p w14:paraId="2EA97D1E" w14:textId="77777777" w:rsidR="006E04A4" w:rsidRDefault="00E03916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EA97D1F" w14:textId="77777777" w:rsidR="006E04A4" w:rsidRDefault="002E5950"/>
        </w:tc>
        <w:tc>
          <w:tcPr>
            <w:tcW w:w="7512" w:type="dxa"/>
          </w:tcPr>
          <w:p w14:paraId="2EA97D20" w14:textId="77777777" w:rsidR="006E04A4" w:rsidRDefault="00E0391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EA97D22" w14:textId="77777777" w:rsidR="006E04A4" w:rsidRDefault="00E03916">
      <w:pPr>
        <w:pStyle w:val="StreckLngt"/>
      </w:pPr>
      <w:r>
        <w:tab/>
      </w:r>
    </w:p>
    <w:p w14:paraId="2EA97D23" w14:textId="77777777" w:rsidR="00121B42" w:rsidRDefault="00E03916" w:rsidP="00121B42">
      <w:pPr>
        <w:pStyle w:val="Blankrad"/>
      </w:pPr>
      <w:r>
        <w:t xml:space="preserve">      </w:t>
      </w:r>
    </w:p>
    <w:p w14:paraId="2EA97D24" w14:textId="77777777" w:rsidR="00CF242C" w:rsidRDefault="00E0391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77D8" w14:paraId="2EA97D28" w14:textId="77777777" w:rsidTr="00055526">
        <w:trPr>
          <w:cantSplit/>
        </w:trPr>
        <w:tc>
          <w:tcPr>
            <w:tcW w:w="567" w:type="dxa"/>
          </w:tcPr>
          <w:p w14:paraId="2EA97D25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26" w14:textId="77777777" w:rsidR="006E04A4" w:rsidRDefault="00E0391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2EA97D27" w14:textId="77777777" w:rsidR="006E04A4" w:rsidRDefault="002E5950" w:rsidP="00C84F80">
            <w:pPr>
              <w:keepNext/>
            </w:pPr>
          </w:p>
        </w:tc>
      </w:tr>
      <w:tr w:rsidR="000C77D8" w14:paraId="2EA97D2C" w14:textId="77777777" w:rsidTr="00055526">
        <w:trPr>
          <w:cantSplit/>
        </w:trPr>
        <w:tc>
          <w:tcPr>
            <w:tcW w:w="567" w:type="dxa"/>
          </w:tcPr>
          <w:p w14:paraId="2EA97D29" w14:textId="77777777" w:rsidR="001D7AF0" w:rsidRDefault="00E0391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EA97D2A" w14:textId="77777777" w:rsidR="006E04A4" w:rsidRDefault="00E03916" w:rsidP="000326E3">
            <w:r>
              <w:t>Justering av protokoll från sammanträdet torsdagen den 24 november</w:t>
            </w:r>
          </w:p>
        </w:tc>
        <w:tc>
          <w:tcPr>
            <w:tcW w:w="2055" w:type="dxa"/>
          </w:tcPr>
          <w:p w14:paraId="2EA97D2B" w14:textId="77777777" w:rsidR="006E04A4" w:rsidRDefault="002E5950" w:rsidP="00C84F80"/>
        </w:tc>
      </w:tr>
      <w:tr w:rsidR="000C77D8" w14:paraId="2EA97D30" w14:textId="77777777" w:rsidTr="00055526">
        <w:trPr>
          <w:cantSplit/>
        </w:trPr>
        <w:tc>
          <w:tcPr>
            <w:tcW w:w="567" w:type="dxa"/>
          </w:tcPr>
          <w:p w14:paraId="2EA97D2D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2E" w14:textId="77777777" w:rsidR="006E04A4" w:rsidRDefault="00E03916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2EA97D2F" w14:textId="77777777" w:rsidR="006E04A4" w:rsidRDefault="002E5950" w:rsidP="00C84F80">
            <w:pPr>
              <w:keepNext/>
            </w:pPr>
          </w:p>
        </w:tc>
      </w:tr>
      <w:tr w:rsidR="000C77D8" w14:paraId="2EA97D34" w14:textId="77777777" w:rsidTr="00055526">
        <w:trPr>
          <w:cantSplit/>
        </w:trPr>
        <w:tc>
          <w:tcPr>
            <w:tcW w:w="567" w:type="dxa"/>
          </w:tcPr>
          <w:p w14:paraId="2EA97D31" w14:textId="77777777" w:rsidR="001D7AF0" w:rsidRDefault="00E0391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EA97D32" w14:textId="77777777" w:rsidR="006E04A4" w:rsidRDefault="00E03916" w:rsidP="000326E3">
            <w:r>
              <w:t xml:space="preserve">2016/17:170 av Robert Hannah (L) </w:t>
            </w:r>
            <w:r>
              <w:br/>
              <w:t>Turkiska statens förhållningssätt till folkmordet seyfo</w:t>
            </w:r>
          </w:p>
        </w:tc>
        <w:tc>
          <w:tcPr>
            <w:tcW w:w="2055" w:type="dxa"/>
          </w:tcPr>
          <w:p w14:paraId="2EA97D33" w14:textId="77777777" w:rsidR="006E04A4" w:rsidRDefault="002E5950" w:rsidP="00C84F80"/>
        </w:tc>
      </w:tr>
      <w:tr w:rsidR="000C77D8" w14:paraId="2EA97D38" w14:textId="77777777" w:rsidTr="00055526">
        <w:trPr>
          <w:cantSplit/>
        </w:trPr>
        <w:tc>
          <w:tcPr>
            <w:tcW w:w="567" w:type="dxa"/>
          </w:tcPr>
          <w:p w14:paraId="2EA97D35" w14:textId="77777777" w:rsidR="001D7AF0" w:rsidRDefault="00E0391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EA97D36" w14:textId="77777777" w:rsidR="006E04A4" w:rsidRDefault="00E03916" w:rsidP="000326E3">
            <w:r>
              <w:t xml:space="preserve">2016/17:194 av Alexandra Anstrell (M) </w:t>
            </w:r>
            <w:r>
              <w:br/>
              <w:t>Naturbruksutbildningarna</w:t>
            </w:r>
          </w:p>
        </w:tc>
        <w:tc>
          <w:tcPr>
            <w:tcW w:w="2055" w:type="dxa"/>
          </w:tcPr>
          <w:p w14:paraId="2EA97D37" w14:textId="77777777" w:rsidR="006E04A4" w:rsidRDefault="002E5950" w:rsidP="00C84F80"/>
        </w:tc>
      </w:tr>
      <w:tr w:rsidR="000C77D8" w14:paraId="2EA97D3C" w14:textId="77777777" w:rsidTr="00055526">
        <w:trPr>
          <w:cantSplit/>
        </w:trPr>
        <w:tc>
          <w:tcPr>
            <w:tcW w:w="567" w:type="dxa"/>
          </w:tcPr>
          <w:p w14:paraId="2EA97D39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3A" w14:textId="77777777" w:rsidR="006E04A4" w:rsidRDefault="00E03916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EA97D3B" w14:textId="77777777" w:rsidR="006E04A4" w:rsidRDefault="00E0391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C77D8" w14:paraId="2EA97D40" w14:textId="77777777" w:rsidTr="00055526">
        <w:trPr>
          <w:cantSplit/>
        </w:trPr>
        <w:tc>
          <w:tcPr>
            <w:tcW w:w="567" w:type="dxa"/>
          </w:tcPr>
          <w:p w14:paraId="2EA97D3D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3E" w14:textId="77777777" w:rsidR="006E04A4" w:rsidRDefault="00E03916" w:rsidP="000326E3">
            <w:pPr>
              <w:pStyle w:val="renderubrik"/>
            </w:pPr>
            <w:r>
              <w:t>Skrivelser</w:t>
            </w:r>
          </w:p>
        </w:tc>
        <w:tc>
          <w:tcPr>
            <w:tcW w:w="2055" w:type="dxa"/>
          </w:tcPr>
          <w:p w14:paraId="2EA97D3F" w14:textId="77777777" w:rsidR="006E04A4" w:rsidRDefault="002E5950" w:rsidP="00C84F80">
            <w:pPr>
              <w:keepNext/>
            </w:pPr>
          </w:p>
        </w:tc>
      </w:tr>
      <w:tr w:rsidR="000C77D8" w14:paraId="2EA97D44" w14:textId="77777777" w:rsidTr="00055526">
        <w:trPr>
          <w:cantSplit/>
        </w:trPr>
        <w:tc>
          <w:tcPr>
            <w:tcW w:w="567" w:type="dxa"/>
          </w:tcPr>
          <w:p w14:paraId="2EA97D41" w14:textId="77777777" w:rsidR="001D7AF0" w:rsidRDefault="00E0391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EA97D42" w14:textId="77777777" w:rsidR="006E04A4" w:rsidRDefault="00E03916" w:rsidP="000326E3">
            <w:r>
              <w:t>2016/17:62 Mänskliga rättigheter, demokrati och rättsstatens principer i svensk utrikespolitik</w:t>
            </w:r>
          </w:p>
        </w:tc>
        <w:tc>
          <w:tcPr>
            <w:tcW w:w="2055" w:type="dxa"/>
          </w:tcPr>
          <w:p w14:paraId="2EA97D43" w14:textId="77777777" w:rsidR="006E04A4" w:rsidRDefault="00E03916" w:rsidP="00C84F80">
            <w:r>
              <w:t>UU</w:t>
            </w:r>
          </w:p>
        </w:tc>
      </w:tr>
      <w:tr w:rsidR="000C77D8" w14:paraId="2EA97D48" w14:textId="77777777" w:rsidTr="00055526">
        <w:trPr>
          <w:cantSplit/>
        </w:trPr>
        <w:tc>
          <w:tcPr>
            <w:tcW w:w="567" w:type="dxa"/>
          </w:tcPr>
          <w:p w14:paraId="2EA97D45" w14:textId="77777777" w:rsidR="001D7AF0" w:rsidRDefault="00E0391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EA97D46" w14:textId="77777777" w:rsidR="006E04A4" w:rsidRDefault="00E03916" w:rsidP="000326E3">
            <w:r>
              <w:t>2016/17:63 Riksrevisionens rapport om asylboenden – Migrationsverkets arbete med att ordna boenden till asylsökanden</w:t>
            </w:r>
          </w:p>
        </w:tc>
        <w:tc>
          <w:tcPr>
            <w:tcW w:w="2055" w:type="dxa"/>
          </w:tcPr>
          <w:p w14:paraId="2EA97D47" w14:textId="77777777" w:rsidR="006E04A4" w:rsidRDefault="00E03916" w:rsidP="00C84F80">
            <w:r>
              <w:t>SfU</w:t>
            </w:r>
          </w:p>
        </w:tc>
      </w:tr>
      <w:tr w:rsidR="000C77D8" w14:paraId="2EA97D4C" w14:textId="77777777" w:rsidTr="00055526">
        <w:trPr>
          <w:cantSplit/>
        </w:trPr>
        <w:tc>
          <w:tcPr>
            <w:tcW w:w="567" w:type="dxa"/>
          </w:tcPr>
          <w:p w14:paraId="2EA97D49" w14:textId="77777777" w:rsidR="001D7AF0" w:rsidRDefault="00E0391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EA97D4A" w14:textId="77777777" w:rsidR="006E04A4" w:rsidRDefault="00E03916" w:rsidP="000326E3">
            <w:r>
              <w:t>2016/17:70 Integritetsskydd vid signalspaning i försvarsunderrättelseverksamhet</w:t>
            </w:r>
            <w:r>
              <w:br/>
            </w:r>
            <w:r>
              <w:rPr>
                <w:i/>
                <w:iCs/>
              </w:rPr>
              <w:t>Kammaren har beslutat om förlängd motionstid för dessa skrivelser</w:t>
            </w:r>
            <w:r>
              <w:rPr>
                <w:i/>
                <w:iCs/>
              </w:rPr>
              <w:br/>
              <w:t>Motionstiden utgår den 13 januari</w:t>
            </w:r>
          </w:p>
        </w:tc>
        <w:tc>
          <w:tcPr>
            <w:tcW w:w="2055" w:type="dxa"/>
          </w:tcPr>
          <w:p w14:paraId="2EA97D4B" w14:textId="77777777" w:rsidR="006E04A4" w:rsidRDefault="00E03916" w:rsidP="00C84F80">
            <w:r>
              <w:t>FöU</w:t>
            </w:r>
          </w:p>
        </w:tc>
      </w:tr>
      <w:tr w:rsidR="000C77D8" w14:paraId="2EA97D50" w14:textId="77777777" w:rsidTr="00055526">
        <w:trPr>
          <w:cantSplit/>
        </w:trPr>
        <w:tc>
          <w:tcPr>
            <w:tcW w:w="567" w:type="dxa"/>
          </w:tcPr>
          <w:p w14:paraId="2EA97D4D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4E" w14:textId="77777777" w:rsidR="006E04A4" w:rsidRDefault="00E03916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EA97D4F" w14:textId="77777777" w:rsidR="006E04A4" w:rsidRDefault="00E0391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C77D8" w14:paraId="2EA97D55" w14:textId="77777777" w:rsidTr="00055526">
        <w:trPr>
          <w:cantSplit/>
        </w:trPr>
        <w:tc>
          <w:tcPr>
            <w:tcW w:w="567" w:type="dxa"/>
          </w:tcPr>
          <w:p w14:paraId="2EA97D51" w14:textId="77777777" w:rsidR="001D7AF0" w:rsidRDefault="002E5950" w:rsidP="00C84F80"/>
        </w:tc>
        <w:tc>
          <w:tcPr>
            <w:tcW w:w="6663" w:type="dxa"/>
          </w:tcPr>
          <w:p w14:paraId="2EA97D52" w14:textId="77777777" w:rsidR="006E04A4" w:rsidRDefault="00E03916" w:rsidP="000326E3">
            <w:pPr>
              <w:pStyle w:val="Underrubrik"/>
            </w:pPr>
            <w:r>
              <w:t xml:space="preserve"> </w:t>
            </w:r>
          </w:p>
          <w:p w14:paraId="2EA97D53" w14:textId="77777777" w:rsidR="006E04A4" w:rsidRDefault="00E0391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EA97D54" w14:textId="77777777" w:rsidR="006E04A4" w:rsidRDefault="002E5950" w:rsidP="00C84F80"/>
        </w:tc>
      </w:tr>
      <w:tr w:rsidR="000C77D8" w14:paraId="2EA97D59" w14:textId="77777777" w:rsidTr="00055526">
        <w:trPr>
          <w:cantSplit/>
        </w:trPr>
        <w:tc>
          <w:tcPr>
            <w:tcW w:w="567" w:type="dxa"/>
          </w:tcPr>
          <w:p w14:paraId="2EA97D56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57" w14:textId="77777777" w:rsidR="006E04A4" w:rsidRDefault="00E0391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2EA97D58" w14:textId="77777777" w:rsidR="006E04A4" w:rsidRDefault="002E5950" w:rsidP="00C84F80">
            <w:pPr>
              <w:keepNext/>
            </w:pPr>
          </w:p>
        </w:tc>
      </w:tr>
      <w:tr w:rsidR="000C77D8" w14:paraId="2EA97D5D" w14:textId="77777777" w:rsidTr="00055526">
        <w:trPr>
          <w:cantSplit/>
        </w:trPr>
        <w:tc>
          <w:tcPr>
            <w:tcW w:w="567" w:type="dxa"/>
          </w:tcPr>
          <w:p w14:paraId="2EA97D5A" w14:textId="77777777" w:rsidR="001D7AF0" w:rsidRDefault="00E0391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EA97D5B" w14:textId="77777777" w:rsidR="006E04A4" w:rsidRDefault="00E03916" w:rsidP="000326E3">
            <w:r>
              <w:t>Bet. 2016/17:MJU1 Utgiftsområde 20 Allmän miljö- och naturvård</w:t>
            </w:r>
          </w:p>
        </w:tc>
        <w:tc>
          <w:tcPr>
            <w:tcW w:w="2055" w:type="dxa"/>
          </w:tcPr>
          <w:p w14:paraId="2EA97D5C" w14:textId="77777777" w:rsidR="006E04A4" w:rsidRDefault="002E5950" w:rsidP="00C84F80"/>
        </w:tc>
      </w:tr>
      <w:tr w:rsidR="000C77D8" w14:paraId="2EA97D61" w14:textId="77777777" w:rsidTr="00055526">
        <w:trPr>
          <w:cantSplit/>
        </w:trPr>
        <w:tc>
          <w:tcPr>
            <w:tcW w:w="567" w:type="dxa"/>
          </w:tcPr>
          <w:p w14:paraId="2EA97D5E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5F" w14:textId="77777777" w:rsidR="006E04A4" w:rsidRDefault="00E0391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EA97D60" w14:textId="77777777" w:rsidR="006E04A4" w:rsidRDefault="002E5950" w:rsidP="00C84F80">
            <w:pPr>
              <w:keepNext/>
            </w:pPr>
          </w:p>
        </w:tc>
      </w:tr>
      <w:tr w:rsidR="000C77D8" w14:paraId="2EA97D65" w14:textId="77777777" w:rsidTr="00055526">
        <w:trPr>
          <w:cantSplit/>
        </w:trPr>
        <w:tc>
          <w:tcPr>
            <w:tcW w:w="567" w:type="dxa"/>
          </w:tcPr>
          <w:p w14:paraId="2EA97D62" w14:textId="77777777" w:rsidR="001D7AF0" w:rsidRDefault="00E0391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2EA97D63" w14:textId="77777777" w:rsidR="006E04A4" w:rsidRDefault="00E03916" w:rsidP="000326E3">
            <w:r>
              <w:t>Bet. 2016/17:FiU3 Utgiftsområde 25 Allmänna bidrag till kommuner</w:t>
            </w:r>
          </w:p>
        </w:tc>
        <w:tc>
          <w:tcPr>
            <w:tcW w:w="2055" w:type="dxa"/>
          </w:tcPr>
          <w:p w14:paraId="2EA97D64" w14:textId="77777777" w:rsidR="006E04A4" w:rsidRDefault="00E03916" w:rsidP="00C84F80">
            <w:r>
              <w:t>1 res. (SD)</w:t>
            </w:r>
          </w:p>
        </w:tc>
      </w:tr>
      <w:tr w:rsidR="000C77D8" w14:paraId="2EA97D69" w14:textId="77777777" w:rsidTr="00055526">
        <w:trPr>
          <w:cantSplit/>
        </w:trPr>
        <w:tc>
          <w:tcPr>
            <w:tcW w:w="567" w:type="dxa"/>
          </w:tcPr>
          <w:p w14:paraId="2EA97D66" w14:textId="77777777" w:rsidR="001D7AF0" w:rsidRDefault="00E03916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2EA97D67" w14:textId="77777777" w:rsidR="006E04A4" w:rsidRDefault="00E03916" w:rsidP="000326E3">
            <w:r>
              <w:t>Bet. 2016/17:FiU13 Kompletterande bestämmelser till EU:s förordning om europeiska långsiktiga investeringsfonder</w:t>
            </w:r>
          </w:p>
        </w:tc>
        <w:tc>
          <w:tcPr>
            <w:tcW w:w="2055" w:type="dxa"/>
          </w:tcPr>
          <w:p w14:paraId="2EA97D68" w14:textId="77777777" w:rsidR="006E04A4" w:rsidRDefault="002E5950" w:rsidP="00C84F80"/>
        </w:tc>
      </w:tr>
      <w:tr w:rsidR="000C77D8" w14:paraId="2EA97D6D" w14:textId="77777777" w:rsidTr="00055526">
        <w:trPr>
          <w:cantSplit/>
        </w:trPr>
        <w:tc>
          <w:tcPr>
            <w:tcW w:w="567" w:type="dxa"/>
          </w:tcPr>
          <w:p w14:paraId="2EA97D6A" w14:textId="77777777" w:rsidR="001D7AF0" w:rsidRDefault="00E0391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EA97D6B" w14:textId="77777777" w:rsidR="006E04A4" w:rsidRDefault="00E03916" w:rsidP="000326E3">
            <w:r>
              <w:t>Bet. 2016/17:FiU14 Effektiv bekämpning av marknadsmissbruk</w:t>
            </w:r>
          </w:p>
        </w:tc>
        <w:tc>
          <w:tcPr>
            <w:tcW w:w="2055" w:type="dxa"/>
          </w:tcPr>
          <w:p w14:paraId="2EA97D6C" w14:textId="77777777" w:rsidR="006E04A4" w:rsidRDefault="002E5950" w:rsidP="00C84F80"/>
        </w:tc>
      </w:tr>
      <w:tr w:rsidR="000C77D8" w14:paraId="2EA97D71" w14:textId="77777777" w:rsidTr="00055526">
        <w:trPr>
          <w:cantSplit/>
        </w:trPr>
        <w:tc>
          <w:tcPr>
            <w:tcW w:w="567" w:type="dxa"/>
          </w:tcPr>
          <w:p w14:paraId="2EA97D6E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6F" w14:textId="77777777" w:rsidR="006E04A4" w:rsidRDefault="00E03916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2EA97D70" w14:textId="77777777" w:rsidR="006E04A4" w:rsidRDefault="002E5950" w:rsidP="00C84F80">
            <w:pPr>
              <w:keepNext/>
            </w:pPr>
          </w:p>
        </w:tc>
      </w:tr>
      <w:tr w:rsidR="000C77D8" w14:paraId="2EA97D75" w14:textId="77777777" w:rsidTr="00055526">
        <w:trPr>
          <w:cantSplit/>
        </w:trPr>
        <w:tc>
          <w:tcPr>
            <w:tcW w:w="567" w:type="dxa"/>
          </w:tcPr>
          <w:p w14:paraId="2EA97D72" w14:textId="77777777" w:rsidR="001D7AF0" w:rsidRDefault="00E0391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EA97D73" w14:textId="77777777" w:rsidR="006E04A4" w:rsidRDefault="00E03916" w:rsidP="000326E3">
            <w:r>
              <w:t>Bet. 2016/17:SfU2 Utgiftsområde 11 Ekonomisk trygghet vid ålderdom</w:t>
            </w:r>
          </w:p>
        </w:tc>
        <w:tc>
          <w:tcPr>
            <w:tcW w:w="2055" w:type="dxa"/>
          </w:tcPr>
          <w:p w14:paraId="2EA97D74" w14:textId="77777777" w:rsidR="006E04A4" w:rsidRDefault="00E03916" w:rsidP="00C84F80">
            <w:r>
              <w:t>7 res. (SD, C, V, KD)</w:t>
            </w:r>
          </w:p>
        </w:tc>
      </w:tr>
      <w:tr w:rsidR="000C77D8" w14:paraId="2EA97D79" w14:textId="77777777" w:rsidTr="00055526">
        <w:trPr>
          <w:cantSplit/>
        </w:trPr>
        <w:tc>
          <w:tcPr>
            <w:tcW w:w="567" w:type="dxa"/>
          </w:tcPr>
          <w:p w14:paraId="2EA97D76" w14:textId="77777777" w:rsidR="001D7AF0" w:rsidRDefault="00E0391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EA97D77" w14:textId="77777777" w:rsidR="006E04A4" w:rsidRDefault="00E03916" w:rsidP="000326E3">
            <w:r>
              <w:t>Bet. 2016/17:SfU3 Utgiftsområde 12 Ekonomisk trygghet för familjer och barn</w:t>
            </w:r>
          </w:p>
        </w:tc>
        <w:tc>
          <w:tcPr>
            <w:tcW w:w="2055" w:type="dxa"/>
          </w:tcPr>
          <w:p w14:paraId="2EA97D78" w14:textId="77777777" w:rsidR="006E04A4" w:rsidRDefault="00E03916" w:rsidP="00C84F80">
            <w:r>
              <w:t>15 res. (M, SD, C, V, KD)</w:t>
            </w:r>
          </w:p>
        </w:tc>
      </w:tr>
      <w:tr w:rsidR="000C77D8" w14:paraId="2EA97D7D" w14:textId="77777777" w:rsidTr="00055526">
        <w:trPr>
          <w:cantSplit/>
        </w:trPr>
        <w:tc>
          <w:tcPr>
            <w:tcW w:w="567" w:type="dxa"/>
          </w:tcPr>
          <w:p w14:paraId="2EA97D7A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7B" w14:textId="77777777" w:rsidR="006E04A4" w:rsidRDefault="00E0391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EA97D7C" w14:textId="77777777" w:rsidR="006E04A4" w:rsidRDefault="002E5950" w:rsidP="00C84F80">
            <w:pPr>
              <w:keepNext/>
            </w:pPr>
          </w:p>
        </w:tc>
      </w:tr>
      <w:tr w:rsidR="000C77D8" w14:paraId="2EA97D81" w14:textId="77777777" w:rsidTr="00055526">
        <w:trPr>
          <w:cantSplit/>
        </w:trPr>
        <w:tc>
          <w:tcPr>
            <w:tcW w:w="567" w:type="dxa"/>
          </w:tcPr>
          <w:p w14:paraId="2EA97D7E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7F" w14:textId="77777777" w:rsidR="006E04A4" w:rsidRDefault="00E03916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2EA97D80" w14:textId="77777777" w:rsidR="006E04A4" w:rsidRDefault="002E5950" w:rsidP="00C84F80">
            <w:pPr>
              <w:keepNext/>
            </w:pPr>
          </w:p>
        </w:tc>
      </w:tr>
      <w:tr w:rsidR="000C77D8" w:rsidRPr="002E5950" w14:paraId="2EA97D85" w14:textId="77777777" w:rsidTr="00055526">
        <w:trPr>
          <w:cantSplit/>
        </w:trPr>
        <w:tc>
          <w:tcPr>
            <w:tcW w:w="567" w:type="dxa"/>
          </w:tcPr>
          <w:p w14:paraId="2EA97D82" w14:textId="77777777" w:rsidR="001D7AF0" w:rsidRDefault="00E0391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EA97D83" w14:textId="77777777" w:rsidR="006E04A4" w:rsidRDefault="00E03916" w:rsidP="000326E3">
            <w:r>
              <w:t>Bet. 2016/17:SfU1 Utgiftsområde 10 Ekonomisk trygghet vid sjukdom och funktionsnedsättning</w:t>
            </w:r>
          </w:p>
        </w:tc>
        <w:tc>
          <w:tcPr>
            <w:tcW w:w="2055" w:type="dxa"/>
          </w:tcPr>
          <w:p w14:paraId="2EA97D84" w14:textId="77777777" w:rsidR="006E04A4" w:rsidRPr="005055D0" w:rsidRDefault="00E03916" w:rsidP="00C84F80">
            <w:pPr>
              <w:rPr>
                <w:lang w:val="en-GB"/>
              </w:rPr>
            </w:pPr>
            <w:r w:rsidRPr="005055D0">
              <w:rPr>
                <w:lang w:val="en-GB"/>
              </w:rPr>
              <w:t>21 res. (S, M, SD, MP, C, V, L, KD)</w:t>
            </w:r>
          </w:p>
        </w:tc>
      </w:tr>
      <w:tr w:rsidR="000C77D8" w14:paraId="2EA97D89" w14:textId="77777777" w:rsidTr="00055526">
        <w:trPr>
          <w:cantSplit/>
        </w:trPr>
        <w:tc>
          <w:tcPr>
            <w:tcW w:w="567" w:type="dxa"/>
          </w:tcPr>
          <w:p w14:paraId="2EA97D86" w14:textId="77777777" w:rsidR="001D7AF0" w:rsidRPr="005055D0" w:rsidRDefault="002E5950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2EA97D87" w14:textId="77777777" w:rsidR="006E04A4" w:rsidRDefault="00E03916" w:rsidP="000326E3">
            <w:pPr>
              <w:pStyle w:val="renderubrik"/>
            </w:pPr>
            <w:r>
              <w:t>Finansutskottets betänkanden</w:t>
            </w:r>
          </w:p>
        </w:tc>
        <w:tc>
          <w:tcPr>
            <w:tcW w:w="2055" w:type="dxa"/>
          </w:tcPr>
          <w:p w14:paraId="2EA97D88" w14:textId="77777777" w:rsidR="006E04A4" w:rsidRDefault="002E5950" w:rsidP="00C84F80">
            <w:pPr>
              <w:keepNext/>
            </w:pPr>
          </w:p>
        </w:tc>
      </w:tr>
      <w:tr w:rsidR="000C77D8" w14:paraId="2EA97D8D" w14:textId="77777777" w:rsidTr="00055526">
        <w:trPr>
          <w:cantSplit/>
        </w:trPr>
        <w:tc>
          <w:tcPr>
            <w:tcW w:w="567" w:type="dxa"/>
          </w:tcPr>
          <w:p w14:paraId="2EA97D8A" w14:textId="77777777" w:rsidR="001D7AF0" w:rsidRDefault="00E0391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EA97D8B" w14:textId="77777777" w:rsidR="006E04A4" w:rsidRDefault="00E03916" w:rsidP="000326E3">
            <w:r>
              <w:t>Bet. 2016/17:FiU2 Utgiftsområde 2 Samhällsekonomi och finansförvaltning</w:t>
            </w:r>
          </w:p>
        </w:tc>
        <w:tc>
          <w:tcPr>
            <w:tcW w:w="2055" w:type="dxa"/>
          </w:tcPr>
          <w:p w14:paraId="2EA97D8C" w14:textId="77777777" w:rsidR="006E04A4" w:rsidRDefault="002E5950" w:rsidP="00C84F80"/>
        </w:tc>
      </w:tr>
      <w:tr w:rsidR="000C77D8" w14:paraId="2EA97D91" w14:textId="77777777" w:rsidTr="00055526">
        <w:trPr>
          <w:cantSplit/>
        </w:trPr>
        <w:tc>
          <w:tcPr>
            <w:tcW w:w="567" w:type="dxa"/>
          </w:tcPr>
          <w:p w14:paraId="2EA97D8E" w14:textId="77777777" w:rsidR="001D7AF0" w:rsidRDefault="00E03916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EA97D8F" w14:textId="77777777" w:rsidR="006E04A4" w:rsidRDefault="00E03916" w:rsidP="000326E3">
            <w:r>
              <w:t>Bet. 2016/17:FiU4 Utgiftsområde 26 Statsskuldsräntor m.m.</w:t>
            </w:r>
          </w:p>
        </w:tc>
        <w:tc>
          <w:tcPr>
            <w:tcW w:w="2055" w:type="dxa"/>
          </w:tcPr>
          <w:p w14:paraId="2EA97D90" w14:textId="77777777" w:rsidR="006E04A4" w:rsidRDefault="002E5950" w:rsidP="00C84F80"/>
        </w:tc>
      </w:tr>
      <w:tr w:rsidR="000C77D8" w14:paraId="2EA97D95" w14:textId="77777777" w:rsidTr="00055526">
        <w:trPr>
          <w:cantSplit/>
        </w:trPr>
        <w:tc>
          <w:tcPr>
            <w:tcW w:w="567" w:type="dxa"/>
          </w:tcPr>
          <w:p w14:paraId="2EA97D92" w14:textId="77777777" w:rsidR="001D7AF0" w:rsidRDefault="00E03916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EA97D93" w14:textId="77777777" w:rsidR="006E04A4" w:rsidRDefault="00E03916" w:rsidP="000326E3">
            <w:r>
              <w:t>Bet. 2016/17:FiU5 Utgiftsområde 27 Avgiften till Europeiska unionen</w:t>
            </w:r>
          </w:p>
        </w:tc>
        <w:tc>
          <w:tcPr>
            <w:tcW w:w="2055" w:type="dxa"/>
          </w:tcPr>
          <w:p w14:paraId="2EA97D94" w14:textId="77777777" w:rsidR="006E04A4" w:rsidRDefault="002E5950" w:rsidP="00C84F80"/>
        </w:tc>
      </w:tr>
      <w:tr w:rsidR="000C77D8" w14:paraId="2EA97D99" w14:textId="77777777" w:rsidTr="00055526">
        <w:trPr>
          <w:cantSplit/>
        </w:trPr>
        <w:tc>
          <w:tcPr>
            <w:tcW w:w="567" w:type="dxa"/>
          </w:tcPr>
          <w:p w14:paraId="2EA97D96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97" w14:textId="77777777" w:rsidR="006E04A4" w:rsidRDefault="00E03916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2EA97D98" w14:textId="77777777" w:rsidR="006E04A4" w:rsidRDefault="002E5950" w:rsidP="00C84F80">
            <w:pPr>
              <w:keepNext/>
            </w:pPr>
          </w:p>
        </w:tc>
      </w:tr>
      <w:tr w:rsidR="000C77D8" w14:paraId="2EA97D9D" w14:textId="77777777" w:rsidTr="00055526">
        <w:trPr>
          <w:cantSplit/>
        </w:trPr>
        <w:tc>
          <w:tcPr>
            <w:tcW w:w="567" w:type="dxa"/>
          </w:tcPr>
          <w:p w14:paraId="2EA97D9A" w14:textId="77777777" w:rsidR="001D7AF0" w:rsidRDefault="00E03916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3D7D05E" w14:textId="77777777" w:rsidR="006E04A4" w:rsidRDefault="00E03916" w:rsidP="000326E3">
            <w:r>
              <w:t>Bet. 2016/17:SoU1 Utgiftsområde 9 Hälsovård, sjukvård och social omsorg</w:t>
            </w:r>
          </w:p>
          <w:p w14:paraId="2EA97D9B" w14:textId="77777777" w:rsidR="002E5950" w:rsidRDefault="002E5950" w:rsidP="000326E3"/>
        </w:tc>
        <w:tc>
          <w:tcPr>
            <w:tcW w:w="2055" w:type="dxa"/>
          </w:tcPr>
          <w:p w14:paraId="2EA97D9C" w14:textId="77777777" w:rsidR="006E04A4" w:rsidRDefault="002E5950" w:rsidP="00C84F80"/>
        </w:tc>
      </w:tr>
      <w:tr w:rsidR="000C77D8" w14:paraId="2EA97DA1" w14:textId="77777777" w:rsidTr="00055526">
        <w:trPr>
          <w:cantSplit/>
        </w:trPr>
        <w:tc>
          <w:tcPr>
            <w:tcW w:w="567" w:type="dxa"/>
          </w:tcPr>
          <w:p w14:paraId="2EA97D9E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6C7EFFEE" w14:textId="77777777" w:rsidR="002E5950" w:rsidRPr="00B252BA" w:rsidRDefault="002E5950" w:rsidP="002E5950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>
              <w:rPr>
                <w:rFonts w:ascii="Arial" w:hAnsi="Arial" w:cs="Arial"/>
                <w:i/>
                <w:iCs/>
                <w:sz w:val="23"/>
                <w:szCs w:val="23"/>
              </w:rPr>
              <w:t>Gemensam debatt bet. 2016/17:AU2 och 2016/17:AU4</w:t>
            </w:r>
          </w:p>
          <w:p w14:paraId="2EA97D9F" w14:textId="77777777" w:rsidR="006E04A4" w:rsidRDefault="00E03916" w:rsidP="000326E3">
            <w:pPr>
              <w:pStyle w:val="renderubrik"/>
            </w:pPr>
            <w:r>
              <w:t>Arbetsmarknadsutskottets betänkanden</w:t>
            </w:r>
          </w:p>
        </w:tc>
        <w:tc>
          <w:tcPr>
            <w:tcW w:w="2055" w:type="dxa"/>
          </w:tcPr>
          <w:p w14:paraId="2EA97DA0" w14:textId="77777777" w:rsidR="006E04A4" w:rsidRDefault="002E5950" w:rsidP="00C84F80">
            <w:pPr>
              <w:keepNext/>
            </w:pPr>
          </w:p>
        </w:tc>
      </w:tr>
      <w:tr w:rsidR="000C77D8" w14:paraId="2EA97DA5" w14:textId="77777777" w:rsidTr="00055526">
        <w:trPr>
          <w:cantSplit/>
        </w:trPr>
        <w:tc>
          <w:tcPr>
            <w:tcW w:w="567" w:type="dxa"/>
          </w:tcPr>
          <w:p w14:paraId="2EA97DA2" w14:textId="77777777" w:rsidR="001D7AF0" w:rsidRDefault="00E03916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EA97DA3" w14:textId="77777777" w:rsidR="006E04A4" w:rsidRDefault="00E03916" w:rsidP="000326E3">
            <w:r>
              <w:t>Bet. 2016/17:AU2 Utgiftsområde 14 Arbetsmarknad och arbetsliv</w:t>
            </w:r>
          </w:p>
        </w:tc>
        <w:tc>
          <w:tcPr>
            <w:tcW w:w="2055" w:type="dxa"/>
          </w:tcPr>
          <w:p w14:paraId="2EA97DA4" w14:textId="77777777" w:rsidR="006E04A4" w:rsidRDefault="002E5950" w:rsidP="00C84F80"/>
        </w:tc>
      </w:tr>
      <w:tr w:rsidR="000C77D8" w14:paraId="2EA97DA9" w14:textId="77777777" w:rsidTr="00055526">
        <w:trPr>
          <w:cantSplit/>
        </w:trPr>
        <w:tc>
          <w:tcPr>
            <w:tcW w:w="567" w:type="dxa"/>
          </w:tcPr>
          <w:p w14:paraId="2EA97DA6" w14:textId="77777777" w:rsidR="001D7AF0" w:rsidRDefault="00E03916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EA97DA7" w14:textId="77777777" w:rsidR="006E04A4" w:rsidRDefault="00E03916" w:rsidP="000326E3">
            <w:r>
              <w:t>Bet. 2016/17:AU4 Arbetsmarknadspolitik och arbetslöshetsförsäkringen</w:t>
            </w:r>
          </w:p>
        </w:tc>
        <w:tc>
          <w:tcPr>
            <w:tcW w:w="2055" w:type="dxa"/>
          </w:tcPr>
          <w:p w14:paraId="2EA97DA8" w14:textId="77777777" w:rsidR="006E04A4" w:rsidRDefault="00E03916" w:rsidP="00C84F80">
            <w:r>
              <w:t>16 res. (M, SD, C, V, L, KD)</w:t>
            </w:r>
          </w:p>
        </w:tc>
      </w:tr>
      <w:tr w:rsidR="000C77D8" w14:paraId="2EA97DAD" w14:textId="77777777" w:rsidTr="00055526">
        <w:trPr>
          <w:cantSplit/>
        </w:trPr>
        <w:tc>
          <w:tcPr>
            <w:tcW w:w="567" w:type="dxa"/>
          </w:tcPr>
          <w:p w14:paraId="2EA97DAA" w14:textId="77777777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AB" w14:textId="77777777" w:rsidR="006E04A4" w:rsidRDefault="00E03916" w:rsidP="000326E3">
            <w:pPr>
              <w:pStyle w:val="renderubrik"/>
            </w:pPr>
            <w:r>
              <w:t>Trafikutskottets utlåtande</w:t>
            </w:r>
          </w:p>
        </w:tc>
        <w:tc>
          <w:tcPr>
            <w:tcW w:w="2055" w:type="dxa"/>
          </w:tcPr>
          <w:p w14:paraId="2EA97DAC" w14:textId="77777777" w:rsidR="006E04A4" w:rsidRDefault="002E5950" w:rsidP="00C84F80">
            <w:pPr>
              <w:keepNext/>
            </w:pPr>
          </w:p>
        </w:tc>
      </w:tr>
      <w:tr w:rsidR="000C77D8" w14:paraId="2EA97DB1" w14:textId="77777777" w:rsidTr="00055526">
        <w:trPr>
          <w:cantSplit/>
        </w:trPr>
        <w:tc>
          <w:tcPr>
            <w:tcW w:w="567" w:type="dxa"/>
          </w:tcPr>
          <w:p w14:paraId="2EA97DAE" w14:textId="77777777" w:rsidR="001D7AF0" w:rsidRDefault="00E03916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EA97DAF" w14:textId="77777777" w:rsidR="006E04A4" w:rsidRDefault="00E03916" w:rsidP="000326E3">
            <w:r>
              <w:t>Utl. 2016/17:TU8 Subsidiaritetsprövning av kommissionens förslag om inrättande av en europeisk kodex för elektronisk kommunikation</w:t>
            </w:r>
          </w:p>
        </w:tc>
        <w:tc>
          <w:tcPr>
            <w:tcW w:w="2055" w:type="dxa"/>
          </w:tcPr>
          <w:p w14:paraId="2EA97DB0" w14:textId="77777777" w:rsidR="006E04A4" w:rsidRDefault="002E5950" w:rsidP="00C84F80"/>
        </w:tc>
      </w:tr>
    </w:tbl>
    <w:p w14:paraId="65361C34" w14:textId="77777777" w:rsidR="005055D0" w:rsidRDefault="005055D0">
      <w:bookmarkStart w:id="4" w:name="_GoBack"/>
      <w:bookmarkEnd w:id="4"/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C77D8" w14:paraId="2EA97DB5" w14:textId="77777777" w:rsidTr="00055526">
        <w:trPr>
          <w:cantSplit/>
        </w:trPr>
        <w:tc>
          <w:tcPr>
            <w:tcW w:w="567" w:type="dxa"/>
          </w:tcPr>
          <w:p w14:paraId="2EA97DB2" w14:textId="47C17F1B" w:rsidR="001D7AF0" w:rsidRDefault="002E5950" w:rsidP="00C84F80">
            <w:pPr>
              <w:keepNext/>
            </w:pPr>
          </w:p>
        </w:tc>
        <w:tc>
          <w:tcPr>
            <w:tcW w:w="6663" w:type="dxa"/>
          </w:tcPr>
          <w:p w14:paraId="2EA97DB3" w14:textId="77777777" w:rsidR="006E04A4" w:rsidRDefault="00E03916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2EA97DB4" w14:textId="77777777" w:rsidR="006E04A4" w:rsidRDefault="002E5950" w:rsidP="00C84F80">
            <w:pPr>
              <w:keepNext/>
            </w:pPr>
          </w:p>
        </w:tc>
      </w:tr>
      <w:tr w:rsidR="000C77D8" w14:paraId="2EA97DB9" w14:textId="77777777" w:rsidTr="00055526">
        <w:trPr>
          <w:cantSplit/>
        </w:trPr>
        <w:tc>
          <w:tcPr>
            <w:tcW w:w="567" w:type="dxa"/>
          </w:tcPr>
          <w:p w14:paraId="2EA97DB6" w14:textId="77777777" w:rsidR="001D7AF0" w:rsidRDefault="00E03916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EA97DB7" w14:textId="77777777" w:rsidR="006E04A4" w:rsidRDefault="00E03916" w:rsidP="000326E3">
            <w:r>
              <w:t>Frågor besvaras av:</w:t>
            </w:r>
            <w:r>
              <w:br/>
              <w:t>Utbildningsminister Gustav Fridolin (MP)</w:t>
            </w:r>
            <w:r>
              <w:br/>
              <w:t>Justitie- och migrationsminister Morgan Johansson (S)</w:t>
            </w:r>
            <w:r>
              <w:br/>
              <w:t>Statsrådet Åsa Regnér (S)</w:t>
            </w:r>
            <w:r>
              <w:br/>
              <w:t>Statsrådet Ann Linde (S)</w:t>
            </w:r>
          </w:p>
        </w:tc>
        <w:tc>
          <w:tcPr>
            <w:tcW w:w="2055" w:type="dxa"/>
          </w:tcPr>
          <w:p w14:paraId="2EA97DB8" w14:textId="77777777" w:rsidR="006E04A4" w:rsidRDefault="002E5950" w:rsidP="00C84F80"/>
        </w:tc>
      </w:tr>
    </w:tbl>
    <w:p w14:paraId="2EA97DBA" w14:textId="77777777" w:rsidR="00517888" w:rsidRPr="00F221DA" w:rsidRDefault="00E03916" w:rsidP="00137840">
      <w:pPr>
        <w:pStyle w:val="Blankrad"/>
      </w:pPr>
      <w:r>
        <w:t xml:space="preserve">     </w:t>
      </w:r>
    </w:p>
    <w:p w14:paraId="2EA97DBB" w14:textId="77777777" w:rsidR="00121B42" w:rsidRDefault="00E03916" w:rsidP="00121B42">
      <w:pPr>
        <w:pStyle w:val="Blankrad"/>
      </w:pPr>
      <w:r>
        <w:t xml:space="preserve">     </w:t>
      </w:r>
    </w:p>
    <w:p w14:paraId="2EA97DBC" w14:textId="77777777" w:rsidR="006E04A4" w:rsidRPr="00F221DA" w:rsidRDefault="002E595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C77D8" w14:paraId="2EA97DBF" w14:textId="77777777" w:rsidTr="00D774A8">
        <w:tc>
          <w:tcPr>
            <w:tcW w:w="567" w:type="dxa"/>
          </w:tcPr>
          <w:p w14:paraId="2EA97DBD" w14:textId="77777777" w:rsidR="00D774A8" w:rsidRDefault="002E5950">
            <w:pPr>
              <w:pStyle w:val="IngenText"/>
            </w:pPr>
          </w:p>
        </w:tc>
        <w:tc>
          <w:tcPr>
            <w:tcW w:w="8718" w:type="dxa"/>
          </w:tcPr>
          <w:p w14:paraId="2EA97DBE" w14:textId="77777777" w:rsidR="00D774A8" w:rsidRDefault="00E0391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EA97DC0" w14:textId="77777777" w:rsidR="006E04A4" w:rsidRPr="00852BA1" w:rsidRDefault="002E595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97DD2" w14:textId="77777777" w:rsidR="002341CB" w:rsidRDefault="00E03916">
      <w:pPr>
        <w:spacing w:line="240" w:lineRule="auto"/>
      </w:pPr>
      <w:r>
        <w:separator/>
      </w:r>
    </w:p>
  </w:endnote>
  <w:endnote w:type="continuationSeparator" w:id="0">
    <w:p w14:paraId="2EA97DD4" w14:textId="77777777" w:rsidR="002341CB" w:rsidRDefault="00E03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6" w14:textId="77777777" w:rsidR="00BE217A" w:rsidRDefault="002E5950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7" w14:textId="77777777" w:rsidR="00D73249" w:rsidRDefault="00E0391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2E5950">
      <w:rPr>
        <w:noProof/>
      </w:rPr>
      <w:t>2</w:t>
    </w:r>
    <w:r>
      <w:fldChar w:fldCharType="end"/>
    </w:r>
    <w:r>
      <w:t xml:space="preserve"> (</w:t>
    </w:r>
    <w:fldSimple w:instr=" NUMPAGES ">
      <w:r w:rsidR="002E5950">
        <w:rPr>
          <w:noProof/>
        </w:rPr>
        <w:t>3</w:t>
      </w:r>
    </w:fldSimple>
    <w:r>
      <w:t>)</w:t>
    </w:r>
  </w:p>
  <w:p w14:paraId="2EA97DC8" w14:textId="77777777" w:rsidR="00D73249" w:rsidRDefault="002E5950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C" w14:textId="77777777" w:rsidR="00D73249" w:rsidRDefault="00E0391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2E5950">
      <w:rPr>
        <w:noProof/>
      </w:rPr>
      <w:t>1</w:t>
    </w:r>
    <w:r>
      <w:fldChar w:fldCharType="end"/>
    </w:r>
    <w:r>
      <w:t xml:space="preserve"> (</w:t>
    </w:r>
    <w:fldSimple w:instr=" NUMPAGES ">
      <w:r w:rsidR="002E5950">
        <w:rPr>
          <w:noProof/>
        </w:rPr>
        <w:t>3</w:t>
      </w:r>
    </w:fldSimple>
    <w:r>
      <w:t>)</w:t>
    </w:r>
  </w:p>
  <w:p w14:paraId="2EA97DCD" w14:textId="77777777" w:rsidR="00D73249" w:rsidRDefault="002E59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97DCE" w14:textId="77777777" w:rsidR="002341CB" w:rsidRDefault="00E03916">
      <w:pPr>
        <w:spacing w:line="240" w:lineRule="auto"/>
      </w:pPr>
      <w:r>
        <w:separator/>
      </w:r>
    </w:p>
  </w:footnote>
  <w:footnote w:type="continuationSeparator" w:id="0">
    <w:p w14:paraId="2EA97DD0" w14:textId="77777777" w:rsidR="002341CB" w:rsidRDefault="00E03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1" w14:textId="77777777" w:rsidR="00BE217A" w:rsidRDefault="002E595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2" w14:textId="77777777" w:rsidR="00D73249" w:rsidRDefault="00E03916">
    <w:pPr>
      <w:pStyle w:val="Sidhuvud"/>
      <w:tabs>
        <w:tab w:val="clear" w:pos="4536"/>
      </w:tabs>
    </w:pPr>
    <w:fldSimple w:instr=" DOCPROPERTY  DocumentDate  \* MERGEFORMAT ">
      <w:r>
        <w:t>Torsdagen den 15 december 2016</w:t>
      </w:r>
    </w:fldSimple>
  </w:p>
  <w:p w14:paraId="2EA97DC3" w14:textId="77777777" w:rsidR="00D73249" w:rsidRDefault="00E0391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EA97DC4" w14:textId="77777777" w:rsidR="00D73249" w:rsidRDefault="002E5950"/>
  <w:p w14:paraId="2EA97DC5" w14:textId="77777777" w:rsidR="00D73249" w:rsidRDefault="002E595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97DC9" w14:textId="77777777" w:rsidR="00D73249" w:rsidRDefault="00E0391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EA97DCE" wp14:editId="2EA97DC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97DCA" w14:textId="77777777" w:rsidR="00D73249" w:rsidRDefault="00E03916" w:rsidP="00BE217A">
    <w:pPr>
      <w:pStyle w:val="Dokumentrubrik"/>
      <w:spacing w:after="360"/>
    </w:pPr>
    <w:r>
      <w:t>Föredragningslista</w:t>
    </w:r>
  </w:p>
  <w:p w14:paraId="2EA97DCB" w14:textId="77777777" w:rsidR="00D73249" w:rsidRDefault="002E59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A794874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CC9E4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7806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E83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A8FD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8C4B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092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03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329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C77D8"/>
    <w:rsid w:val="000C77D8"/>
    <w:rsid w:val="002341CB"/>
    <w:rsid w:val="002E5950"/>
    <w:rsid w:val="005055D0"/>
    <w:rsid w:val="00E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7D11"/>
  <w15:docId w15:val="{73E9F657-6757-414D-BA5B-0C9FCAA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2016-12-15</SAFIR_Sammantradesdatum_Doc>
    <SAFIR_SammantradeID xmlns="C07A1A6C-0B19-41D9-BDF8-F523BA3921EB">dae9377f-c9ad-4e97-b61a-8f8e75ba88a9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96377-3A82-4CAF-BCAC-FE86822C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8D5B84-9D74-4209-B3FD-FF82278F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351</Words>
  <Characters>2479</Characters>
  <Application>Microsoft Office Word</Application>
  <DocSecurity>0</DocSecurity>
  <Lines>177</Lines>
  <Paragraphs>91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50</cp:revision>
  <cp:lastPrinted>2012-12-12T21:41:00Z</cp:lastPrinted>
  <dcterms:created xsi:type="dcterms:W3CDTF">2013-03-22T09:28:00Z</dcterms:created>
  <dcterms:modified xsi:type="dcterms:W3CDTF">2016-12-14T15:44:00Z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15 december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