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AA0D68CD2BD42889F7604C85EB569E8"/>
        </w:placeholder>
        <w15:appearance w15:val="hidden"/>
        <w:text/>
      </w:sdtPr>
      <w:sdtEndPr/>
      <w:sdtContent>
        <w:p w:rsidRPr="009B062B" w:rsidR="00AF30DD" w:rsidP="009B062B" w:rsidRDefault="00AF30DD" w14:paraId="3BA9868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4f93bef-b21f-4e22-9146-b961e6e43057"/>
        <w:id w:val="2078469781"/>
        <w:lock w:val="sdtLocked"/>
      </w:sdtPr>
      <w:sdtEndPr/>
      <w:sdtContent>
        <w:p w:rsidR="00DD5579" w:rsidRDefault="00D10028" w14:paraId="3BA98687" w14:textId="0203AC1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öka andelen fordonstekniska utbildningar med inriktning på alternativa drivmedel och tillkännager detta för regeringen.</w:t>
          </w:r>
        </w:p>
      </w:sdtContent>
    </w:sdt>
    <w:p w:rsidRPr="008B2918" w:rsidR="008B2918" w:rsidP="008B2918" w:rsidRDefault="008B2918" w14:paraId="61ECBA3A" w14:textId="0995514A">
      <w:pPr>
        <w:pStyle w:val="Rubrik1"/>
      </w:pPr>
      <w:r w:rsidRPr="008B2918">
        <w:t>Motivering</w:t>
      </w:r>
    </w:p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8EF797D16834A809D272B3AB1EA79BB"/>
        </w:placeholder>
        <w15:appearance w15:val="hidden"/>
        <w:text/>
      </w:sdtPr>
      <w:sdtEndPr/>
      <w:sdtContent>
        <w:p w:rsidR="00652B73" w:rsidP="008B2918" w:rsidRDefault="001C52A8" w14:paraId="3BA98688" w14:textId="1AFC10D7">
          <w:pPr>
            <w:pStyle w:val="Normalutanindragellerluft"/>
          </w:pPr>
          <w:r w:rsidRPr="008B2918">
            <w:t xml:space="preserve">Om vi nått peak oil och om oljan håller på att ta slut tvistar de lärde. Oavsett detta så är faktum att andelen bilar med alternativa drivmedel, främst el, ökar i Sverige och i hela västvärlden. Tyvärr har inte de </w:t>
          </w:r>
          <w:r w:rsidRPr="008B2918" w:rsidR="009B6179">
            <w:t xml:space="preserve">svenska </w:t>
          </w:r>
          <w:r w:rsidRPr="008B2918">
            <w:t>utbildningar</w:t>
          </w:r>
          <w:r w:rsidRPr="008B2918" w:rsidR="009B6179">
            <w:t>na i fordonsteknik</w:t>
          </w:r>
          <w:r w:rsidRPr="008B2918">
            <w:t xml:space="preserve"> hängt med i</w:t>
          </w:r>
          <w:r w:rsidRPr="008B2918" w:rsidR="009B6179">
            <w:t xml:space="preserve"> utvecklingen. Både på gymnasie</w:t>
          </w:r>
          <w:r w:rsidRPr="008B2918">
            <w:t>nivå och på yrkeshögskolor finns de</w:t>
          </w:r>
          <w:r w:rsidRPr="008B2918" w:rsidR="009B6179">
            <w:t>t</w:t>
          </w:r>
          <w:r w:rsidRPr="008B2918">
            <w:t xml:space="preserve"> för få utbildningar med inriktning på alternativa drivmedel. Antingen vi inkluderar utbildning i alternativa drivmedel i nuvarande kurser eller anordnar speciella kurser så behöver kunskaperna öka på detta område bland de vi utbildar i fordonsteknik. Regeringen bör genom lämplig reglering se till att behovet av utbildning i alternativa drivmedel tillgodoses både på yrkeshögskolorna och på gymnasienivå.    </w:t>
          </w:r>
        </w:p>
      </w:sdtContent>
    </w:sdt>
    <w:p w:rsidRPr="008B2918" w:rsidR="008B2918" w:rsidP="008B2918" w:rsidRDefault="008B2918" w14:paraId="531ECC97" w14:textId="77777777"/>
    <w:sdt>
      <w:sdtPr>
        <w:alias w:val="CC_Underskrifter"/>
        <w:tag w:val="CC_Underskrifter"/>
        <w:id w:val="583496634"/>
        <w:lock w:val="sdtContentLocked"/>
        <w:placeholder>
          <w:docPart w:val="229F672B2CA744ABA38A0B2F9256D478"/>
        </w:placeholder>
        <w15:appearance w15:val="hidden"/>
      </w:sdtPr>
      <w:sdtEndPr>
        <w:rPr>
          <w:i/>
        </w:rPr>
      </w:sdtEndPr>
      <w:sdtContent>
        <w:p w:rsidR="001C52A8" w:rsidP="00FC418F" w:rsidRDefault="008B2918" w14:paraId="3BA9868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D5F62" w:rsidRDefault="002D5F62" w14:paraId="3BA9868D" w14:textId="77777777"/>
    <w:sectPr w:rsidR="002D5F6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9868F" w14:textId="77777777" w:rsidR="00942AF0" w:rsidRDefault="00942AF0" w:rsidP="000C1CAD">
      <w:pPr>
        <w:spacing w:line="240" w:lineRule="auto"/>
      </w:pPr>
      <w:r>
        <w:separator/>
      </w:r>
    </w:p>
  </w:endnote>
  <w:endnote w:type="continuationSeparator" w:id="0">
    <w:p w14:paraId="3BA98690" w14:textId="77777777" w:rsidR="00942AF0" w:rsidRDefault="00942AF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98695" w14:textId="77777777" w:rsidR="00A060BB" w:rsidRDefault="00A060BB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98696" w14:textId="77777777" w:rsidR="00A060BB" w:rsidRDefault="00A060BB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9868D" w14:textId="77777777" w:rsidR="00942AF0" w:rsidRDefault="00942AF0" w:rsidP="000C1CAD">
      <w:pPr>
        <w:spacing w:line="240" w:lineRule="auto"/>
      </w:pPr>
      <w:r>
        <w:separator/>
      </w:r>
    </w:p>
  </w:footnote>
  <w:footnote w:type="continuationSeparator" w:id="0">
    <w:p w14:paraId="3BA9868E" w14:textId="77777777" w:rsidR="00942AF0" w:rsidRDefault="00942AF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776B74" w:rsidRDefault="00A060BB" w14:paraId="3BA9869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BA986A0" wp14:anchorId="3BA9869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0BB" w:rsidP="008103B5" w:rsidRDefault="008B2918" w14:paraId="3BA986A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4D276923CF0496D95AAE7EDF95C9B9B"/>
                              </w:placeholder>
                              <w:text/>
                            </w:sdtPr>
                            <w:sdtEndPr/>
                            <w:sdtContent>
                              <w:r w:rsidR="00F2453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82E95125B564D67A77F35028735FC7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A060BB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BA9869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A060BB" w:rsidP="008103B5" w:rsidRDefault="008B2918" w14:paraId="3BA986A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4D276923CF0496D95AAE7EDF95C9B9B"/>
                        </w:placeholder>
                        <w:text/>
                      </w:sdtPr>
                      <w:sdtEndPr/>
                      <w:sdtContent>
                        <w:r w:rsidR="00F2453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82E95125B564D67A77F35028735FC70"/>
                        </w:placeholder>
                        <w:showingPlcHdr/>
                        <w:text/>
                      </w:sdtPr>
                      <w:sdtEndPr/>
                      <w:sdtContent>
                        <w:r w:rsidR="00A060BB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A060BB" w:rsidP="00776B74" w:rsidRDefault="00A060BB" w14:paraId="3BA9869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8563AC" w:rsidRDefault="008B2918" w14:paraId="3BA9869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82E95125B564D67A77F35028735FC70"/>
        </w:placeholder>
        <w:text/>
      </w:sdtPr>
      <w:sdtEndPr/>
      <w:sdtContent>
        <w:r w:rsidR="00F2453B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A060BB">
          <w:t xml:space="preserve"> </w:t>
        </w:r>
      </w:sdtContent>
    </w:sdt>
  </w:p>
  <w:p w:rsidR="00A060BB" w:rsidP="00776B74" w:rsidRDefault="00A060BB" w14:paraId="3BA9869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8563AC" w:rsidRDefault="008B2918" w14:paraId="3BA9869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2453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A060BB">
          <w:t xml:space="preserve"> </w:t>
        </w:r>
      </w:sdtContent>
    </w:sdt>
  </w:p>
  <w:p w:rsidR="00A060BB" w:rsidP="00A314CF" w:rsidRDefault="008B2918" w14:paraId="3BA9869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A060BB" w:rsidP="008227B3" w:rsidRDefault="008B2918" w14:paraId="3BA9869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A060BB">
          <w:t>Motion till riksdagen </w:t>
        </w:r>
      </w:sdtContent>
    </w:sdt>
  </w:p>
  <w:p w:rsidRPr="008227B3" w:rsidR="00A060BB" w:rsidP="00B37A37" w:rsidRDefault="008B2918" w14:paraId="3BA9869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</w:t>
        </w:r>
      </w:sdtContent>
    </w:sdt>
  </w:p>
  <w:p w:rsidR="00A060BB" w:rsidP="00E03A3D" w:rsidRDefault="008B2918" w14:paraId="3BA9869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Stenkvist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A060BB" w:rsidP="00283E0F" w:rsidRDefault="00F2453B" w14:paraId="3BA9869C" w14:textId="77777777">
        <w:pPr>
          <w:pStyle w:val="FSHRub2"/>
        </w:pPr>
        <w:r>
          <w:t xml:space="preserve">Alternativa drivmedel i utbildningen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A060BB" w:rsidP="00283E0F" w:rsidRDefault="00A060BB" w14:paraId="3BA9869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3B"/>
    <w:rsid w:val="000000E0"/>
    <w:rsid w:val="00000761"/>
    <w:rsid w:val="000014AF"/>
    <w:rsid w:val="000030B6"/>
    <w:rsid w:val="00003CC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271"/>
    <w:rsid w:val="000953C2"/>
    <w:rsid w:val="0009550E"/>
    <w:rsid w:val="000A1014"/>
    <w:rsid w:val="000A19A5"/>
    <w:rsid w:val="000A1D1D"/>
    <w:rsid w:val="000A2547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77B4"/>
    <w:rsid w:val="000D10B4"/>
    <w:rsid w:val="000D121B"/>
    <w:rsid w:val="000D23A4"/>
    <w:rsid w:val="000D3A56"/>
    <w:rsid w:val="000D44D2"/>
    <w:rsid w:val="000D48D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6943"/>
    <w:rsid w:val="000F7BDA"/>
    <w:rsid w:val="00100EC4"/>
    <w:rsid w:val="001020F3"/>
    <w:rsid w:val="00102143"/>
    <w:rsid w:val="00102980"/>
    <w:rsid w:val="00104ACE"/>
    <w:rsid w:val="0010544C"/>
    <w:rsid w:val="00105589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A07"/>
    <w:rsid w:val="00114C71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64A1"/>
    <w:rsid w:val="0013692B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2309"/>
    <w:rsid w:val="001A25FF"/>
    <w:rsid w:val="001A2F45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2A8"/>
    <w:rsid w:val="001C5944"/>
    <w:rsid w:val="001C756B"/>
    <w:rsid w:val="001C774A"/>
    <w:rsid w:val="001D0E3E"/>
    <w:rsid w:val="001D2FF1"/>
    <w:rsid w:val="001D3EE8"/>
    <w:rsid w:val="001D4A9A"/>
    <w:rsid w:val="001D5A93"/>
    <w:rsid w:val="001D5C51"/>
    <w:rsid w:val="001D6A7A"/>
    <w:rsid w:val="001D79F1"/>
    <w:rsid w:val="001D7E6D"/>
    <w:rsid w:val="001E000C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16C56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E63"/>
    <w:rsid w:val="0029533F"/>
    <w:rsid w:val="00296108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2021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62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27521"/>
    <w:rsid w:val="00333E95"/>
    <w:rsid w:val="00334938"/>
    <w:rsid w:val="00335F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262F"/>
    <w:rsid w:val="004B27C4"/>
    <w:rsid w:val="004B2D9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BF5"/>
    <w:rsid w:val="004D3929"/>
    <w:rsid w:val="004D471C"/>
    <w:rsid w:val="004D50EE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C4A"/>
    <w:rsid w:val="005305C6"/>
    <w:rsid w:val="005315D0"/>
    <w:rsid w:val="005322F9"/>
    <w:rsid w:val="00532A3C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518E6"/>
    <w:rsid w:val="00552763"/>
    <w:rsid w:val="00552A2A"/>
    <w:rsid w:val="00552AFC"/>
    <w:rsid w:val="00552F3C"/>
    <w:rsid w:val="00553508"/>
    <w:rsid w:val="00553967"/>
    <w:rsid w:val="00555C97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87EEC"/>
    <w:rsid w:val="0059006E"/>
    <w:rsid w:val="00590118"/>
    <w:rsid w:val="00590E2A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79BA"/>
    <w:rsid w:val="00630D6B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14B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A20"/>
    <w:rsid w:val="00662B4C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F49"/>
    <w:rsid w:val="006779BB"/>
    <w:rsid w:val="00677FDB"/>
    <w:rsid w:val="006806B7"/>
    <w:rsid w:val="00680CB1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D40"/>
    <w:rsid w:val="006B4E46"/>
    <w:rsid w:val="006B6447"/>
    <w:rsid w:val="006C1088"/>
    <w:rsid w:val="006C12F9"/>
    <w:rsid w:val="006C2631"/>
    <w:rsid w:val="006C2E6D"/>
    <w:rsid w:val="006C4B9F"/>
    <w:rsid w:val="006C5E6C"/>
    <w:rsid w:val="006D01C3"/>
    <w:rsid w:val="006D0B01"/>
    <w:rsid w:val="006D1A26"/>
    <w:rsid w:val="006D2268"/>
    <w:rsid w:val="006D3730"/>
    <w:rsid w:val="006D5269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733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51A3"/>
    <w:rsid w:val="00746376"/>
    <w:rsid w:val="00750A72"/>
    <w:rsid w:val="00751817"/>
    <w:rsid w:val="00751DF5"/>
    <w:rsid w:val="00751E99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682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879"/>
    <w:rsid w:val="00801F41"/>
    <w:rsid w:val="00801F58"/>
    <w:rsid w:val="00802901"/>
    <w:rsid w:val="008033C5"/>
    <w:rsid w:val="008039FB"/>
    <w:rsid w:val="00803A16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65F"/>
    <w:rsid w:val="008563AC"/>
    <w:rsid w:val="008566A8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A70D3"/>
    <w:rsid w:val="008B1873"/>
    <w:rsid w:val="008B232B"/>
    <w:rsid w:val="008B25FF"/>
    <w:rsid w:val="008B28A1"/>
    <w:rsid w:val="008B2918"/>
    <w:rsid w:val="008B2BF8"/>
    <w:rsid w:val="008B2D29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1044"/>
    <w:rsid w:val="00942AA1"/>
    <w:rsid w:val="00942AF0"/>
    <w:rsid w:val="009433A8"/>
    <w:rsid w:val="00943898"/>
    <w:rsid w:val="00945F56"/>
    <w:rsid w:val="00950317"/>
    <w:rsid w:val="00951B93"/>
    <w:rsid w:val="00951E4D"/>
    <w:rsid w:val="009527EA"/>
    <w:rsid w:val="00952AE5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4A0"/>
    <w:rsid w:val="009B04E7"/>
    <w:rsid w:val="009B0556"/>
    <w:rsid w:val="009B062B"/>
    <w:rsid w:val="009B0BA1"/>
    <w:rsid w:val="009B0C68"/>
    <w:rsid w:val="009B13D9"/>
    <w:rsid w:val="009B36AC"/>
    <w:rsid w:val="009B4205"/>
    <w:rsid w:val="009B42D9"/>
    <w:rsid w:val="009B617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F5B"/>
    <w:rsid w:val="009E67EF"/>
    <w:rsid w:val="009E6CFD"/>
    <w:rsid w:val="009E78CF"/>
    <w:rsid w:val="009F1108"/>
    <w:rsid w:val="009F1AD3"/>
    <w:rsid w:val="009F2CDD"/>
    <w:rsid w:val="009F3372"/>
    <w:rsid w:val="009F382A"/>
    <w:rsid w:val="009F612C"/>
    <w:rsid w:val="009F673E"/>
    <w:rsid w:val="009F6B5E"/>
    <w:rsid w:val="009F72D5"/>
    <w:rsid w:val="009F753E"/>
    <w:rsid w:val="00A00BD5"/>
    <w:rsid w:val="00A02C00"/>
    <w:rsid w:val="00A033BB"/>
    <w:rsid w:val="00A03952"/>
    <w:rsid w:val="00A03BC8"/>
    <w:rsid w:val="00A05703"/>
    <w:rsid w:val="00A060BB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27C0"/>
    <w:rsid w:val="00A72ADC"/>
    <w:rsid w:val="00A741DF"/>
    <w:rsid w:val="00A74200"/>
    <w:rsid w:val="00A7483F"/>
    <w:rsid w:val="00A7533B"/>
    <w:rsid w:val="00A75715"/>
    <w:rsid w:val="00A7621E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23CC"/>
    <w:rsid w:val="00B0266A"/>
    <w:rsid w:val="00B026D0"/>
    <w:rsid w:val="00B03325"/>
    <w:rsid w:val="00B04A2E"/>
    <w:rsid w:val="00B04B23"/>
    <w:rsid w:val="00B050FD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D12A8"/>
    <w:rsid w:val="00BD1E02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5A8"/>
    <w:rsid w:val="00BF01BE"/>
    <w:rsid w:val="00BF01CE"/>
    <w:rsid w:val="00BF1375"/>
    <w:rsid w:val="00BF3A79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1641"/>
    <w:rsid w:val="00C21EDC"/>
    <w:rsid w:val="00C221BE"/>
    <w:rsid w:val="00C2287C"/>
    <w:rsid w:val="00C23F23"/>
    <w:rsid w:val="00C24844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51E0"/>
    <w:rsid w:val="00C463D5"/>
    <w:rsid w:val="00C51FE8"/>
    <w:rsid w:val="00C529B7"/>
    <w:rsid w:val="00C536E8"/>
    <w:rsid w:val="00C53883"/>
    <w:rsid w:val="00C53B95"/>
    <w:rsid w:val="00C53BDA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78A4"/>
    <w:rsid w:val="00C7077B"/>
    <w:rsid w:val="00C71283"/>
    <w:rsid w:val="00C728C2"/>
    <w:rsid w:val="00C730C6"/>
    <w:rsid w:val="00C73200"/>
    <w:rsid w:val="00C73C3A"/>
    <w:rsid w:val="00C744E0"/>
    <w:rsid w:val="00C75D5B"/>
    <w:rsid w:val="00C77104"/>
    <w:rsid w:val="00C810D2"/>
    <w:rsid w:val="00C838EE"/>
    <w:rsid w:val="00C850B3"/>
    <w:rsid w:val="00C85801"/>
    <w:rsid w:val="00C8635A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3ED1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5655"/>
    <w:rsid w:val="00CB5C69"/>
    <w:rsid w:val="00CB6984"/>
    <w:rsid w:val="00CB6B0C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227E"/>
    <w:rsid w:val="00D02ED2"/>
    <w:rsid w:val="00D03CE4"/>
    <w:rsid w:val="00D047CF"/>
    <w:rsid w:val="00D05CA6"/>
    <w:rsid w:val="00D0725D"/>
    <w:rsid w:val="00D10028"/>
    <w:rsid w:val="00D12A28"/>
    <w:rsid w:val="00D131C0"/>
    <w:rsid w:val="00D15504"/>
    <w:rsid w:val="00D1595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E18"/>
    <w:rsid w:val="00D92CD6"/>
    <w:rsid w:val="00D936E6"/>
    <w:rsid w:val="00D95382"/>
    <w:rsid w:val="00DA0A9B"/>
    <w:rsid w:val="00DA2077"/>
    <w:rsid w:val="00DA38BD"/>
    <w:rsid w:val="00DA451B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5309"/>
    <w:rsid w:val="00DD557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652F"/>
    <w:rsid w:val="00E001DB"/>
    <w:rsid w:val="00E03A3D"/>
    <w:rsid w:val="00E03E0C"/>
    <w:rsid w:val="00E0492C"/>
    <w:rsid w:val="00E0611B"/>
    <w:rsid w:val="00E075EF"/>
    <w:rsid w:val="00E0766D"/>
    <w:rsid w:val="00E07723"/>
    <w:rsid w:val="00E07E1C"/>
    <w:rsid w:val="00E10920"/>
    <w:rsid w:val="00E12743"/>
    <w:rsid w:val="00E140F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562D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803FC"/>
    <w:rsid w:val="00E81920"/>
    <w:rsid w:val="00E82AC2"/>
    <w:rsid w:val="00E83C11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271B"/>
    <w:rsid w:val="00EE32A8"/>
    <w:rsid w:val="00EE5247"/>
    <w:rsid w:val="00EE5558"/>
    <w:rsid w:val="00EE5F54"/>
    <w:rsid w:val="00EE7502"/>
    <w:rsid w:val="00EF0E1E"/>
    <w:rsid w:val="00EF133E"/>
    <w:rsid w:val="00EF1889"/>
    <w:rsid w:val="00EF28D9"/>
    <w:rsid w:val="00EF5A8D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6504"/>
    <w:rsid w:val="00F17B6B"/>
    <w:rsid w:val="00F20EC4"/>
    <w:rsid w:val="00F22233"/>
    <w:rsid w:val="00F2265D"/>
    <w:rsid w:val="00F22B29"/>
    <w:rsid w:val="00F22F17"/>
    <w:rsid w:val="00F2329A"/>
    <w:rsid w:val="00F2453B"/>
    <w:rsid w:val="00F246D6"/>
    <w:rsid w:val="00F2494A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2101"/>
    <w:rsid w:val="00F423D5"/>
    <w:rsid w:val="00F449F0"/>
    <w:rsid w:val="00F46284"/>
    <w:rsid w:val="00F46C6E"/>
    <w:rsid w:val="00F506CD"/>
    <w:rsid w:val="00F55F38"/>
    <w:rsid w:val="00F55FA4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A48"/>
    <w:rsid w:val="00F66E5F"/>
    <w:rsid w:val="00F70E2B"/>
    <w:rsid w:val="00F7702C"/>
    <w:rsid w:val="00F77A2D"/>
    <w:rsid w:val="00F77C89"/>
    <w:rsid w:val="00F80FD0"/>
    <w:rsid w:val="00F83BAB"/>
    <w:rsid w:val="00F841E1"/>
    <w:rsid w:val="00F84A98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3647"/>
    <w:rsid w:val="00FC418F"/>
    <w:rsid w:val="00FC623B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F0BD9"/>
    <w:rsid w:val="00FF255F"/>
    <w:rsid w:val="00FF30A2"/>
    <w:rsid w:val="00FF4A82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A98685"/>
  <w15:chartTrackingRefBased/>
  <w15:docId w15:val="{60675A30-4074-400C-AF26-6ADBB240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A0D68CD2BD42889F7604C85EB56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C4B62-CEC8-4508-B53C-E0329F58EB57}"/>
      </w:docPartPr>
      <w:docPartBody>
        <w:p w:rsidR="00424942" w:rsidRDefault="0065615D">
          <w:pPr>
            <w:pStyle w:val="1AA0D68CD2BD42889F7604C85EB569E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8EF797D16834A809D272B3AB1EA7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F8275-EF3B-48A9-BE2A-23393AA19576}"/>
      </w:docPartPr>
      <w:docPartBody>
        <w:p w:rsidR="00424942" w:rsidRDefault="0065615D">
          <w:pPr>
            <w:pStyle w:val="88EF797D16834A809D272B3AB1EA79B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29F672B2CA744ABA38A0B2F9256D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C8DEAE-2B7C-47B3-A9B3-1CD9E62FA82D}"/>
      </w:docPartPr>
      <w:docPartBody>
        <w:p w:rsidR="00424942" w:rsidRDefault="0065615D">
          <w:pPr>
            <w:pStyle w:val="229F672B2CA744ABA38A0B2F9256D478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54D276923CF0496D95AAE7EDF95C9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3A31A-B896-4D1E-918F-B4D796258B12}"/>
      </w:docPartPr>
      <w:docPartBody>
        <w:p w:rsidR="00424942" w:rsidRDefault="0065615D">
          <w:pPr>
            <w:pStyle w:val="54D276923CF0496D95AAE7EDF95C9B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2E95125B564D67A77F35028735FC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B4B68F-26A2-427E-BFF3-869FC8D22069}"/>
      </w:docPartPr>
      <w:docPartBody>
        <w:p w:rsidR="00424942" w:rsidRDefault="0065615D">
          <w:pPr>
            <w:pStyle w:val="682E95125B564D67A77F35028735FC7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5D"/>
    <w:rsid w:val="001F20CD"/>
    <w:rsid w:val="00424942"/>
    <w:rsid w:val="0065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AA0D68CD2BD42889F7604C85EB569E8">
    <w:name w:val="1AA0D68CD2BD42889F7604C85EB569E8"/>
  </w:style>
  <w:style w:type="paragraph" w:customStyle="1" w:styleId="EAD51153B0264051A682A42F99370E0A">
    <w:name w:val="EAD51153B0264051A682A42F99370E0A"/>
  </w:style>
  <w:style w:type="paragraph" w:customStyle="1" w:styleId="750BBFEAD25B4F0F8FAF910F0DB759DE">
    <w:name w:val="750BBFEAD25B4F0F8FAF910F0DB759DE"/>
  </w:style>
  <w:style w:type="paragraph" w:customStyle="1" w:styleId="88EF797D16834A809D272B3AB1EA79BB">
    <w:name w:val="88EF797D16834A809D272B3AB1EA79BB"/>
  </w:style>
  <w:style w:type="paragraph" w:customStyle="1" w:styleId="229F672B2CA744ABA38A0B2F9256D478">
    <w:name w:val="229F672B2CA744ABA38A0B2F9256D478"/>
  </w:style>
  <w:style w:type="paragraph" w:customStyle="1" w:styleId="54D276923CF0496D95AAE7EDF95C9B9B">
    <w:name w:val="54D276923CF0496D95AAE7EDF95C9B9B"/>
  </w:style>
  <w:style w:type="paragraph" w:customStyle="1" w:styleId="682E95125B564D67A77F35028735FC70">
    <w:name w:val="682E95125B564D67A77F35028735F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D17C0-D243-4DF7-92BA-73E2C960B881}"/>
</file>

<file path=customXml/itemProps2.xml><?xml version="1.0" encoding="utf-8"?>
<ds:datastoreItem xmlns:ds="http://schemas.openxmlformats.org/officeDocument/2006/customXml" ds:itemID="{EB95076B-8FF4-41F8-AD11-A3644085C1D3}"/>
</file>

<file path=customXml/itemProps3.xml><?xml version="1.0" encoding="utf-8"?>
<ds:datastoreItem xmlns:ds="http://schemas.openxmlformats.org/officeDocument/2006/customXml" ds:itemID="{D32BB083-BA17-433C-A74D-3268FA602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848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Alternativa drivmedel i utbildningen</vt:lpstr>
      <vt:lpstr>
      </vt:lpstr>
    </vt:vector>
  </TitlesOfParts>
  <Company>Sveriges riksdag</Company>
  <LinksUpToDate>false</LinksUpToDate>
  <CharactersWithSpaces>993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