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AA0187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C7890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1C381F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627AFA">
              <w:rPr>
                <w:sz w:val="22"/>
                <w:szCs w:val="22"/>
              </w:rPr>
              <w:t>10-13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244C54C" w:rsidR="00F07228" w:rsidRPr="00477C9F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AFA">
              <w:rPr>
                <w:sz w:val="22"/>
                <w:szCs w:val="22"/>
              </w:rPr>
              <w:t>2</w:t>
            </w:r>
            <w:r w:rsidR="00C84F0D">
              <w:rPr>
                <w:sz w:val="22"/>
                <w:szCs w:val="22"/>
              </w:rPr>
              <w:t>.</w:t>
            </w:r>
            <w:r w:rsidR="00627AFA">
              <w:rPr>
                <w:sz w:val="22"/>
                <w:szCs w:val="22"/>
              </w:rPr>
              <w:t>1</w:t>
            </w:r>
            <w:r w:rsidR="009B2CF8"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–</w:t>
            </w:r>
            <w:r w:rsidR="00627AFA">
              <w:rPr>
                <w:sz w:val="22"/>
                <w:szCs w:val="22"/>
              </w:rPr>
              <w:t>12.37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1B2B79">
        <w:tc>
          <w:tcPr>
            <w:tcW w:w="567" w:type="dxa"/>
          </w:tcPr>
          <w:p w14:paraId="40538021" w14:textId="7E7D821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1161F8A7" w:rsidR="008273F4" w:rsidRPr="002E7A5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 xml:space="preserve">Se protokoll </w:t>
            </w:r>
            <w:r w:rsidR="00FA2D97">
              <w:rPr>
                <w:snapToGrid w:val="0"/>
                <w:sz w:val="22"/>
                <w:szCs w:val="22"/>
              </w:rPr>
              <w:t>2020/21:</w:t>
            </w:r>
            <w:r w:rsidR="00627AFA">
              <w:rPr>
                <w:snapToGrid w:val="0"/>
                <w:sz w:val="22"/>
                <w:szCs w:val="22"/>
              </w:rPr>
              <w:t>6</w:t>
            </w:r>
          </w:p>
          <w:p w14:paraId="40538024" w14:textId="15AA5303" w:rsidR="008273F4" w:rsidRPr="00477C9F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27AFA" w14:paraId="6A868AE3" w14:textId="77777777" w:rsidTr="001B2B79">
        <w:tc>
          <w:tcPr>
            <w:tcW w:w="567" w:type="dxa"/>
          </w:tcPr>
          <w:p w14:paraId="576005AB" w14:textId="5E38ABA6" w:rsidR="008273F4" w:rsidRPr="00627AFA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AFA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627AFA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AF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627AFA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14A898A2" w:rsidR="00554348" w:rsidRPr="00627AFA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AFA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627AFA">
              <w:rPr>
                <w:snapToGrid w:val="0"/>
                <w:sz w:val="22"/>
                <w:szCs w:val="22"/>
              </w:rPr>
              <w:t>2020/21:</w:t>
            </w:r>
            <w:r w:rsidR="00627AFA" w:rsidRPr="00627AFA">
              <w:rPr>
                <w:snapToGrid w:val="0"/>
                <w:sz w:val="22"/>
                <w:szCs w:val="22"/>
              </w:rPr>
              <w:t>5</w:t>
            </w:r>
          </w:p>
          <w:p w14:paraId="19C66111" w14:textId="5A2A7A5F" w:rsidR="0023546F" w:rsidRPr="00627AFA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27AFA" w14:paraId="0D96CA6F" w14:textId="77777777" w:rsidTr="001B2B79">
        <w:tc>
          <w:tcPr>
            <w:tcW w:w="567" w:type="dxa"/>
          </w:tcPr>
          <w:p w14:paraId="47A39D9D" w14:textId="144078B4" w:rsidR="008273F4" w:rsidRPr="00627AFA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AFA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3E476FB1" w14:textId="683373DF" w:rsidR="00001E5A" w:rsidRPr="00627AFA" w:rsidRDefault="00627AF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AFA">
              <w:rPr>
                <w:b/>
                <w:bCs/>
                <w:color w:val="000000"/>
                <w:sz w:val="22"/>
                <w:szCs w:val="22"/>
              </w:rPr>
              <w:t>Regeringens sammansättning och regeringsarbetets organisation</w:t>
            </w:r>
          </w:p>
          <w:p w14:paraId="1C1673FA" w14:textId="77777777" w:rsidR="00670574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46BF9B1" w14:textId="77777777" w:rsidR="00627AFA" w:rsidRPr="00C639E2" w:rsidRDefault="00627AFA" w:rsidP="00627AFA">
            <w:pPr>
              <w:spacing w:after="240"/>
              <w:rPr>
                <w:color w:val="000000"/>
                <w:sz w:val="22"/>
                <w:szCs w:val="22"/>
              </w:rPr>
            </w:pPr>
            <w:r w:rsidRPr="00C639E2">
              <w:rPr>
                <w:snapToGrid w:val="0"/>
                <w:sz w:val="22"/>
                <w:szCs w:val="22"/>
              </w:rPr>
              <w:t>Utskottet behandlade granskningsärendet</w:t>
            </w:r>
            <w:r w:rsidRPr="00C639E2">
              <w:rPr>
                <w:color w:val="000000"/>
                <w:sz w:val="22"/>
                <w:szCs w:val="22"/>
              </w:rPr>
              <w:t xml:space="preserve">. </w:t>
            </w:r>
          </w:p>
          <w:p w14:paraId="5D56B3CC" w14:textId="77777777" w:rsidR="00627AFA" w:rsidRDefault="00627AFA" w:rsidP="00627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639E2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7E2CE9E8" w:rsidR="00627AFA" w:rsidRPr="00627AFA" w:rsidRDefault="00627AF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27AFA" w14:paraId="167D5930" w14:textId="77777777" w:rsidTr="001B2B79">
        <w:tc>
          <w:tcPr>
            <w:tcW w:w="567" w:type="dxa"/>
          </w:tcPr>
          <w:p w14:paraId="2EC23D49" w14:textId="31BD540D" w:rsidR="008273F4" w:rsidRPr="00627AFA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AFA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7119D664" w14:textId="3F56D9F0" w:rsidR="00554348" w:rsidRPr="00627AFA" w:rsidRDefault="00627AFA" w:rsidP="005543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AFA">
              <w:rPr>
                <w:b/>
                <w:bCs/>
                <w:color w:val="000000"/>
                <w:sz w:val="22"/>
                <w:szCs w:val="22"/>
              </w:rPr>
              <w:t>Utnämningsmakten</w:t>
            </w:r>
          </w:p>
          <w:p w14:paraId="43D368CB" w14:textId="77777777" w:rsidR="0023546F" w:rsidRDefault="0023546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0681B13" w14:textId="77777777" w:rsidR="00627AFA" w:rsidRPr="00C639E2" w:rsidRDefault="00627AFA" w:rsidP="00627AFA">
            <w:pPr>
              <w:spacing w:after="240"/>
              <w:rPr>
                <w:color w:val="000000"/>
                <w:sz w:val="22"/>
                <w:szCs w:val="22"/>
              </w:rPr>
            </w:pPr>
            <w:r w:rsidRPr="00C639E2">
              <w:rPr>
                <w:snapToGrid w:val="0"/>
                <w:sz w:val="22"/>
                <w:szCs w:val="22"/>
              </w:rPr>
              <w:t>Utskottet behandlade granskningsärendet</w:t>
            </w:r>
            <w:r w:rsidRPr="00C639E2">
              <w:rPr>
                <w:color w:val="000000"/>
                <w:sz w:val="22"/>
                <w:szCs w:val="22"/>
              </w:rPr>
              <w:t xml:space="preserve">. </w:t>
            </w:r>
          </w:p>
          <w:p w14:paraId="54E36DE2" w14:textId="77777777" w:rsidR="00627AFA" w:rsidRDefault="00627AFA" w:rsidP="00627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639E2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623C714C" w:rsidR="00627AFA" w:rsidRPr="00627AFA" w:rsidRDefault="00627AF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27AFA" w14:paraId="42A8C2A8" w14:textId="77777777" w:rsidTr="001B2B79">
        <w:tc>
          <w:tcPr>
            <w:tcW w:w="567" w:type="dxa"/>
          </w:tcPr>
          <w:p w14:paraId="17C05380" w14:textId="0B18FF0C" w:rsidR="008273F4" w:rsidRPr="00627AFA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AFA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460ACDD8" w14:textId="29F96B53" w:rsidR="0023546F" w:rsidRPr="00627AFA" w:rsidRDefault="00627AF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AFA">
              <w:rPr>
                <w:b/>
                <w:bCs/>
                <w:color w:val="000000"/>
                <w:sz w:val="22"/>
                <w:szCs w:val="22"/>
              </w:rPr>
              <w:t xml:space="preserve">Regeringens hantering av ansökan om bearbetningskoncession för </w:t>
            </w:r>
            <w:proofErr w:type="spellStart"/>
            <w:r w:rsidRPr="00627AFA">
              <w:rPr>
                <w:b/>
                <w:bCs/>
                <w:color w:val="000000"/>
                <w:sz w:val="22"/>
                <w:szCs w:val="22"/>
              </w:rPr>
              <w:t>Kallak</w:t>
            </w:r>
            <w:proofErr w:type="spellEnd"/>
            <w:r w:rsidRPr="00627AFA">
              <w:rPr>
                <w:b/>
                <w:bCs/>
                <w:color w:val="000000"/>
                <w:sz w:val="22"/>
                <w:szCs w:val="22"/>
              </w:rPr>
              <w:t xml:space="preserve"> - G11</w:t>
            </w:r>
          </w:p>
          <w:p w14:paraId="485C3356" w14:textId="77777777" w:rsidR="00670574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0D4F13" w14:textId="6DAA58A2" w:rsidR="00346524" w:rsidRDefault="00346524" w:rsidP="006131C4">
            <w:pPr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B17322B" w14:textId="77777777" w:rsidR="006131C4" w:rsidRDefault="006131C4" w:rsidP="006131C4">
            <w:pPr>
              <w:rPr>
                <w:snapToGrid w:val="0"/>
                <w:sz w:val="22"/>
                <w:szCs w:val="22"/>
              </w:rPr>
            </w:pPr>
          </w:p>
          <w:p w14:paraId="5D7C1AD1" w14:textId="6AD956EF" w:rsidR="0026494E" w:rsidRDefault="006131C4" w:rsidP="006131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</w:t>
            </w:r>
            <w:r w:rsidR="0026494E">
              <w:rPr>
                <w:snapToGrid w:val="0"/>
                <w:sz w:val="22"/>
                <w:szCs w:val="22"/>
              </w:rPr>
              <w:t>en skrivelse med begäran om vissa handlingar samt kompletterande frågor skulle sändas till Regeringskansliet.</w:t>
            </w:r>
          </w:p>
          <w:p w14:paraId="3C8EDFC2" w14:textId="77777777" w:rsidR="006131C4" w:rsidRPr="008F3614" w:rsidRDefault="006131C4" w:rsidP="006131C4">
            <w:pPr>
              <w:rPr>
                <w:snapToGrid w:val="0"/>
                <w:sz w:val="22"/>
                <w:szCs w:val="22"/>
              </w:rPr>
            </w:pPr>
          </w:p>
          <w:p w14:paraId="4F348586" w14:textId="77777777" w:rsidR="00346524" w:rsidRDefault="00346524" w:rsidP="006131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85010FE" w14:textId="4658665F" w:rsidR="00627AFA" w:rsidRPr="00627AFA" w:rsidRDefault="00627AF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C27F1" w:rsidRPr="00627AFA" w14:paraId="1BA25B46" w14:textId="77777777" w:rsidTr="001B2B79">
        <w:tc>
          <w:tcPr>
            <w:tcW w:w="567" w:type="dxa"/>
          </w:tcPr>
          <w:p w14:paraId="32A2AF3C" w14:textId="77850703" w:rsidR="005C27F1" w:rsidRPr="00627AFA" w:rsidRDefault="005C27F1" w:rsidP="005C27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AFA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7B2E62D2" w14:textId="2A83B939" w:rsidR="005C27F1" w:rsidRPr="00627AFA" w:rsidRDefault="005C27F1" w:rsidP="005C27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AFA">
              <w:rPr>
                <w:b/>
                <w:bCs/>
                <w:color w:val="000000"/>
                <w:sz w:val="22"/>
                <w:szCs w:val="22"/>
              </w:rPr>
              <w:t>Regeringens agerande i samband med tillståndsärende om utbyggnad av raffinaderi i Lysekil - G25</w:t>
            </w:r>
          </w:p>
          <w:p w14:paraId="36B02ADF" w14:textId="77777777" w:rsidR="005C27F1" w:rsidRDefault="005C27F1" w:rsidP="005C27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3F9EF2" w14:textId="7142E749" w:rsidR="005C27F1" w:rsidRDefault="005C27F1" w:rsidP="005C27F1">
            <w:pPr>
              <w:spacing w:after="240"/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B481D0F" w14:textId="78FBE090" w:rsidR="00F61E23" w:rsidRPr="00045FA8" w:rsidRDefault="00F61E23" w:rsidP="00F61E23">
            <w:pPr>
              <w:rPr>
                <w:color w:val="000000"/>
                <w:sz w:val="22"/>
                <w:szCs w:val="22"/>
              </w:rPr>
            </w:pPr>
            <w:r w:rsidRPr="00045FA8">
              <w:rPr>
                <w:color w:val="000000"/>
                <w:sz w:val="22"/>
                <w:szCs w:val="22"/>
              </w:rPr>
              <w:t>Utskottet beslutade att</w:t>
            </w:r>
            <w:r>
              <w:rPr>
                <w:color w:val="000000"/>
                <w:sz w:val="22"/>
                <w:szCs w:val="22"/>
              </w:rPr>
              <w:t xml:space="preserve"> bjuda in miljö- och klimatminister Isabella </w:t>
            </w:r>
            <w:proofErr w:type="spellStart"/>
            <w:r>
              <w:rPr>
                <w:color w:val="000000"/>
                <w:sz w:val="22"/>
                <w:szCs w:val="22"/>
              </w:rPr>
              <w:t>Lövin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till utfrågning</w:t>
            </w:r>
            <w:r w:rsidR="0026494E">
              <w:rPr>
                <w:color w:val="000000"/>
                <w:sz w:val="22"/>
                <w:szCs w:val="22"/>
              </w:rPr>
              <w:t>.</w:t>
            </w:r>
          </w:p>
          <w:p w14:paraId="2A4FA330" w14:textId="77777777" w:rsidR="0026494E" w:rsidRDefault="0026494E" w:rsidP="006131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188929" w14:textId="77777777" w:rsidR="0026494E" w:rsidRDefault="0026494E" w:rsidP="0026494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en skrivelse med begäran om vissa handlingar samt kompletterande frågor skulle sändas till Regeringskansliet.</w:t>
            </w:r>
          </w:p>
          <w:p w14:paraId="659AB039" w14:textId="77777777" w:rsidR="006131C4" w:rsidRDefault="006131C4" w:rsidP="005C27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C90D3A" w14:textId="4B0DA5B3" w:rsidR="005C27F1" w:rsidRDefault="005C27F1" w:rsidP="005C27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6295B5A" w14:textId="028B57B3" w:rsidR="005C27F1" w:rsidRPr="00627AFA" w:rsidRDefault="005C27F1" w:rsidP="005C27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C27F1" w:rsidRPr="00477C9F" w14:paraId="40538057" w14:textId="77777777" w:rsidTr="001B2B79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235ABACA" w:rsidR="005C27F1" w:rsidRPr="002E7A56" w:rsidRDefault="005C27F1" w:rsidP="005C27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50627F2D" w:rsidR="005C27F1" w:rsidRPr="002E7A56" w:rsidRDefault="005C27F1" w:rsidP="005C27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1B2B79">
              <w:rPr>
                <w:sz w:val="22"/>
                <w:szCs w:val="22"/>
              </w:rPr>
              <w:t>t 2020-10-15</w:t>
            </w:r>
          </w:p>
          <w:p w14:paraId="40538056" w14:textId="49622F0A" w:rsidR="005C27F1" w:rsidRPr="00DC1007" w:rsidRDefault="005C27F1" w:rsidP="001B2B7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</w:tc>
      </w:tr>
    </w:tbl>
    <w:p w14:paraId="6561B48B" w14:textId="77777777" w:rsidR="001B2B79" w:rsidRDefault="001B2B79">
      <w:pPr>
        <w:widowControl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14:paraId="39D14C99" w14:textId="77777777" w:rsidR="002A04AD" w:rsidRDefault="002A04AD">
      <w:pPr>
        <w:widowControl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31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06"/>
        <w:gridCol w:w="151"/>
        <w:gridCol w:w="355"/>
        <w:gridCol w:w="359"/>
        <w:gridCol w:w="355"/>
        <w:gridCol w:w="247"/>
        <w:gridCol w:w="14"/>
        <w:gridCol w:w="60"/>
      </w:tblGrid>
      <w:tr w:rsidR="00D93C2E" w14:paraId="79DE2F22" w14:textId="77777777" w:rsidTr="00627AFA">
        <w:trPr>
          <w:gridAfter w:val="2"/>
          <w:wAfter w:w="44" w:type="pct"/>
        </w:trPr>
        <w:tc>
          <w:tcPr>
            <w:tcW w:w="18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2DE3CCDA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B7313">
              <w:rPr>
                <w:sz w:val="20"/>
              </w:rPr>
              <w:t>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00929235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627AFA">
              <w:rPr>
                <w:sz w:val="16"/>
                <w:szCs w:val="16"/>
              </w:rPr>
              <w:t>6</w:t>
            </w:r>
          </w:p>
        </w:tc>
      </w:tr>
      <w:tr w:rsidR="00EE68A3" w:rsidRPr="00E931D7" w14:paraId="612DC205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2CCA4AC2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1C4250">
              <w:rPr>
                <w:sz w:val="20"/>
              </w:rPr>
              <w:t>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6A05DFCA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27AFA">
              <w:rPr>
                <w:sz w:val="20"/>
              </w:rPr>
              <w:t xml:space="preserve"> </w:t>
            </w:r>
            <w:r w:rsidR="001C4250">
              <w:rPr>
                <w:sz w:val="20"/>
              </w:rPr>
              <w:t>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569B6ABD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27AFA">
              <w:rPr>
                <w:sz w:val="20"/>
              </w:rPr>
              <w:t xml:space="preserve"> </w:t>
            </w:r>
            <w:r w:rsidR="001C4250">
              <w:rPr>
                <w:sz w:val="20"/>
              </w:rPr>
              <w:t>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627AFA" w:rsidRPr="008E2326" w14:paraId="74A6DCAE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627AFA" w:rsidRPr="00F24B88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532133F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7DCC9EB0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2E64340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507177CE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3BD36F36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2DF0C4CB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552BE00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2C639178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395E3459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08BA6728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0F3D77CF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7AFA" w:rsidRPr="008E2326" w14:paraId="1E758093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627AFA" w:rsidRPr="00FE2AC1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6E0B09FA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721420FA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4429F3D3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7AFA" w:rsidRPr="008E2326" w14:paraId="0AA454F0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388ABF3F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0942008C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187BC543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7AFA" w:rsidRPr="008E2326" w14:paraId="38AC2A3C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627AFA" w:rsidRPr="000700C4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3DD79E7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441BB9B9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5F4B6C7C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7AFA" w:rsidRPr="008E2326" w14:paraId="36B3EC7B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627AFA" w:rsidRPr="000700C4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13E624A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76B0D74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6B8DC662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7AFA" w:rsidRPr="008E2326" w14:paraId="69452C1A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7F17E43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793ECBC6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390088AD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7AFA" w:rsidRPr="008E2326" w14:paraId="7918486A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529B06DE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791C722C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4881E0D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051F3D54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20635A4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60934D1C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6A3380B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7AFA" w:rsidRPr="008E2326" w14:paraId="786F0E75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1E8B114A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7E78863C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7379515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7AFA" w:rsidRPr="008E2326" w14:paraId="1524DB7E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5822FFE6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70C2A01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1032180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7AFA" w:rsidRPr="008E2326" w14:paraId="5B97466C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627AFA" w:rsidRPr="004B210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51C0075A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7584423B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6CD0789E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70BC956B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4EE6D7A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6DEDD45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4B0287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3E3AFC3A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08EBA784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57F7A74E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450CC913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14AE7EE6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53862CDF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52DA40DD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168ABD10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40CDEDE2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627AFA" w:rsidRPr="008E2326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5D745082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19F73CD9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6383DC83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E931D7" w14:paraId="5A1A4792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627AFA" w:rsidRPr="00E931D7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4E9D4BA6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627AFA" w:rsidRPr="008E2326" w:rsidRDefault="00627AFA" w:rsidP="00627A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32304555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627AFA" w:rsidRPr="008E2326" w:rsidRDefault="00627AFA" w:rsidP="00627A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43B0BF36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627AFA" w:rsidRPr="008E2326" w:rsidRDefault="00627AFA" w:rsidP="00627AFA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524181D6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054CCD1B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54DD7E03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587C00B3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627AFA" w:rsidRPr="00B91BEE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361EDD30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0B5CE1BD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50382642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71708854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627AFA" w:rsidRPr="008E2326" w:rsidRDefault="00627AFA" w:rsidP="00627A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59184A3C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0E02110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1520A4C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7F1118D9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627AFA" w:rsidRPr="008E2326" w:rsidRDefault="00627AFA" w:rsidP="00627AFA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23A3CE58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35D839D4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13E4CACC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4B44B64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6115DD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67E31FE3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0348F239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00530113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205DD789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1DA885C7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58BE06E9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7A80381C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4A08FADA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42BB9FD6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74A5FC87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11D8446A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33AAA13B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25DC7FE4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23C27888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57DF1A66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21C40626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66126CC6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627AFA" w:rsidRPr="008E2326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44982355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627AFA" w:rsidRPr="00A571A1" w:rsidRDefault="00627AFA" w:rsidP="00627AFA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24500E80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627AFA" w:rsidRPr="00A571A1" w:rsidRDefault="00627AFA" w:rsidP="00627AFA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40698303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627AFA" w:rsidRPr="00A571A1" w:rsidRDefault="00627AFA" w:rsidP="00627AFA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4EB40FF8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627AFA" w:rsidRPr="00A571A1" w:rsidRDefault="00627AFA" w:rsidP="00627AFA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2E2B1D81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627AFA" w:rsidRPr="00A571A1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8E2326" w14:paraId="728F87B4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627AFA" w:rsidRPr="00A571A1" w:rsidRDefault="00627AFA" w:rsidP="0062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627AFA" w:rsidRPr="00214135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27AFA" w:rsidRPr="00794BEC" w14:paraId="527E35B6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0" w:type="pct"/>
            <w:gridSpan w:val="3"/>
            <w:tcBorders>
              <w:top w:val="single" w:sz="4" w:space="0" w:color="auto"/>
            </w:tcBorders>
          </w:tcPr>
          <w:p w14:paraId="206608EA" w14:textId="77777777" w:rsidR="00627AFA" w:rsidRPr="00794BEC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9" w:type="pct"/>
            <w:gridSpan w:val="17"/>
            <w:tcBorders>
              <w:top w:val="single" w:sz="4" w:space="0" w:color="auto"/>
            </w:tcBorders>
          </w:tcPr>
          <w:p w14:paraId="0570C690" w14:textId="77777777" w:rsidR="00627AFA" w:rsidRPr="00794BEC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627AFA" w:rsidRPr="00794BEC" w14:paraId="56DBC857" w14:textId="77777777" w:rsidTr="00627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0" w:type="pct"/>
            <w:gridSpan w:val="3"/>
          </w:tcPr>
          <w:p w14:paraId="4EDF782F" w14:textId="77777777" w:rsidR="00627AFA" w:rsidRPr="00794BEC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9" w:type="pct"/>
            <w:gridSpan w:val="17"/>
          </w:tcPr>
          <w:p w14:paraId="6E128095" w14:textId="77777777" w:rsidR="00627AFA" w:rsidRPr="00794BEC" w:rsidRDefault="00627AFA" w:rsidP="00627A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3997"/>
    <w:rsid w:val="00024634"/>
    <w:rsid w:val="00032860"/>
    <w:rsid w:val="000345BF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B2B79"/>
    <w:rsid w:val="001C4250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494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46524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4348"/>
    <w:rsid w:val="005650F7"/>
    <w:rsid w:val="00577B92"/>
    <w:rsid w:val="00581568"/>
    <w:rsid w:val="00586400"/>
    <w:rsid w:val="005C1541"/>
    <w:rsid w:val="005C27F1"/>
    <w:rsid w:val="005C2F5F"/>
    <w:rsid w:val="005E28B9"/>
    <w:rsid w:val="005E439C"/>
    <w:rsid w:val="005E614D"/>
    <w:rsid w:val="00612FF5"/>
    <w:rsid w:val="006131C4"/>
    <w:rsid w:val="00614737"/>
    <w:rsid w:val="00627AFA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C7890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2CF8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36174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6022"/>
    <w:rsid w:val="00DD7DC3"/>
    <w:rsid w:val="00DE0553"/>
    <w:rsid w:val="00DE2A0A"/>
    <w:rsid w:val="00DE55C7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61E23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A3250-458A-4DAC-8EC6-97FA6DA5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412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2020-10-13T13:26:00Z</cp:lastPrinted>
  <dcterms:created xsi:type="dcterms:W3CDTF">2020-10-15T15:26:00Z</dcterms:created>
  <dcterms:modified xsi:type="dcterms:W3CDTF">2020-10-15T15:28:00Z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