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24"/>
        </w:rPr>
        <w:alias w:val="CCDOKDATA"/>
        <w:tag w:val="CCDOKDATA"/>
        <w:id w:val="2060747043"/>
        <w:lock w:val="sdtContentLocked"/>
        <w:placeholder>
          <w:docPart w:val="F2F4CD385BAE4D2E9B13A01D6B46388D"/>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7A1594" w:rsidP="000E7DFF">
                <w:pPr>
                  <w:pStyle w:val="Titelrubrik"/>
                </w:pPr>
                <w:fldSimple w:instr=" DOCPROPERTY  Typrubrik  \* MERGEFORMAT ">
                  <w:r w:rsidR="00A42EE4">
                    <w:t>Redogörelse till riksdagen</w:t>
                  </w:r>
                </w:fldSimple>
              </w:p>
              <w:p w:rsidR="006F2BA6" w:rsidRPr="00BA4BC3" w:rsidRDefault="00EB5334" w:rsidP="0039664C">
                <w:pPr>
                  <w:pStyle w:val="Titelrubrik"/>
                </w:pPr>
                <w:r>
                  <w:fldChar w:fldCharType="begin"/>
                </w:r>
                <w:r>
                  <w:instrText xml:space="preserve"> DOCPROPERTY  Dokbeteckning  \* MERGEFORMAT </w:instrText>
                </w:r>
                <w:r>
                  <w:fldChar w:fldCharType="separate"/>
                </w:r>
                <w:r w:rsidR="00A42EE4">
                  <w:t>2015/16:RAN1</w:t>
                </w:r>
                <w:r>
                  <w:fldChar w:fldCharType="end"/>
                </w:r>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EB5334" w:rsidP="0039664C">
                <w:pPr>
                  <w:pStyle w:val="Titelrubrik2"/>
                </w:pPr>
                <w:r>
                  <w:fldChar w:fldCharType="begin"/>
                </w:r>
                <w:r>
                  <w:instrText xml:space="preserve"> DOCPROPERTY  Dokrubrik  \* MERGEFORMAT </w:instrText>
                </w:r>
                <w:r>
                  <w:fldChar w:fldCharType="separate"/>
                </w:r>
                <w:r w:rsidR="00A42EE4">
                  <w:t>Verksamhetsredogörelse för Riksdagens ansvarsnämnd 2015</w:t>
                </w:r>
                <w:r>
                  <w:fldChar w:fldCharType="end"/>
                </w:r>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EB5334"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4D5492" w:rsidRPr="00B7395D" w:rsidRDefault="006831E0" w:rsidP="00FB5EC9">
      <w:pPr>
        <w:pStyle w:val="Rubrik1"/>
      </w:pPr>
      <w:r>
        <w:rPr>
          <w:rStyle w:val="Kapitelrubrik"/>
        </w:rPr>
        <w:lastRenderedPageBreak/>
        <w:t>Till riksdagen</w:t>
      </w:r>
    </w:p>
    <w:p w:rsidR="006831E0" w:rsidRPr="006831E0" w:rsidRDefault="006831E0" w:rsidP="006831E0">
      <w:r w:rsidRPr="006831E0">
        <w:t>Riksdagens ansvarsnämnd lämnar härmed, enligt 4 § andra stycket lagen</w:t>
      </w:r>
      <w:r>
        <w:t xml:space="preserve"> </w:t>
      </w:r>
      <w:r>
        <w:br/>
      </w:r>
      <w:r w:rsidRPr="006831E0">
        <w:t>(RFS 1980:4) (1980:607) om beslutande organ i frågor om disciplinansvar m.m. beträffande arbetstagare hos riksdagen och dess myndigheter, följande</w:t>
      </w:r>
      <w:r>
        <w:t xml:space="preserve"> redogörelse för verksamheten </w:t>
      </w:r>
      <w:r w:rsidR="00A42EE4">
        <w:t xml:space="preserve">under </w:t>
      </w:r>
      <w:r>
        <w:t>2015.</w:t>
      </w:r>
    </w:p>
    <w:p w:rsidR="00417ACB" w:rsidRDefault="006831E0" w:rsidP="006831E0">
      <w:pPr>
        <w:spacing w:before="250"/>
      </w:pPr>
      <w:r>
        <w:t>Stockholm den 19 februari 2015</w:t>
      </w:r>
    </w:p>
    <w:p w:rsidR="006831E0" w:rsidRPr="006831E0" w:rsidRDefault="006831E0" w:rsidP="006831E0">
      <w:pPr>
        <w:spacing w:before="840"/>
        <w:rPr>
          <w:i/>
          <w:iCs/>
        </w:rPr>
      </w:pPr>
      <w:r w:rsidRPr="006831E0">
        <w:rPr>
          <w:i/>
          <w:iCs/>
        </w:rPr>
        <w:t>Fredrik Wersäll</w:t>
      </w:r>
    </w:p>
    <w:p w:rsidR="006831E0" w:rsidRPr="006831E0" w:rsidRDefault="006831E0" w:rsidP="006831E0">
      <w:pPr>
        <w:spacing w:before="720"/>
        <w:ind w:left="2608" w:firstLine="1304"/>
        <w:rPr>
          <w:i/>
          <w:iCs/>
        </w:rPr>
      </w:pPr>
      <w:r w:rsidRPr="006831E0">
        <w:rPr>
          <w:i/>
          <w:iCs/>
        </w:rPr>
        <w:t>Erik Lindberg</w:t>
      </w:r>
    </w:p>
    <w:p w:rsidR="006831E0" w:rsidRPr="006831E0" w:rsidRDefault="006831E0" w:rsidP="006831E0"/>
    <w:p w:rsidR="00417ACB" w:rsidRDefault="00417ACB" w:rsidP="00417ACB"/>
    <w:p w:rsidR="000F149C" w:rsidRDefault="000F149C" w:rsidP="000F149C"/>
    <w:p w:rsidR="009B0A28" w:rsidRPr="006831E0" w:rsidRDefault="009B0A28" w:rsidP="009B0A28"/>
    <w:p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p w:rsidR="006831E0" w:rsidRDefault="006831E0" w:rsidP="006831E0">
      <w:pPr>
        <w:pStyle w:val="Rubrik2"/>
        <w:spacing w:before="120"/>
      </w:pPr>
      <w:r>
        <w:lastRenderedPageBreak/>
        <w:t>1. Ansvarsnämndens uppgifter, sammansättning och organisation</w:t>
      </w:r>
    </w:p>
    <w:p w:rsidR="006831E0" w:rsidRDefault="006831E0" w:rsidP="006831E0">
      <w:r>
        <w:t xml:space="preserve">Nämnden beslutar i frågor om disciplinansvar och åtalsanmälan enligt lagen (1994:26) om offentlig anställning samt om avskedande enligt lagen (1982:80) om anställningsskydd i fråga om vissa högre befattningshavare hos riksdagen och dess myndigheter. Det gäller arbetstagare som ska anställas genom </w:t>
      </w:r>
      <w:r w:rsidR="00CC0B50">
        <w:t>beslut av riksdagsstyrelsen</w:t>
      </w:r>
      <w:r w:rsidR="007A1594">
        <w:t>,</w:t>
      </w:r>
      <w:r>
        <w:t xml:space="preserve"> den administrative direktören, avdelningscheferna och sekretariatscheferna hos Riksbanken samt kanslichef</w:t>
      </w:r>
      <w:r w:rsidR="00CC0B50">
        <w:t>en</w:t>
      </w:r>
      <w:r>
        <w:t xml:space="preserve"> och byråchef</w:t>
      </w:r>
      <w:r w:rsidR="00CC0B50">
        <w:t>en</w:t>
      </w:r>
      <w:r>
        <w:t xml:space="preserve"> eller den som upprätthåller motsvarande funktioner hos Riksdagens ombudsmän (JO). Nämnden prövar dock inte anmälningar från enskil</w:t>
      </w:r>
      <w:r w:rsidR="00CC0B50">
        <w:t>da, utan bara från anställnings</w:t>
      </w:r>
      <w:r>
        <w:t>myndigheten eller JO.</w:t>
      </w:r>
    </w:p>
    <w:p w:rsidR="006831E0" w:rsidRDefault="006831E0" w:rsidP="00CC0B50">
      <w:pPr>
        <w:pStyle w:val="Normaltindrag"/>
      </w:pPr>
      <w:r>
        <w:t>De grundläggande bestämmelserna för nämnden finns i lagen (RFS 1980:4) (1980:607) om beslutande organ i frågor om disciplinansvar m.m. beträffande arbetstagare hos riksdagen och dess myndigheter. Riksdagsstyre</w:t>
      </w:r>
      <w:r w:rsidR="00CC0B50">
        <w:t>lsen har den 18 mars 2009 antagit</w:t>
      </w:r>
      <w:r>
        <w:t xml:space="preserve"> en föreskrift (RFS 2009:1) med instruktion för riksdagens ansvarsnämnd.</w:t>
      </w:r>
    </w:p>
    <w:p w:rsidR="006831E0" w:rsidRDefault="006831E0" w:rsidP="00A348CE">
      <w:pPr>
        <w:pStyle w:val="Normaltindrag"/>
      </w:pPr>
      <w:r>
        <w:t>Nämnden består av</w:t>
      </w:r>
      <w:r w:rsidR="00CC0B50">
        <w:t xml:space="preserve"> en</w:t>
      </w:r>
      <w:r>
        <w:t xml:space="preserve"> ordförande,</w:t>
      </w:r>
      <w:r w:rsidR="00CC0B50">
        <w:t xml:space="preserve"> en</w:t>
      </w:r>
      <w:r>
        <w:t xml:space="preserve"> vice ordförande och tre andra ledamöter. För varje ledamot utom ordföranden och vice ordföranden ska det finnas en personlig ersättare. Vid nämnden tjänstgör en sekreterare. Riksdagsstyrelsen utser nämndens</w:t>
      </w:r>
      <w:r w:rsidR="00A348CE">
        <w:t xml:space="preserve"> </w:t>
      </w:r>
      <w:r>
        <w:t>ledamöter och sekreterare.</w:t>
      </w:r>
    </w:p>
    <w:p w:rsidR="006831E0" w:rsidRDefault="00CC0B50" w:rsidP="00A348CE">
      <w:pPr>
        <w:pStyle w:val="Normaltindrag"/>
      </w:pPr>
      <w:r>
        <w:t>Under</w:t>
      </w:r>
      <w:r w:rsidR="006831E0">
        <w:t xml:space="preserve"> 2015 har hovrättspresidenten Fredrik Wersäll varit ansvarsnämndens ordförande och justitierådet Karin Almgren dess vice ordförande. Övriga ledamöter under året har varit riksda</w:t>
      </w:r>
      <w:r>
        <w:t>gsledamoten Göran Pettersson,</w:t>
      </w:r>
      <w:r w:rsidR="006831E0">
        <w:t xml:space="preserve"> f.d. riksd</w:t>
      </w:r>
      <w:r>
        <w:t>agsledamoten Maria Stenberg och</w:t>
      </w:r>
      <w:r w:rsidR="006831E0">
        <w:t xml:space="preserve"> f.d. förbundsjuristen Thomas Kihlberg. Hovrättsrådet, tillika vice ordförande på avdelning</w:t>
      </w:r>
      <w:r>
        <w:t xml:space="preserve"> i Svea hovrätt</w:t>
      </w:r>
      <w:r w:rsidR="006831E0">
        <w:t xml:space="preserve">, Erik </w:t>
      </w:r>
      <w:r>
        <w:br/>
      </w:r>
      <w:r w:rsidR="006831E0">
        <w:t>Lindberg har varit ansvarsnämndens sekreterare. Förordnandena för nämnda personer, förutom för Eri</w:t>
      </w:r>
      <w:r w:rsidR="00A42EE4">
        <w:t>k Lindberg, avser perioden 2013–</w:t>
      </w:r>
      <w:r w:rsidR="006831E0">
        <w:t>2015.</w:t>
      </w:r>
    </w:p>
    <w:p w:rsidR="006831E0" w:rsidRDefault="006831E0" w:rsidP="00A348CE">
      <w:pPr>
        <w:pStyle w:val="Normaltindrag"/>
      </w:pPr>
      <w:r>
        <w:t>Ansvarsnämnden har ingen anställd personal. Chefssekreteraren Johanna Bruce vid Svea hovrätt har svarat för nämndens kanslifunktion fram till den 31 augusti 2015, därefter har chefssekreteraren Marie Karlsson tagit över kanslifunktionen. Nämnden får vidare använda Svea hovrätts lokaler för sin verksamhet.</w:t>
      </w:r>
    </w:p>
    <w:p w:rsidR="006831E0" w:rsidRDefault="006831E0" w:rsidP="00A348CE">
      <w:pPr>
        <w:pStyle w:val="Rubrik2"/>
      </w:pPr>
      <w:r>
        <w:t>2. Verksamh</w:t>
      </w:r>
      <w:r w:rsidR="00CC0B50">
        <w:t>eten under</w:t>
      </w:r>
      <w:r>
        <w:t xml:space="preserve"> 2015</w:t>
      </w:r>
    </w:p>
    <w:p w:rsidR="006831E0" w:rsidRDefault="006831E0" w:rsidP="00A348CE">
      <w:r>
        <w:t>Riksdagens ansvarsnämnd har i praktiken inte haft någon verksamhet sedan 2002.</w:t>
      </w:r>
    </w:p>
    <w:p w:rsidR="00B747CD" w:rsidRPr="00A348CE" w:rsidRDefault="00B747CD" w:rsidP="00314FC2"/>
    <w:p w:rsidR="00743812" w:rsidRPr="00A348CE" w:rsidRDefault="00743812" w:rsidP="00B747CD">
      <w:pPr>
        <w:pStyle w:val="Normaltindrag"/>
        <w:sectPr w:rsidR="00743812" w:rsidRPr="00A348CE" w:rsidSect="0039664C">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rsidR="001B3535" w:rsidRPr="00A348CE" w:rsidRDefault="00D94B5E" w:rsidP="00CB4371">
      <w:r>
        <w:rPr>
          <w:noProof/>
          <w:lang w:eastAsia="sv-SE"/>
        </w:rPr>
        <w:lastRenderedPageBreak/>
        <mc:AlternateContent>
          <mc:Choice Requires="wps">
            <w:drawing>
              <wp:anchor distT="0" distB="0" distL="114300" distR="114300" simplePos="0" relativeHeight="251659264" behindDoc="0" locked="0" layoutInCell="1" allowOverlap="1">
                <wp:simplePos x="0" y="0"/>
                <wp:positionH relativeFrom="page">
                  <wp:posOffset>3240405</wp:posOffset>
                </wp:positionH>
                <wp:positionV relativeFrom="page">
                  <wp:posOffset>8204200</wp:posOffset>
                </wp:positionV>
                <wp:extent cx="1799590" cy="179705"/>
                <wp:effectExtent l="0" t="0" r="10160" b="10795"/>
                <wp:wrapNone/>
                <wp:docPr id="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94B5E" w:rsidRDefault="00D94B5E" w:rsidP="00D94B5E">
                            <w:pPr>
                              <w:pStyle w:val="Fotnotstext"/>
                              <w:jc w:val="righ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255.15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9Z3QIAAEA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" filled="f" stroked="f" strokeweight=".5pt">
                <v:fill o:detectmouseclick="t"/>
                <v:textbox inset="0,0,0,0">
                  <w:txbxContent>
                    <w:p w:rsidR="00D94B5E" w:rsidRDefault="00D94B5E" w:rsidP="00D94B5E">
                      <w:pPr>
                        <w:pStyle w:val="Fotnotstext"/>
                        <w:jc w:val="right"/>
                      </w:pPr>
                      <w:r>
                        <w:t>Tryck: Elanders, Vällingby 2016</w:t>
                      </w:r>
                    </w:p>
                  </w:txbxContent>
                </v:textbox>
                <w10:wrap anchorx="page" anchory="page"/>
              </v:shape>
            </w:pict>
          </mc:Fallback>
        </mc:AlternateContent>
      </w:r>
    </w:p>
    <w:sectPr w:rsidR="001B3535" w:rsidRPr="00A348CE" w:rsidSect="0039664C">
      <w:headerReference w:type="even" r:id="rId18"/>
      <w:headerReference w:type="default" r:id="rId19"/>
      <w:headerReference w:type="first" r:id="rId20"/>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E0" w:rsidRDefault="006831E0" w:rsidP="00A82541">
      <w:pPr>
        <w:spacing w:line="240" w:lineRule="auto"/>
      </w:pPr>
      <w:r>
        <w:separator/>
      </w:r>
    </w:p>
  </w:endnote>
  <w:endnote w:type="continuationSeparator" w:id="0">
    <w:p w:rsidR="006831E0" w:rsidRDefault="006831E0"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552689">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A348CE">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EB533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135889"/>
      <w:docPartObj>
        <w:docPartGallery w:val="Page Numbers (Bottom of Page)"/>
        <w:docPartUnique/>
      </w:docPartObj>
    </w:sdtPr>
    <w:sdtEndPr/>
    <w:sdtContent>
      <w:p w:rsidR="00B7395D" w:rsidRDefault="00B7395D"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p w:rsidR="00111A1C" w:rsidRDefault="00111A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E0" w:rsidRDefault="006831E0" w:rsidP="00A82541">
      <w:pPr>
        <w:spacing w:line="240" w:lineRule="auto"/>
      </w:pPr>
      <w:r>
        <w:separator/>
      </w:r>
    </w:p>
  </w:footnote>
  <w:footnote w:type="continuationSeparator" w:id="0">
    <w:p w:rsidR="006831E0" w:rsidRDefault="006831E0"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CCADEEE">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552689" w:rsidRPr="00552689">
                            <w:rPr>
                              <w:bCs/>
                            </w:rPr>
                            <w:t>2015/16:RAN1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552689" w:rsidRPr="00552689">
                      <w:rPr>
                        <w:bCs/>
                      </w:rPr>
                      <w:t>2015/16:RAN1</w:t>
                    </w:r>
                    <w:r w:rsidRPr="00766722">
                      <w:rPr>
                        <w:noProof/>
                      </w:rPr>
                      <w:fldChar w:fldCharType="end"/>
                    </w:r>
                  </w:p>
                </w:txbxContent>
              </v:textbox>
            </v:shape>
          </w:pict>
        </mc:Fallback>
      </mc:AlternateContent>
    </w:r>
    <w:r w:rsidR="007A1594">
      <w:fldChar w:fldCharType="begin"/>
    </w:r>
    <w:r w:rsidR="007A1594">
      <w:instrText xml:space="preserve"> STYLEREF  "\1"  </w:instrText>
    </w:r>
    <w:r w:rsidR="007A159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1F2B8D2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552689" w:rsidRPr="00552689">
                            <w:rPr>
                              <w:bCs/>
                            </w:rPr>
                            <w:t>2015/16:RAN1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552689" w:rsidRPr="00552689">
                      <w:rPr>
                        <w:bCs/>
                      </w:rPr>
                      <w:t>2015/16:RAN1</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A1C" w:rsidRDefault="00B7395D" w:rsidP="00556C41">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69CEBA47" wp14:editId="3928180A">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552689">
                            <w:rPr>
                              <w:szCs w:val="24"/>
                            </w:rPr>
                            <w:t>2015/16:RAN1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47"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552689">
                      <w:rPr>
                        <w:szCs w:val="24"/>
                      </w:rPr>
                      <w:t>2015/16:RAN1</w:t>
                    </w:r>
                    <w:r w:rsidRPr="00F21109">
                      <w:rPr>
                        <w:szCs w:val="24"/>
                      </w:rPr>
                      <w:fldChar w:fldCharType="end"/>
                    </w:r>
                  </w:p>
                </w:txbxContent>
              </v:textbox>
            </v:shape>
          </w:pict>
        </mc:Fallback>
      </mc:AlternateContent>
    </w:r>
    <w:r w:rsidR="00EB5334">
      <w:fldChar w:fldCharType="begin"/>
    </w:r>
    <w:r w:rsidR="00EB5334">
      <w:instrText xml:space="preserve"> DOCPROPERTY  Dokrubrik  \* MERGEFORMAT </w:instrText>
    </w:r>
    <w:r w:rsidR="00EB5334">
      <w:fldChar w:fldCharType="separate"/>
    </w:r>
    <w:r w:rsidR="00552689">
      <w:t>Verksamhetsredogörelse för Riksdagens ansvarsnämnd 2015</w:t>
    </w:r>
    <w:r w:rsidR="00EB5334">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67174AD4" wp14:editId="200F8BBC">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552689">
                            <w:rPr>
                              <w:szCs w:val="24"/>
                            </w:rPr>
                            <w:t>2015/16:RAN1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74AD4"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552689">
                      <w:rPr>
                        <w:szCs w:val="24"/>
                      </w:rPr>
                      <w:t>2015/16:RAN1</w:t>
                    </w:r>
                    <w:r w:rsidRPr="00F21109">
                      <w:rPr>
                        <w:szCs w:val="24"/>
                      </w:rPr>
                      <w:fldChar w:fldCharType="end"/>
                    </w:r>
                  </w:p>
                </w:txbxContent>
              </v:textbox>
            </v:shape>
          </w:pict>
        </mc:Fallback>
      </mc:AlternateContent>
    </w:r>
    <w:r w:rsidRPr="0003697B">
      <w:fldChar w:fldCharType="begin"/>
    </w:r>
    <w:r w:rsidR="007D0BA8">
      <w:instrText xml:space="preserve"> STYLEREF "Kapitelrubrik"</w:instrText>
    </w:r>
    <w:r w:rsidRPr="0003697B">
      <w:instrText xml:space="preserve"> </w:instrText>
    </w:r>
    <w:r w:rsidRPr="0003697B">
      <w:fldChar w:fldCharType="separate"/>
    </w:r>
    <w:r w:rsidR="00552689">
      <w:t>Till riksdagen</w:t>
    </w:r>
    <w:r w:rsidRPr="0003697B">
      <w:fldChar w:fldCharType="end"/>
    </w:r>
  </w:p>
  <w:p w:rsidR="00111A1C" w:rsidRDefault="00111A1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pPr>
      <w:pStyle w:val="Sidhuvud"/>
    </w:pPr>
  </w:p>
  <w:p w:rsidR="00111A1C" w:rsidRDefault="00111A1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2B2B9D" w:rsidP="00D561D4">
    <w:pPr>
      <w:pStyle w:val="Sidhuvudvnsterstlld"/>
    </w:pPr>
    <w:r>
      <w:fldChar w:fldCharType="begin"/>
    </w:r>
    <w:r w:rsidR="007D0BA8">
      <w:instrText xml:space="preserve"> STYLEREF "bilagerubrik"</w:instrText>
    </w:r>
    <w:r>
      <w:instrText xml:space="preserve"> </w:instrText>
    </w:r>
    <w:r>
      <w:fldChar w:fldCharType="separate"/>
    </w:r>
    <w:r w:rsidR="00552689">
      <w:rPr>
        <w:b/>
        <w:bCs/>
        <w:noProof/>
      </w:rPr>
      <w:t>Fel! Ingen text med angivet format i dokumentet.</w:t>
    </w:r>
    <w:r>
      <w:rPr>
        <w:noProof/>
      </w:rPr>
      <w:fldChar w:fldCharType="end"/>
    </w:r>
    <w:r w:rsidR="0047189C">
      <w:fldChar w:fldCharType="begin"/>
    </w:r>
    <w:r w:rsidR="0047189C">
      <w:instrText xml:space="preserve"> IF </w:instrText>
    </w:r>
    <w:r>
      <w:fldChar w:fldCharType="begin"/>
    </w:r>
    <w:r>
      <w:instrText xml:space="preserve"> STYLEREF</w:instrText>
    </w:r>
    <w:r w:rsidR="007D0BA8">
      <w:instrText xml:space="preserve"> "bilagerubrik"</w:instrText>
    </w:r>
    <w:r>
      <w:instrText xml:space="preserve"> </w:instrText>
    </w:r>
    <w:r>
      <w:fldChar w:fldCharType="separate"/>
    </w:r>
    <w:r w:rsidR="00552689">
      <w:rPr>
        <w:b/>
        <w:bCs/>
        <w:noProof/>
      </w:rPr>
      <w:instrText>Fel! Ingen text med angivet format i dokumentet.</w:instrText>
    </w:r>
    <w:r>
      <w:rPr>
        <w:noProof/>
      </w:rPr>
      <w:fldChar w:fldCharType="end"/>
    </w:r>
    <w:r w:rsidR="0047189C" w:rsidRPr="001406B6">
      <w:instrText xml:space="preserve"> = "Bil*" ": " "" </w:instrText>
    </w:r>
    <w:r w:rsidR="0047189C">
      <w:fldChar w:fldCharType="end"/>
    </w:r>
    <w:r w:rsidR="00B7395D" w:rsidRPr="00FA0C03">
      <w:rPr>
        <w:noProof/>
        <w:lang w:eastAsia="sv-SE"/>
      </w:rPr>
      <mc:AlternateContent>
        <mc:Choice Requires="wps">
          <w:drawing>
            <wp:anchor distT="0" distB="0" distL="114300" distR="114300" simplePos="0" relativeHeight="251669504" behindDoc="0" locked="0" layoutInCell="1" allowOverlap="1" wp14:anchorId="6E4DE914" wp14:editId="29AC3730">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552689">
                            <w:rPr>
                              <w:szCs w:val="24"/>
                            </w:rPr>
                            <w:t>2015/16:RAN1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E914"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552689">
                      <w:rPr>
                        <w:szCs w:val="24"/>
                      </w:rPr>
                      <w:t>2015/16:RAN1</w:t>
                    </w:r>
                    <w:r w:rsidRPr="00F21109">
                      <w:rPr>
                        <w:szCs w:val="24"/>
                      </w:rPr>
                      <w:fldChar w:fldCharType="end"/>
                    </w:r>
                  </w:p>
                </w:txbxContent>
              </v:textbox>
            </v:shape>
          </w:pict>
        </mc:Fallback>
      </mc:AlternateContent>
    </w:r>
    <w:r>
      <w:fldChar w:fldCharType="begin"/>
    </w:r>
    <w:r w:rsidR="007D0BA8">
      <w:instrText xml:space="preserve"> STYLEREF "Kapitelrubrik" </w:instrText>
    </w:r>
    <w:r>
      <w:fldChar w:fldCharType="separate"/>
    </w:r>
    <w:r w:rsidR="00552689">
      <w:rPr>
        <w:noProof/>
      </w:rPr>
      <w:t>Till riksdagen</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8035A9" w:rsidP="00155F98">
    <w:pPr>
      <w:pStyle w:val="Sidhuvudhgerstlld"/>
    </w:pPr>
    <w:r w:rsidRPr="001406B6">
      <w:fldChar w:fldCharType="begin"/>
    </w:r>
    <w:r w:rsidR="007D0BA8">
      <w:instrText xml:space="preserve"> STYLEREF "bilagerubrik" </w:instrText>
    </w:r>
    <w:r w:rsidRPr="001406B6">
      <w:fldChar w:fldCharType="separate"/>
    </w:r>
    <w:r w:rsidR="00552689">
      <w:rPr>
        <w:b/>
        <w:bCs w:val="0"/>
      </w:rPr>
      <w:t>Fel! Ingen text med angivet format i dokumentet.</w:t>
    </w:r>
    <w:r w:rsidRPr="001406B6">
      <w:fldChar w:fldCharType="end"/>
    </w:r>
    <w:r w:rsidR="001406B6" w:rsidRPr="001406B6">
      <w:fldChar w:fldCharType="begin"/>
    </w:r>
    <w:r w:rsidR="001406B6" w:rsidRPr="001406B6">
      <w:instrText xml:space="preserve"> IF </w:instrText>
    </w:r>
    <w:r w:rsidR="001406B6" w:rsidRPr="001406B6">
      <w:fldChar w:fldCharType="begin"/>
    </w:r>
    <w:r w:rsidR="001406B6" w:rsidRPr="001406B6">
      <w:instrText xml:space="preserve"> ST</w:instrText>
    </w:r>
    <w:r w:rsidR="007D0BA8">
      <w:instrText xml:space="preserve">YLEREF "bilagerubrik" </w:instrText>
    </w:r>
    <w:r w:rsidR="001406B6" w:rsidRPr="001406B6">
      <w:fldChar w:fldCharType="separate"/>
    </w:r>
    <w:r w:rsidR="00552689">
      <w:rPr>
        <w:b/>
        <w:bCs w:val="0"/>
      </w:rPr>
      <w:instrText>Fel! Ingen text med angivet format i dokumentet.</w:instrText>
    </w:r>
    <w:r w:rsidR="001406B6" w:rsidRPr="001406B6">
      <w:fldChar w:fldCharType="end"/>
    </w:r>
    <w:r w:rsidR="007D0BA8">
      <w:instrText xml:space="preserve"> = "Bil*" ": " ""</w:instrText>
    </w:r>
    <w:r w:rsidR="001406B6" w:rsidRPr="001406B6">
      <w:instrText xml:space="preserve"> </w:instrText>
    </w:r>
    <w:r w:rsidR="001406B6" w:rsidRPr="001406B6">
      <w:fldChar w:fldCharType="end"/>
    </w:r>
    <w:r w:rsidR="00B7395D">
      <w:rPr>
        <w:smallCaps w:val="0"/>
        <w:lang w:eastAsia="sv-SE"/>
      </w:rPr>
      <mc:AlternateContent>
        <mc:Choice Requires="wps">
          <w:drawing>
            <wp:anchor distT="0" distB="0" distL="114300" distR="114300" simplePos="0" relativeHeight="251667456" behindDoc="0" locked="0" layoutInCell="1" allowOverlap="1" wp14:anchorId="262B24B4" wp14:editId="442816C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552689">
                            <w:rPr>
                              <w:szCs w:val="24"/>
                            </w:rPr>
                            <w:t>2015/16:RAN1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24B4"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552689">
                      <w:rPr>
                        <w:szCs w:val="24"/>
                      </w:rPr>
                      <w:t>2015/16:RAN1</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instrText xml:space="preserve"> </w:instrText>
    </w:r>
    <w:r w:rsidR="00B7395D" w:rsidRPr="0003697B">
      <w:fldChar w:fldCharType="separate"/>
    </w:r>
    <w:r w:rsidR="00552689">
      <w:t>Till riksdagen</w:t>
    </w:r>
    <w:r w:rsidR="00B7395D"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E0"/>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882"/>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1A1C"/>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0B02"/>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9FF"/>
    <w:rsid w:val="00552689"/>
    <w:rsid w:val="005528C5"/>
    <w:rsid w:val="00552AF7"/>
    <w:rsid w:val="005538F9"/>
    <w:rsid w:val="00553F7A"/>
    <w:rsid w:val="005544C2"/>
    <w:rsid w:val="00554CD7"/>
    <w:rsid w:val="0055620F"/>
    <w:rsid w:val="00556C41"/>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1E0"/>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94"/>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259"/>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48CE"/>
    <w:rsid w:val="00A35322"/>
    <w:rsid w:val="00A357F0"/>
    <w:rsid w:val="00A359EA"/>
    <w:rsid w:val="00A362CD"/>
    <w:rsid w:val="00A36901"/>
    <w:rsid w:val="00A37486"/>
    <w:rsid w:val="00A37F27"/>
    <w:rsid w:val="00A4007D"/>
    <w:rsid w:val="00A40344"/>
    <w:rsid w:val="00A40919"/>
    <w:rsid w:val="00A41F0E"/>
    <w:rsid w:val="00A426A0"/>
    <w:rsid w:val="00A4286B"/>
    <w:rsid w:val="00A42EE4"/>
    <w:rsid w:val="00A42FE5"/>
    <w:rsid w:val="00A433F6"/>
    <w:rsid w:val="00A43A5A"/>
    <w:rsid w:val="00A44898"/>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395D"/>
    <w:rsid w:val="00B747CD"/>
    <w:rsid w:val="00B74945"/>
    <w:rsid w:val="00B75303"/>
    <w:rsid w:val="00B76F94"/>
    <w:rsid w:val="00B77196"/>
    <w:rsid w:val="00B80546"/>
    <w:rsid w:val="00B80FAF"/>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EF"/>
    <w:rsid w:val="00BD75FE"/>
    <w:rsid w:val="00BE02BE"/>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836"/>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B50"/>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B5E"/>
    <w:rsid w:val="00D94E1C"/>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E0E"/>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34"/>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CD385BAE4D2E9B13A01D6B46388D"/>
        <w:category>
          <w:name w:val="Allmänt"/>
          <w:gallery w:val="placeholder"/>
        </w:category>
        <w:types>
          <w:type w:val="bbPlcHdr"/>
        </w:types>
        <w:behaviors>
          <w:behavior w:val="content"/>
        </w:behaviors>
        <w:guid w:val="{76C65CA2-5160-48FA-B503-642D14B0EA59}"/>
      </w:docPartPr>
      <w:docPartBody>
        <w:p w:rsidR="00060AC3" w:rsidRDefault="00060AC3">
          <w:pPr>
            <w:pStyle w:val="F2F4CD385BAE4D2E9B13A01D6B46388D"/>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C3"/>
    <w:rsid w:val="00060A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F4CD385BAE4D2E9B13A01D6B46388D">
    <w:name w:val="F2F4CD385BAE4D2E9B13A01D6B463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58EB-EE07-4161-9639-2A08694F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2</Pages>
  <Words>353</Words>
  <Characters>2431</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2016-02-22T11:40:00Z</dcterms:created>
  <dcterms:modified xsi:type="dcterms:W3CDTF">2016-02-22T11:40:00Z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Riksdagens ansvarsnämnd</vt:lpwstr>
  </property>
  <property fmtid="{D5CDD505-2E9C-101B-9397-08002B2CF9AE}" pid="4" name="Nummer">
    <vt:lpwstr>1</vt:lpwstr>
  </property>
  <property fmtid="{D5CDD505-2E9C-101B-9397-08002B2CF9AE}" pid="5" name="RiksmöteÅr">
    <vt:lpwstr>2015/16</vt:lpwstr>
  </property>
  <property fmtid="{D5CDD505-2E9C-101B-9397-08002B2CF9AE}" pid="6" name="Dokbeteckning">
    <vt:lpwstr>2015/16:RAN1</vt:lpwstr>
  </property>
  <property fmtid="{D5CDD505-2E9C-101B-9397-08002B2CF9AE}" pid="7" name="Dokrubrik">
    <vt:lpwstr>Verksamhetsredogörelse för Riksdagens ansvarsnämnd 2015</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