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08A51C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28E1CC32E4E4BB7B350289F040B64EF"/>
        </w:placeholder>
        <w15:appearance w15:val="hidden"/>
        <w:text/>
      </w:sdtPr>
      <w:sdtEndPr/>
      <w:sdtContent>
        <w:p w:rsidR="00AF30DD" w:rsidP="00CC4C93" w:rsidRDefault="00AF30DD" w14:paraId="408A51C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4f9713cd-89ab-40d9-9746-1c939864bab3"/>
        <w:id w:val="1518735795"/>
        <w:lock w:val="sdtLocked"/>
      </w:sdtPr>
      <w:sdtEndPr/>
      <w:sdtContent>
        <w:p w:rsidR="00FD6573" w:rsidRDefault="00D952B3" w14:paraId="408A51C7" w14:textId="34F47294">
          <w:pPr>
            <w:pStyle w:val="Frslagstext"/>
          </w:pPr>
          <w:r>
            <w:t>Riksdagen tillkännager för regeringen som sin mening vad som anförs i motionen om en utökning av ROT-avdraget till att omfatta även anläggningsarbeten.</w:t>
          </w:r>
        </w:p>
      </w:sdtContent>
    </w:sdt>
    <w:p w:rsidR="00AF30DD" w:rsidP="00AF30DD" w:rsidRDefault="000156D9" w14:paraId="408A51C8" w14:textId="77777777">
      <w:pPr>
        <w:pStyle w:val="Rubrik1"/>
      </w:pPr>
      <w:bookmarkStart w:name="MotionsStart" w:id="0"/>
      <w:bookmarkEnd w:id="0"/>
      <w:r>
        <w:t>Motivering</w:t>
      </w:r>
    </w:p>
    <w:p w:rsidR="00C261F1" w:rsidP="00C261F1" w:rsidRDefault="00C261F1" w14:paraId="408A51C9" w14:textId="57F82827">
      <w:pPr>
        <w:pStyle w:val="Normalutanindragellerluft"/>
      </w:pPr>
      <w:r>
        <w:t xml:space="preserve">Reparation och underhåll samt om- och tillbyggnad räknas som ROT-arbeten och ger rätt till rotavdrag om det utförs i, eller i nära anslutning till, en bostad som man äger och bor i. Bostaden </w:t>
      </w:r>
      <w:r w:rsidR="00836B4F">
        <w:t>kan också vara en fritidsbostad</w:t>
      </w:r>
      <w:bookmarkStart w:name="_GoBack" w:id="1"/>
      <w:bookmarkEnd w:id="1"/>
      <w:r>
        <w:t xml:space="preserve"> eller en bostad som en person äger men som föräldrarna bor i.</w:t>
      </w:r>
    </w:p>
    <w:p w:rsidR="00AF30DD" w:rsidP="00C261F1" w:rsidRDefault="00C261F1" w14:paraId="408A51CA" w14:textId="77777777">
      <w:pPr>
        <w:pStyle w:val="Normalutanindragellerluft"/>
      </w:pPr>
      <w:r>
        <w:t>Något som många efterfrågat, men som ännu inte räknats in i ROT-avdraget, är möjligheten till anläggningsarbeten som till exempel plattsättning, reparation av gångar och murar eller grävning. Det är därför hög tid att det införs i reglerna för ROT-avdraget, för att öppna nya marknader och därmed skapa fler förutsättningar för vita arbetstillfällen.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32B7081C624A14879B952941557E9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409FF" w:rsidRDefault="00C55242" w14:paraId="408A51C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65F1" w:rsidRDefault="008565F1" w14:paraId="408A51CF" w14:textId="77777777"/>
    <w:sectPr w:rsidR="008565F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A51D1" w14:textId="77777777" w:rsidR="00CB0361" w:rsidRDefault="00CB0361" w:rsidP="000C1CAD">
      <w:pPr>
        <w:spacing w:line="240" w:lineRule="auto"/>
      </w:pPr>
      <w:r>
        <w:separator/>
      </w:r>
    </w:p>
  </w:endnote>
  <w:endnote w:type="continuationSeparator" w:id="0">
    <w:p w14:paraId="408A51D2" w14:textId="77777777" w:rsidR="00CB0361" w:rsidRDefault="00CB036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51D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51DD" w14:textId="77777777" w:rsidR="00B70C1A" w:rsidRDefault="00B70C1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15:31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51CF" w14:textId="77777777" w:rsidR="00CB0361" w:rsidRDefault="00CB0361" w:rsidP="000C1CAD">
      <w:pPr>
        <w:spacing w:line="240" w:lineRule="auto"/>
      </w:pPr>
      <w:r>
        <w:separator/>
      </w:r>
    </w:p>
  </w:footnote>
  <w:footnote w:type="continuationSeparator" w:id="0">
    <w:p w14:paraId="408A51D0" w14:textId="77777777" w:rsidR="00CB0361" w:rsidRDefault="00CB036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8A51D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36B4F" w14:paraId="408A51D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1672</w:t>
        </w:r>
      </w:sdtContent>
    </w:sdt>
  </w:p>
  <w:p w:rsidR="00467151" w:rsidP="00283E0F" w:rsidRDefault="00836B4F" w14:paraId="408A51D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B0361" w14:paraId="408A51DB" w14:textId="77777777">
        <w:pPr>
          <w:pStyle w:val="FSHRub2"/>
        </w:pPr>
        <w:r>
          <w:t>Utökning av ROT-avdraget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08A51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CB16B9-CF7D-4D62-AC0A-1AE92EFB7881}"/>
  </w:docVars>
  <w:rsids>
    <w:rsidRoot w:val="00CB0361"/>
    <w:rsid w:val="00003CCB"/>
    <w:rsid w:val="00006BF0"/>
    <w:rsid w:val="00010168"/>
    <w:rsid w:val="00010DF8"/>
    <w:rsid w:val="00011724"/>
    <w:rsid w:val="00011F33"/>
    <w:rsid w:val="00014B9C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97E87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B4F"/>
    <w:rsid w:val="008424FA"/>
    <w:rsid w:val="00843650"/>
    <w:rsid w:val="00843CEF"/>
    <w:rsid w:val="00850645"/>
    <w:rsid w:val="00852493"/>
    <w:rsid w:val="00852AC4"/>
    <w:rsid w:val="0085565F"/>
    <w:rsid w:val="008565F1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0C1A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61F1"/>
    <w:rsid w:val="00C3271D"/>
    <w:rsid w:val="00C369D4"/>
    <w:rsid w:val="00C37833"/>
    <w:rsid w:val="00C4288F"/>
    <w:rsid w:val="00C51FE8"/>
    <w:rsid w:val="00C529B7"/>
    <w:rsid w:val="00C53BDA"/>
    <w:rsid w:val="00C55242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61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52B3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9FF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70A4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7E34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6573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A51C5"/>
  <w15:chartTrackingRefBased/>
  <w15:docId w15:val="{94E1281A-C383-4EA6-A1E9-49D28ED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8E1CC32E4E4BB7B350289F040B6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000EB-69E6-4C02-89FB-D8ABBE27EC47}"/>
      </w:docPartPr>
      <w:docPartBody>
        <w:p w:rsidR="001161D4" w:rsidRDefault="001161D4">
          <w:pPr>
            <w:pStyle w:val="428E1CC32E4E4BB7B350289F040B64E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32B7081C624A14879B952941557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A762E-2F58-4189-BDE1-3BF4058AA8AA}"/>
      </w:docPartPr>
      <w:docPartBody>
        <w:p w:rsidR="001161D4" w:rsidRDefault="001161D4">
          <w:pPr>
            <w:pStyle w:val="F932B7081C624A14879B952941557E9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D4"/>
    <w:rsid w:val="001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28E1CC32E4E4BB7B350289F040B64EF">
    <w:name w:val="428E1CC32E4E4BB7B350289F040B64EF"/>
  </w:style>
  <w:style w:type="paragraph" w:customStyle="1" w:styleId="9CDF1CFC0CB34996BC13FA6CB72B44EA">
    <w:name w:val="9CDF1CFC0CB34996BC13FA6CB72B44EA"/>
  </w:style>
  <w:style w:type="paragraph" w:customStyle="1" w:styleId="F932B7081C624A14879B952941557E94">
    <w:name w:val="F932B7081C624A14879B95294155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1695</RubrikLookup>
    <MotionGuid xmlns="00d11361-0b92-4bae-a181-288d6a55b763">80c0f435-66e5-4785-97ec-28e11e8eda27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943D8-8A6C-4F71-85A8-A9BBE5311AC1}"/>
</file>

<file path=customXml/itemProps2.xml><?xml version="1.0" encoding="utf-8"?>
<ds:datastoreItem xmlns:ds="http://schemas.openxmlformats.org/officeDocument/2006/customXml" ds:itemID="{3D211107-2E41-4221-8FEB-D87C921D7D83}"/>
</file>

<file path=customXml/itemProps3.xml><?xml version="1.0" encoding="utf-8"?>
<ds:datastoreItem xmlns:ds="http://schemas.openxmlformats.org/officeDocument/2006/customXml" ds:itemID="{E7794C80-E32C-445E-B3F3-C892CDCCD198}"/>
</file>

<file path=customXml/itemProps4.xml><?xml version="1.0" encoding="utf-8"?>
<ds:datastoreItem xmlns:ds="http://schemas.openxmlformats.org/officeDocument/2006/customXml" ds:itemID="{90C6B4F4-D5A2-4E71-B8C7-252CA8F31F2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133</Words>
  <Characters>727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201415KD728 Utökning av ROT avdraget</dc:title>
  <dc:subject/>
  <dc:creator>It-avdelningen</dc:creator>
  <cp:keywords/>
  <dc:description/>
  <cp:lastModifiedBy>Kerstin Carlqvist</cp:lastModifiedBy>
  <cp:revision>8</cp:revision>
  <cp:lastPrinted>2014-11-07T14:31:00Z</cp:lastPrinted>
  <dcterms:created xsi:type="dcterms:W3CDTF">2014-11-07T12:40:00Z</dcterms:created>
  <dcterms:modified xsi:type="dcterms:W3CDTF">2015-07-20T10:51:00Z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*TFE54A9DFDECA*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http://filur.riksdagen.se/drop/DropOffLibrary/TFE54A9DFDECA.docx</vt:lpwstr>
  </property>
</Properties>
</file>