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1C37950E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9301B6">
              <w:rPr>
                <w:b/>
                <w:sz w:val="22"/>
                <w:szCs w:val="22"/>
              </w:rPr>
              <w:t>37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2171E121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</w:t>
            </w:r>
            <w:r w:rsidR="005E2252">
              <w:rPr>
                <w:sz w:val="22"/>
                <w:szCs w:val="22"/>
              </w:rPr>
              <w:t>1</w:t>
            </w:r>
            <w:r w:rsidR="00D52626" w:rsidRPr="00477C9F">
              <w:rPr>
                <w:sz w:val="22"/>
                <w:szCs w:val="22"/>
              </w:rPr>
              <w:t>-</w:t>
            </w:r>
            <w:r w:rsidR="00447115">
              <w:rPr>
                <w:sz w:val="22"/>
                <w:szCs w:val="22"/>
              </w:rPr>
              <w:t>0</w:t>
            </w:r>
            <w:r w:rsidR="009301B6">
              <w:rPr>
                <w:sz w:val="22"/>
                <w:szCs w:val="22"/>
              </w:rPr>
              <w:t>3-04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04408346" w:rsidR="00F07228" w:rsidRPr="00477C9F" w:rsidRDefault="00EB2FA5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4F0D">
              <w:rPr>
                <w:sz w:val="22"/>
                <w:szCs w:val="22"/>
              </w:rPr>
              <w:t>.</w:t>
            </w:r>
            <w:r w:rsidR="003A46FC">
              <w:rPr>
                <w:sz w:val="22"/>
                <w:szCs w:val="22"/>
              </w:rPr>
              <w:t>13</w:t>
            </w:r>
            <w:r w:rsidR="00C84F0D">
              <w:rPr>
                <w:sz w:val="22"/>
                <w:szCs w:val="22"/>
              </w:rPr>
              <w:t>–</w:t>
            </w:r>
            <w:r w:rsidR="003A46FC">
              <w:rPr>
                <w:sz w:val="22"/>
                <w:szCs w:val="22"/>
              </w:rPr>
              <w:t>10.20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8273F4" w:rsidRPr="00477C9F" w14:paraId="40538025" w14:textId="77777777" w:rsidTr="00670574">
        <w:tc>
          <w:tcPr>
            <w:tcW w:w="567" w:type="dxa"/>
          </w:tcPr>
          <w:p w14:paraId="40538021" w14:textId="7E7D8214" w:rsidR="008273F4" w:rsidRPr="00477C9F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  <w:gridSpan w:val="2"/>
          </w:tcPr>
          <w:p w14:paraId="2FF44815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2E7A56"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497E0932" w14:textId="77777777" w:rsidR="008273F4" w:rsidRPr="002E7A56" w:rsidRDefault="008273F4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33AC84" w14:textId="1FE04BD9" w:rsidR="008273F4" w:rsidRPr="002E7A56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2E7A56">
              <w:rPr>
                <w:snapToGrid w:val="0"/>
                <w:sz w:val="22"/>
                <w:szCs w:val="22"/>
              </w:rPr>
              <w:t xml:space="preserve">Se protokoll </w:t>
            </w:r>
            <w:r w:rsidR="00FA2D97">
              <w:rPr>
                <w:snapToGrid w:val="0"/>
                <w:sz w:val="22"/>
                <w:szCs w:val="22"/>
              </w:rPr>
              <w:t>2020/21:</w:t>
            </w:r>
            <w:r w:rsidR="009301B6">
              <w:rPr>
                <w:snapToGrid w:val="0"/>
                <w:sz w:val="22"/>
                <w:szCs w:val="22"/>
              </w:rPr>
              <w:t>41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40538024" w14:textId="15AA5303" w:rsidR="008273F4" w:rsidRPr="00477C9F" w:rsidRDefault="008273F4" w:rsidP="008273F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8273F4" w:rsidRPr="00477C9F" w14:paraId="6A868AE3" w14:textId="77777777" w:rsidTr="00670574">
        <w:tc>
          <w:tcPr>
            <w:tcW w:w="567" w:type="dxa"/>
          </w:tcPr>
          <w:p w14:paraId="576005AB" w14:textId="5E38ABA6" w:rsidR="008273F4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  <w:gridSpan w:val="2"/>
          </w:tcPr>
          <w:p w14:paraId="425536F7" w14:textId="77777777" w:rsidR="008273F4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AA563C8" w14:textId="50BEB10D" w:rsidR="0023546F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E9B2088" w14:textId="50D88CF1" w:rsidR="00554348" w:rsidRDefault="00554348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85047">
              <w:rPr>
                <w:snapToGrid w:val="0"/>
                <w:sz w:val="22"/>
                <w:szCs w:val="22"/>
              </w:rPr>
              <w:t>Utskottet justerade</w:t>
            </w:r>
            <w:r>
              <w:rPr>
                <w:snapToGrid w:val="0"/>
                <w:sz w:val="22"/>
                <w:szCs w:val="22"/>
              </w:rPr>
              <w:t xml:space="preserve"> särskilt protokoll </w:t>
            </w:r>
            <w:r w:rsidR="00494D58">
              <w:rPr>
                <w:snapToGrid w:val="0"/>
                <w:sz w:val="22"/>
                <w:szCs w:val="22"/>
              </w:rPr>
              <w:t>2020/21:</w:t>
            </w:r>
            <w:r w:rsidR="009301B6">
              <w:rPr>
                <w:snapToGrid w:val="0"/>
                <w:sz w:val="22"/>
                <w:szCs w:val="22"/>
              </w:rPr>
              <w:t>36</w:t>
            </w:r>
            <w:r w:rsidR="00447115">
              <w:rPr>
                <w:snapToGrid w:val="0"/>
                <w:sz w:val="22"/>
                <w:szCs w:val="22"/>
              </w:rPr>
              <w:t>.</w:t>
            </w:r>
          </w:p>
          <w:p w14:paraId="19C66111" w14:textId="5A2A7A5F" w:rsidR="0023546F" w:rsidRPr="002E7A56" w:rsidRDefault="0023546F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67D5930" w14:textId="77777777" w:rsidTr="00670574">
        <w:tc>
          <w:tcPr>
            <w:tcW w:w="567" w:type="dxa"/>
          </w:tcPr>
          <w:p w14:paraId="2EC23D49" w14:textId="18AC7A5C" w:rsidR="008273F4" w:rsidRPr="002E7A56" w:rsidRDefault="009301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6" w:type="dxa"/>
            <w:gridSpan w:val="2"/>
          </w:tcPr>
          <w:p w14:paraId="7FBF4225" w14:textId="77777777" w:rsidR="0023546F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>Statsrådet Anna Ekströms hantering och kommunikation angående 2018 års PISA-undersökning - G5</w:t>
            </w:r>
          </w:p>
          <w:p w14:paraId="6EF32D7F" w14:textId="77777777" w:rsidR="00EB2FA5" w:rsidRDefault="00EB2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2256683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6FDA6F5A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29EEBFA4" w14:textId="77777777" w:rsidR="00EB2FA5" w:rsidRPr="004844ED" w:rsidRDefault="00EB2FA5" w:rsidP="00EB2F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6CB5D370" w14:textId="67597BE7" w:rsidR="00EB2FA5" w:rsidRPr="00EB2FA5" w:rsidRDefault="00EB2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42A8C2A8" w14:textId="77777777" w:rsidTr="00670574">
        <w:tc>
          <w:tcPr>
            <w:tcW w:w="567" w:type="dxa"/>
          </w:tcPr>
          <w:p w14:paraId="17C05380" w14:textId="20A25D7A" w:rsidR="008273F4" w:rsidRPr="002E7A56" w:rsidRDefault="009301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  <w:gridSpan w:val="2"/>
          </w:tcPr>
          <w:p w14:paraId="36322C5B" w14:textId="77777777" w:rsidR="00670574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>Granskning av statsministerns samråd med EU-nämnden under Europeiska rådets möte den 17–21 juli 2020 - G11</w:t>
            </w:r>
          </w:p>
          <w:p w14:paraId="4B2B82DA" w14:textId="77777777" w:rsidR="00EB2FA5" w:rsidRDefault="00EB2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F47BBE3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5DFFD35F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A5CD088" w14:textId="77777777" w:rsidR="00EB2FA5" w:rsidRPr="004844ED" w:rsidRDefault="00EB2FA5" w:rsidP="00EB2FA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485010FE" w14:textId="3DDC656B" w:rsidR="00EB2FA5" w:rsidRPr="00EB2FA5" w:rsidRDefault="00EB2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273F4" w:rsidRPr="00477C9F" w14:paraId="1BA25B46" w14:textId="77777777" w:rsidTr="00670574">
        <w:tc>
          <w:tcPr>
            <w:tcW w:w="567" w:type="dxa"/>
          </w:tcPr>
          <w:p w14:paraId="32A2AF3C" w14:textId="6F8ABB03" w:rsidR="008273F4" w:rsidRPr="002E7A56" w:rsidRDefault="009301B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  <w:gridSpan w:val="2"/>
          </w:tcPr>
          <w:p w14:paraId="6F008E8C" w14:textId="77777777" w:rsidR="00670574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>Åtgärder för utökad testning och smittspårning under coronapandemin - G4, 9 (delvis) och 19</w:t>
            </w:r>
          </w:p>
          <w:p w14:paraId="7F5179A2" w14:textId="77777777" w:rsidR="00EB2FA5" w:rsidRDefault="00EB2FA5" w:rsidP="0067057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6B6B9E5" w14:textId="77777777" w:rsidR="00F0207B" w:rsidRPr="00611897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</w:t>
            </w:r>
            <w:r w:rsidRPr="00611897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4B0648E1" w14:textId="77777777" w:rsidR="00F0207B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4B26AC8A" w14:textId="69FD63AF" w:rsidR="00F0207B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Utskottet beslutade att inhämta vissa handlingar från Socialdepartementet.</w:t>
            </w:r>
          </w:p>
          <w:p w14:paraId="25B60AF1" w14:textId="77777777" w:rsidR="00F0207B" w:rsidRPr="00611897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53CE8D1A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26295B5A" w14:textId="03697245" w:rsidR="00EB2FA5" w:rsidRPr="00EB2FA5" w:rsidRDefault="00EB2FA5" w:rsidP="00F0207B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EB2FA5" w:rsidRPr="00477C9F" w14:paraId="4C438C2C" w14:textId="77777777" w:rsidTr="00670574">
        <w:tc>
          <w:tcPr>
            <w:tcW w:w="567" w:type="dxa"/>
          </w:tcPr>
          <w:p w14:paraId="52DCD0E7" w14:textId="71289E83" w:rsidR="00EB2FA5" w:rsidRDefault="00EB2F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6" w:type="dxa"/>
            <w:gridSpan w:val="2"/>
          </w:tcPr>
          <w:p w14:paraId="3EDDBD9F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>Granskning av justitie- och migrationsminister Morgan Johanssons uttalanden om antalet frihetsberövade - G33</w:t>
            </w:r>
          </w:p>
          <w:p w14:paraId="7EACEDC2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59BA183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6E900324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D5734A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Utskottet beslutade att en skrivelse med en kompletterande fråga skulle sändas till Regeringskansliet.</w:t>
            </w:r>
          </w:p>
          <w:p w14:paraId="08B4B76D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7ED8666" w14:textId="77777777" w:rsidR="00F0207B" w:rsidRPr="00611897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11897">
              <w:rPr>
                <w:snapToGrid w:val="0"/>
                <w:sz w:val="22"/>
                <w:szCs w:val="22"/>
              </w:rPr>
              <w:t>Ärendet bordlades.</w:t>
            </w:r>
          </w:p>
          <w:p w14:paraId="7C47097A" w14:textId="5BC06343" w:rsidR="00EB2FA5" w:rsidRP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FA5" w:rsidRPr="00477C9F" w14:paraId="44D35203" w14:textId="77777777" w:rsidTr="00670574">
        <w:tc>
          <w:tcPr>
            <w:tcW w:w="567" w:type="dxa"/>
          </w:tcPr>
          <w:p w14:paraId="5F98619C" w14:textId="050B6D5B" w:rsidR="00EB2FA5" w:rsidRDefault="00EB2F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6" w:type="dxa"/>
            <w:gridSpan w:val="2"/>
          </w:tcPr>
          <w:p w14:paraId="654617CB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>Statsråds uttalanden om Arlanda - G8</w:t>
            </w:r>
          </w:p>
          <w:p w14:paraId="52BD64EC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B2CCCD3" w14:textId="77777777" w:rsidR="00F0207B" w:rsidRPr="004844ED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0BA89ED" w14:textId="77777777" w:rsidR="00F0207B" w:rsidRPr="004844ED" w:rsidRDefault="00F0207B" w:rsidP="00F0207B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3F4A29AE" w14:textId="77777777" w:rsidR="00F0207B" w:rsidRPr="004844ED" w:rsidRDefault="00F0207B" w:rsidP="00F0207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Ärendet bordlades.</w:t>
            </w:r>
          </w:p>
          <w:p w14:paraId="73E57556" w14:textId="46D58A86" w:rsidR="00EB2FA5" w:rsidRP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2FA5" w:rsidRPr="00477C9F" w14:paraId="4CAB0560" w14:textId="77777777" w:rsidTr="00670574">
        <w:tc>
          <w:tcPr>
            <w:tcW w:w="567" w:type="dxa"/>
          </w:tcPr>
          <w:p w14:paraId="3B2C97F1" w14:textId="7E20B901" w:rsidR="00EB2FA5" w:rsidRDefault="00EB2FA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3A46FC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6" w:type="dxa"/>
            <w:gridSpan w:val="2"/>
          </w:tcPr>
          <w:p w14:paraId="06E79F8C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EB2FA5">
              <w:rPr>
                <w:b/>
                <w:bCs/>
                <w:color w:val="000000"/>
                <w:sz w:val="22"/>
                <w:szCs w:val="22"/>
              </w:rPr>
              <w:t xml:space="preserve">Granskning av miljö- och klimatminister Isabella </w:t>
            </w:r>
            <w:proofErr w:type="spellStart"/>
            <w:r w:rsidRPr="00EB2FA5">
              <w:rPr>
                <w:b/>
                <w:bCs/>
                <w:color w:val="000000"/>
                <w:sz w:val="22"/>
                <w:szCs w:val="22"/>
              </w:rPr>
              <w:t>Lövins</w:t>
            </w:r>
            <w:proofErr w:type="spellEnd"/>
            <w:r w:rsidRPr="00EB2FA5">
              <w:rPr>
                <w:b/>
                <w:bCs/>
                <w:color w:val="000000"/>
                <w:sz w:val="22"/>
                <w:szCs w:val="22"/>
              </w:rPr>
              <w:t xml:space="preserve"> agerande i samband med SMHI:s försäljning av viss verksamhet - G29</w:t>
            </w:r>
          </w:p>
          <w:p w14:paraId="04519771" w14:textId="77777777" w:rsid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4DB39D86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snapToGrid w:val="0"/>
                <w:sz w:val="22"/>
                <w:szCs w:val="22"/>
              </w:rPr>
              <w:t>Utskottet</w:t>
            </w:r>
            <w:r w:rsidRPr="004844ED">
              <w:rPr>
                <w:color w:val="000000"/>
                <w:sz w:val="22"/>
                <w:szCs w:val="22"/>
              </w:rPr>
              <w:t xml:space="preserve"> behandlade granskningsärendet.</w:t>
            </w:r>
          </w:p>
          <w:p w14:paraId="7EAEFD36" w14:textId="77777777" w:rsidR="00EB2FA5" w:rsidRPr="004844ED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1A34F12A" w14:textId="01EE97AA" w:rsidR="00EB2FA5" w:rsidRDefault="00EB2FA5" w:rsidP="009B126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4844ED">
              <w:rPr>
                <w:color w:val="000000"/>
                <w:sz w:val="22"/>
                <w:szCs w:val="22"/>
              </w:rPr>
              <w:t>Utskottet beslutade att en skrivelse med vissa kompletterande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44ED">
              <w:rPr>
                <w:color w:val="000000"/>
                <w:sz w:val="22"/>
                <w:szCs w:val="22"/>
              </w:rPr>
              <w:t xml:space="preserve">frågor </w:t>
            </w:r>
            <w:r>
              <w:rPr>
                <w:color w:val="000000"/>
                <w:sz w:val="22"/>
                <w:szCs w:val="22"/>
              </w:rPr>
              <w:t xml:space="preserve">m.m. </w:t>
            </w:r>
            <w:r w:rsidRPr="004844ED">
              <w:rPr>
                <w:color w:val="000000"/>
                <w:sz w:val="22"/>
                <w:szCs w:val="22"/>
              </w:rPr>
              <w:t>skulle sändas till Regeringskansliet.</w:t>
            </w:r>
          </w:p>
          <w:p w14:paraId="393D1426" w14:textId="77777777" w:rsidR="009B1263" w:rsidRPr="009B1263" w:rsidRDefault="009B1263" w:rsidP="009B1263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</w:p>
          <w:p w14:paraId="7C148523" w14:textId="77777777" w:rsidR="00EB2FA5" w:rsidRPr="009B1263" w:rsidRDefault="00EB2FA5" w:rsidP="00EB2FA5">
            <w:pPr>
              <w:tabs>
                <w:tab w:val="left" w:pos="1701"/>
              </w:tabs>
              <w:rPr>
                <w:color w:val="000000"/>
                <w:sz w:val="22"/>
                <w:szCs w:val="22"/>
              </w:rPr>
            </w:pPr>
            <w:r w:rsidRPr="009B1263">
              <w:rPr>
                <w:color w:val="000000"/>
                <w:sz w:val="22"/>
                <w:szCs w:val="22"/>
              </w:rPr>
              <w:t>Ärendet bordlades.</w:t>
            </w:r>
          </w:p>
          <w:p w14:paraId="38CDDD2E" w14:textId="7EE07767" w:rsidR="00EB2FA5" w:rsidRPr="00EB2FA5" w:rsidRDefault="00EB2FA5" w:rsidP="0067057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6348C" w:rsidRPr="00477C9F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Vid protokollet</w:t>
            </w:r>
          </w:p>
          <w:p w14:paraId="7E247E51" w14:textId="2C8111F1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Justera</w:t>
            </w:r>
            <w:r w:rsidR="009B1263">
              <w:rPr>
                <w:sz w:val="22"/>
                <w:szCs w:val="22"/>
              </w:rPr>
              <w:t>t 2021-03-09</w:t>
            </w:r>
            <w:r w:rsidRPr="002E7A56">
              <w:rPr>
                <w:sz w:val="22"/>
                <w:szCs w:val="22"/>
              </w:rPr>
              <w:t xml:space="preserve"> </w:t>
            </w:r>
          </w:p>
          <w:p w14:paraId="4451D9AF" w14:textId="77777777" w:rsidR="008273F4" w:rsidRPr="002E7A56" w:rsidRDefault="008273F4" w:rsidP="008273F4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2E7A56">
              <w:rPr>
                <w:sz w:val="22"/>
                <w:szCs w:val="22"/>
              </w:rPr>
              <w:t>Karin Enström</w:t>
            </w:r>
          </w:p>
          <w:p w14:paraId="40538056" w14:textId="67AF6C9C" w:rsidR="00AF32C5" w:rsidRPr="00DC1007" w:rsidRDefault="00AF32C5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"/>
        <w:gridCol w:w="2795"/>
        <w:gridCol w:w="356"/>
        <w:gridCol w:w="40"/>
        <w:gridCol w:w="321"/>
        <w:gridCol w:w="356"/>
        <w:gridCol w:w="355"/>
        <w:gridCol w:w="355"/>
        <w:gridCol w:w="355"/>
        <w:gridCol w:w="355"/>
        <w:gridCol w:w="355"/>
        <w:gridCol w:w="355"/>
        <w:gridCol w:w="355"/>
        <w:gridCol w:w="355"/>
        <w:gridCol w:w="230"/>
        <w:gridCol w:w="126"/>
        <w:gridCol w:w="355"/>
        <w:gridCol w:w="355"/>
        <w:gridCol w:w="355"/>
        <w:gridCol w:w="272"/>
        <w:gridCol w:w="14"/>
        <w:gridCol w:w="61"/>
      </w:tblGrid>
      <w:tr w:rsidR="00D93C2E" w14:paraId="79DE2F22" w14:textId="77777777" w:rsidTr="00626335">
        <w:trPr>
          <w:gridAfter w:val="2"/>
          <w:wAfter w:w="44" w:type="pct"/>
        </w:trPr>
        <w:tc>
          <w:tcPr>
            <w:tcW w:w="189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772CC9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772CC9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6F5582CB" w:rsidR="00D93C2E" w:rsidRPr="004C2FEE" w:rsidRDefault="00D93C2E" w:rsidP="00772CC9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9B36FB">
              <w:rPr>
                <w:sz w:val="20"/>
              </w:rPr>
              <w:t>1</w:t>
            </w:r>
            <w:r w:rsidRPr="00BD41E4">
              <w:rPr>
                <w:sz w:val="20"/>
              </w:rPr>
              <w:t>-</w:t>
            </w:r>
            <w:r w:rsidR="009B36FB">
              <w:rPr>
                <w:sz w:val="20"/>
              </w:rPr>
              <w:t>0</w:t>
            </w:r>
            <w:r w:rsidR="00006AAF">
              <w:rPr>
                <w:sz w:val="20"/>
              </w:rPr>
              <w:t>3</w:t>
            </w:r>
            <w:r w:rsidRPr="00612FF5">
              <w:rPr>
                <w:sz w:val="20"/>
              </w:rPr>
              <w:t>-</w:t>
            </w:r>
            <w:r w:rsidR="00006AAF">
              <w:rPr>
                <w:sz w:val="20"/>
              </w:rPr>
              <w:t>01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772CC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772CC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772CC9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4CA11326" w:rsidR="00D93C2E" w:rsidRDefault="00D93C2E" w:rsidP="00772CC9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9301B6">
              <w:rPr>
                <w:sz w:val="16"/>
                <w:szCs w:val="16"/>
              </w:rPr>
              <w:t>37</w:t>
            </w:r>
          </w:p>
        </w:tc>
      </w:tr>
      <w:tr w:rsidR="00130F82" w:rsidRPr="00E931D7" w14:paraId="612DC20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130F82" w:rsidRPr="00E931D7" w:rsidRDefault="00130F82" w:rsidP="00772C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5962" w14:textId="5F7EC81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057A6F">
              <w:rPr>
                <w:sz w:val="20"/>
              </w:rPr>
              <w:t xml:space="preserve"> 1</w:t>
            </w:r>
            <w:r w:rsidR="003A46FC">
              <w:rPr>
                <w:sz w:val="20"/>
              </w:rPr>
              <w:t>–2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44A" w14:textId="437ED12B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A46FC">
              <w:rPr>
                <w:sz w:val="20"/>
              </w:rPr>
              <w:t xml:space="preserve"> 3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CA2" w14:textId="39EDB2BC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A46FC">
              <w:rPr>
                <w:sz w:val="20"/>
              </w:rPr>
              <w:t xml:space="preserve"> 4–5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E412" w14:textId="555846D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A46FC">
              <w:rPr>
                <w:sz w:val="20"/>
              </w:rPr>
              <w:t xml:space="preserve"> 6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4BB3" w14:textId="507FA816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A46FC">
              <w:rPr>
                <w:sz w:val="20"/>
              </w:rPr>
              <w:t xml:space="preserve"> 7–8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E9A" w14:textId="4CBA9CD9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AC36" w14:textId="2E201E9A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2142D7C2" w:rsidR="00130F82" w:rsidRPr="00E931D7" w:rsidRDefault="00130F82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130F82" w:rsidRPr="00E931D7" w14:paraId="7F4EC07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130F82" w:rsidRPr="00E931D7" w:rsidRDefault="00130F82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DF8D" w14:textId="77777777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049" w14:textId="18F048F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F71" w14:textId="3329691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835" w14:textId="69F0B19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4088" w14:textId="00D6490C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358C" w14:textId="046E18B3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0A5C" w14:textId="5B93405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CDB7" w14:textId="0941B86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9B8" w14:textId="7582C53E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AE03" w14:textId="1B848A2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A079" w14:textId="1809F97B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52E9" w14:textId="78BA8C4F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A494" w14:textId="5C2DB2E8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A54E" w14:textId="0F8177F5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D7B9" w14:textId="3715918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14D1560" w:rsidR="00130F82" w:rsidRPr="00E931D7" w:rsidRDefault="00130F82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130F82" w:rsidRPr="001A5B6F" w14:paraId="74A6DCA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130F82" w:rsidRPr="00F24B88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CD21" w14:textId="17163AF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2A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18DC" w14:textId="0475E674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5B5B" w14:textId="663712D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50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FAB" w14:textId="014BACD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09E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F91E" w14:textId="08004E4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E1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1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F2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DB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F6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8A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0DD7505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07177C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F763" w14:textId="4AE1714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5E3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483C" w14:textId="3A16A30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01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5F4D" w14:textId="69DB948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E0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D5D6" w14:textId="4F330A2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6B2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8D1D" w14:textId="0EC89AC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52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5F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1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14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C9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7888BA0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C63917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879C" w14:textId="45C345D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4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7DF1" w14:textId="1178B71C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C7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34BA" w14:textId="27DEF77C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8D1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303" w14:textId="741A382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7D2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A72" w14:textId="40E727C7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A2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916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C97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471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AA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1F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7F74430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E75809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130F82" w:rsidRPr="00FE2AC1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DD" w14:textId="6F5B713E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B3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AD8" w14:textId="5F155ACD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6B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A5DE" w14:textId="2FC9191A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0C4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5A5" w14:textId="2CE98411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35B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B852" w14:textId="7EEDC273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11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DAB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D4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FA1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208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77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6B76F54A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AA454F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844D" w14:textId="22144871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25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2F66" w14:textId="51495C10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44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49FF" w14:textId="50D4D81B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8C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D9B3" w14:textId="157C4DBB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935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B52F" w14:textId="0249A8B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AC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41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F5A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D6F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E24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87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75E2508F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8AC2A3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7C66" w14:textId="7F2BE6B2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379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49DD" w14:textId="065DB9BE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AF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6597" w14:textId="10735F9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17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C3B" w14:textId="5CBEB255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E6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7629" w14:textId="5EDA66E5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B3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C8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F5A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ED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4A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165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41A3C7E5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6B3EC7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130F82" w:rsidRPr="000700C4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49AE" w14:textId="523E3E16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69A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3CE0" w14:textId="54AB5F07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5E7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46E3" w14:textId="3527379D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40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1AA" w14:textId="1ACC57F3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2CB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0A4D" w14:textId="7BAA470B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C4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277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46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57E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2036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7E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0565D0F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9452C1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03FF" w14:textId="38E0C2E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3B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6330" w14:textId="4D696170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DCE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D001" w14:textId="3C8D635E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5A4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9AD" w14:textId="2C56BC6D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894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DA5E" w14:textId="4E745866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0F4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18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9CD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ADA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28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EFC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7A7819AD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91848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1F16" w14:textId="21A23438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1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B6D3" w14:textId="5ECBF3F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9D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2610" w14:textId="1729E51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22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2DE7" w14:textId="16876F73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E60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CF7E" w14:textId="60700E01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08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42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8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C16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C1C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0FEC4B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51F3D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914C" w14:textId="66BA1E6F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484" w14:textId="515BCC68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DBD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AB2B" w14:textId="3D476CD1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4A1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A69" w14:textId="64CB5E0D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90C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2850" w14:textId="45D62B1B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3A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44A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0B0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844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FF9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52E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D48AEB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86F0E7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FFE" w14:textId="0D2E7D37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DFA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11B6" w14:textId="49BDA505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2E0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FA17" w14:textId="78265B40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565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0A4" w14:textId="1F4FA720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25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2F75" w14:textId="07122E00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9C6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1F4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2801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01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928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3582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0636FD71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524DB7E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280B" w14:textId="4B86683E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0AC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895E" w14:textId="0B709898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D3A3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AB1" w14:textId="72879178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9DCD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8F79" w14:textId="0CE00459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F22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3F5" w14:textId="7CD9C732" w:rsidR="00130F82" w:rsidRPr="001A5B6F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4420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EDC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F298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E6F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8187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CC6B" w14:textId="77777777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545F0719" w:rsidR="00130F82" w:rsidRPr="001A5B6F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B97466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130F82" w:rsidRPr="004B210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B47" w14:textId="7E59F46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80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1FF" w14:textId="799AC8A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E2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90E7" w14:textId="55E4A619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C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4700" w14:textId="09138A1A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A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6F2A" w14:textId="49BBB33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2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B2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DD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4C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A3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2A4C4F3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0BC956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825F" w14:textId="5C010F9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28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E2E8" w14:textId="42106272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DB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11F8" w14:textId="3FC4F083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1C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55CE" w14:textId="4DA5AAA9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F6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60EA" w14:textId="40D6132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BF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6CD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5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8A0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3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1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3BCB7926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E3AFC3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58A" w14:textId="2FC10D4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0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8901" w14:textId="50491AE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ABF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7924" w14:textId="715D46E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61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013B" w14:textId="6790FD78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0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5CC4" w14:textId="6FAA7DE9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B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DE0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EB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93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91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4D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3AE2B3B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4AE7EE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CA4517B" w:rsidR="00130F82" w:rsidRPr="008E2326" w:rsidRDefault="000B29C6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  <w:r w:rsidR="00130F82" w:rsidRPr="008E2326">
              <w:rPr>
                <w:sz w:val="22"/>
                <w:szCs w:val="22"/>
              </w:rPr>
              <w:fldChar w:fldCharType="begin"/>
            </w:r>
            <w:r w:rsidR="00130F82" w:rsidRPr="008E2326">
              <w:rPr>
                <w:sz w:val="22"/>
                <w:szCs w:val="22"/>
              </w:rPr>
              <w:instrText xml:space="preserve">  </w:instrText>
            </w:r>
            <w:r w:rsidR="00130F82"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DA7D" w14:textId="1C26E6FC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F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01A1" w14:textId="099D76A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5B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A5C" w14:textId="29464636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C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72D" w14:textId="4058C9E6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ED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C2CF" w14:textId="7AAD484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6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0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7B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7A4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D5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DAD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6221BFA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CDEDE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130F82" w:rsidRPr="008E2326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2479" w14:textId="1B78200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13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EFAB" w14:textId="59A2F96F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50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25BD" w14:textId="22770063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8D8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4B9" w14:textId="785D220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9BA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3E9" w14:textId="64BBD17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499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9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65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0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9F5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7ED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0CD0A02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A1A4792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130F82" w:rsidRPr="00E931D7" w:rsidRDefault="00130F82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FDA" w14:textId="7344D53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4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C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42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E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1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B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22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D3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FBC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F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1E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6D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E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481EDC5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9D4BA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18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A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E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27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6A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A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1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28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3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CFC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2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C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F3D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F7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66CA51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23045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C88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FE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30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0F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72A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40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9B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11C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EF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5E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4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C8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F9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5D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13314BC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3B0BF3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2C5" w14:textId="32B4CDB7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0B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AB74" w14:textId="78DE745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6C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02DB" w14:textId="0B635B47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1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C98C" w14:textId="1B1A4F8C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C0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25AC" w14:textId="1F638108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FEB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8E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D94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77C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E8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C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7C25495E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7C00B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130F82" w:rsidRPr="00B91BEE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0F09" w14:textId="5D44AF6F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90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D672" w14:textId="0922B907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5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C7C3" w14:textId="2B04C744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92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2E9" w14:textId="27EF156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8A3" w14:textId="1A13CB96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5F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4C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D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B8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87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E7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568A506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170885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8FFC" w14:textId="2F0B19E1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9D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0101" w14:textId="5C47F9D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64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3904" w14:textId="4A56AD68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3E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F128" w14:textId="0CB926CA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56F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804" w14:textId="5F4D715F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DC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C36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63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7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964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4D7D8B8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F1118D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130F82" w:rsidRPr="008E2326" w:rsidRDefault="00130F82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76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5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F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45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27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4E4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08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244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7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6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86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52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ED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3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2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4519ADF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A3CE5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63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01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1D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3FD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1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4A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416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E4B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A0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66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81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52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1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F6A67C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5D839D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87D9" w14:textId="57EC9D6F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7F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1778" w14:textId="1420FFA9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8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10F" w14:textId="7DB1697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C0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4A" w14:textId="773D7B89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8A1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CA16" w14:textId="39033D2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D8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3E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E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A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D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E1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08F6A84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7E31FE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06CB" w14:textId="2B609D38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77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AC93" w14:textId="73673681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2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A7DF" w14:textId="7A4747A5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EDF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731A" w14:textId="3F27E3D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79C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65CB" w14:textId="4C4CD8E1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CD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71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3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8D6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2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D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21403EE1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DA885C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31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9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79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F4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B1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15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A9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40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9D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CC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49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6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0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ED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9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017B9F2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8BE06E9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AB0" w14:textId="347C246B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17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AF96" w14:textId="50FCC020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EC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10E4" w14:textId="1A28D12E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64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25D9" w14:textId="2AED936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BB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0D6D" w14:textId="3B290AED" w:rsidR="00130F82" w:rsidRPr="00214135" w:rsidRDefault="003A46F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9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43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1D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450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27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9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4663776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A80381C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C79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DCA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618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C7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17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D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EF3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62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DD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89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5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0A6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30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4D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DCC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070CE7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A08FAD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C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2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34E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E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9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85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5B2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2D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77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70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D4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757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90B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270A23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2BB9FD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5D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E5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25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21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09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A8D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C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F2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2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55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A9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9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3F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1A7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45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7607CC9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4A5FC8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CC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C0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3C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CDE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2E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B31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8F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D6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DF7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72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1D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B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EF0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07D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50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1D448EF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11D8446A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67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0D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9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F5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FEB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1A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A2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72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78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A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4C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05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3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A7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CF9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26A9077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33AAA13B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23528341" w:rsidR="00130F82" w:rsidRPr="008E2326" w:rsidRDefault="005E0FA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71E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7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2CB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D3F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3F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E0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C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3B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799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E8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40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5C3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798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58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66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A8837CC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5DC7FE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32D7BE23" w:rsidR="00130F82" w:rsidRPr="008E2326" w:rsidRDefault="005E0FA1" w:rsidP="00214135">
            <w:pPr>
              <w:rPr>
                <w:sz w:val="22"/>
                <w:szCs w:val="22"/>
              </w:rPr>
            </w:pPr>
            <w:r w:rsidRPr="005E0FA1">
              <w:rPr>
                <w:sz w:val="22"/>
                <w:szCs w:val="22"/>
              </w:rPr>
              <w:t>Vakant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BA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18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2D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E6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9B1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988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23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841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849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3A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F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10D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1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6A8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7502FC73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3C2788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273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A8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2EC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9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7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C7F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BD4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F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27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8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1F6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655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FA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40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04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03D8ECC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57DF1A6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75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79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150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69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9FE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28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6F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FB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33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22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FB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EDD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1EA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7D614545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1C4062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130F82" w:rsidRPr="008E2326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51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65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8CE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7B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263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01E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A7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25C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44B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88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2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3A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23C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1BA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C27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C92AC4B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66126CC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6CA47834" w:rsidR="00130F82" w:rsidRPr="008E2326" w:rsidRDefault="000B29C6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EA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2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F5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387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58D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21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AAB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3C2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29F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DB9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418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2F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BC4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C3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02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4CC2E5F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4982355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331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BB5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B9D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B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63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A56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EA9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312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52E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E7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235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A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48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0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D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565D1158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4500E80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16A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137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15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73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2A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1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F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B5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0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71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6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5B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23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02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07BDD702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0698303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F1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BF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D1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AC5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61B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5F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59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A4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815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185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6F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023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B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77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B8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499B9349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4EB40FF8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02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A36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136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1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F790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164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2F6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6B0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E4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78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5B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62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DF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58E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CE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7D93E760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2E2B1D81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DE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A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2EE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33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9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8847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04A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540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1B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5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DAC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289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96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D27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06F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3F0DA00D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728F87B4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130F82" w:rsidRPr="00A571A1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12A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AE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5FC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6914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1F25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A7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68E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536A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0B5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9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A45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809D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88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1A2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23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00AF1F4A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130F82" w:rsidRPr="001A5B6F" w14:paraId="08D2E10F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6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130F82" w:rsidRDefault="00130F82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926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968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C7B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74A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E8C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569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3DD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A6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9DF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1A89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00DE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B4F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431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202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4823" w14:textId="77777777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58D40C94" w:rsidR="00130F82" w:rsidRPr="00214135" w:rsidRDefault="00130F8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3"/>
        </w:trPr>
        <w:tc>
          <w:tcPr>
            <w:tcW w:w="1875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73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6263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pct"/>
          <w:wAfter w:w="35" w:type="pct"/>
          <w:trHeight w:val="262"/>
        </w:trPr>
        <w:tc>
          <w:tcPr>
            <w:tcW w:w="1875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73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4053832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6AAF"/>
    <w:rsid w:val="0000744F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57A6F"/>
    <w:rsid w:val="000700C4"/>
    <w:rsid w:val="00084FFF"/>
    <w:rsid w:val="000A10F5"/>
    <w:rsid w:val="000A4BCF"/>
    <w:rsid w:val="000A7D87"/>
    <w:rsid w:val="000B29C6"/>
    <w:rsid w:val="000B4B17"/>
    <w:rsid w:val="000B7C05"/>
    <w:rsid w:val="000D4D83"/>
    <w:rsid w:val="000E10DC"/>
    <w:rsid w:val="000E2B7E"/>
    <w:rsid w:val="000E6D49"/>
    <w:rsid w:val="000F15B0"/>
    <w:rsid w:val="000F448B"/>
    <w:rsid w:val="00100B80"/>
    <w:rsid w:val="0011197E"/>
    <w:rsid w:val="00120821"/>
    <w:rsid w:val="00126123"/>
    <w:rsid w:val="00130F82"/>
    <w:rsid w:val="00133B7E"/>
    <w:rsid w:val="0013426B"/>
    <w:rsid w:val="00161AA6"/>
    <w:rsid w:val="00165461"/>
    <w:rsid w:val="001828F2"/>
    <w:rsid w:val="001A1578"/>
    <w:rsid w:val="001A5B6F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4F16"/>
    <w:rsid w:val="00267572"/>
    <w:rsid w:val="00271679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C6B98"/>
    <w:rsid w:val="002D0E4D"/>
    <w:rsid w:val="002D2AB5"/>
    <w:rsid w:val="002E3221"/>
    <w:rsid w:val="002F284C"/>
    <w:rsid w:val="003075B8"/>
    <w:rsid w:val="00342116"/>
    <w:rsid w:val="00360479"/>
    <w:rsid w:val="00394192"/>
    <w:rsid w:val="003952A4"/>
    <w:rsid w:val="0039591D"/>
    <w:rsid w:val="003A46FC"/>
    <w:rsid w:val="003A48EB"/>
    <w:rsid w:val="003A729A"/>
    <w:rsid w:val="003C73F9"/>
    <w:rsid w:val="003D31E8"/>
    <w:rsid w:val="003E1AE3"/>
    <w:rsid w:val="003E3027"/>
    <w:rsid w:val="003F2270"/>
    <w:rsid w:val="00401656"/>
    <w:rsid w:val="0041089F"/>
    <w:rsid w:val="00412359"/>
    <w:rsid w:val="0041580F"/>
    <w:rsid w:val="004206DB"/>
    <w:rsid w:val="00432C24"/>
    <w:rsid w:val="00441381"/>
    <w:rsid w:val="00446353"/>
    <w:rsid w:val="00447115"/>
    <w:rsid w:val="00454E3F"/>
    <w:rsid w:val="00461AB7"/>
    <w:rsid w:val="00477C9F"/>
    <w:rsid w:val="00490212"/>
    <w:rsid w:val="00494D58"/>
    <w:rsid w:val="004A05A0"/>
    <w:rsid w:val="004B2106"/>
    <w:rsid w:val="004B6D8F"/>
    <w:rsid w:val="004C5D4F"/>
    <w:rsid w:val="004C7964"/>
    <w:rsid w:val="004D2D42"/>
    <w:rsid w:val="004E36E4"/>
    <w:rsid w:val="004E5E48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22EE"/>
    <w:rsid w:val="00554348"/>
    <w:rsid w:val="005650F7"/>
    <w:rsid w:val="00577B92"/>
    <w:rsid w:val="00581568"/>
    <w:rsid w:val="00586400"/>
    <w:rsid w:val="005C1541"/>
    <w:rsid w:val="005C2F5F"/>
    <w:rsid w:val="005E0FA1"/>
    <w:rsid w:val="005E2252"/>
    <w:rsid w:val="005E28B9"/>
    <w:rsid w:val="005E439C"/>
    <w:rsid w:val="005E614D"/>
    <w:rsid w:val="00612FF5"/>
    <w:rsid w:val="00614737"/>
    <w:rsid w:val="00626335"/>
    <w:rsid w:val="00640520"/>
    <w:rsid w:val="006503A2"/>
    <w:rsid w:val="00670574"/>
    <w:rsid w:val="00690BE7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82EA9"/>
    <w:rsid w:val="00783D2C"/>
    <w:rsid w:val="00787586"/>
    <w:rsid w:val="007B0C0A"/>
    <w:rsid w:val="007F2B92"/>
    <w:rsid w:val="007F39BF"/>
    <w:rsid w:val="007F6B0D"/>
    <w:rsid w:val="00800B4D"/>
    <w:rsid w:val="008038CC"/>
    <w:rsid w:val="008273F4"/>
    <w:rsid w:val="0083479E"/>
    <w:rsid w:val="00834B38"/>
    <w:rsid w:val="008557FA"/>
    <w:rsid w:val="00875A5E"/>
    <w:rsid w:val="00875CAD"/>
    <w:rsid w:val="008808A5"/>
    <w:rsid w:val="00881F7A"/>
    <w:rsid w:val="008C2E2A"/>
    <w:rsid w:val="008E3B73"/>
    <w:rsid w:val="008F4D68"/>
    <w:rsid w:val="00902D63"/>
    <w:rsid w:val="00902D69"/>
    <w:rsid w:val="00906C2D"/>
    <w:rsid w:val="009301B6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73D8B"/>
    <w:rsid w:val="00976307"/>
    <w:rsid w:val="009815DB"/>
    <w:rsid w:val="00987DE8"/>
    <w:rsid w:val="009900A1"/>
    <w:rsid w:val="009A3E81"/>
    <w:rsid w:val="009A68FE"/>
    <w:rsid w:val="009B0A01"/>
    <w:rsid w:val="009B1263"/>
    <w:rsid w:val="009B36FB"/>
    <w:rsid w:val="009B7313"/>
    <w:rsid w:val="009B79AB"/>
    <w:rsid w:val="009C3BE7"/>
    <w:rsid w:val="009C51B0"/>
    <w:rsid w:val="009D1BB5"/>
    <w:rsid w:val="009F61A0"/>
    <w:rsid w:val="009F6E99"/>
    <w:rsid w:val="00A129A0"/>
    <w:rsid w:val="00A12FFD"/>
    <w:rsid w:val="00A151D3"/>
    <w:rsid w:val="00A258F2"/>
    <w:rsid w:val="00A30C23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A5BE7"/>
    <w:rsid w:val="00AC1FEE"/>
    <w:rsid w:val="00AC2BE8"/>
    <w:rsid w:val="00AC3349"/>
    <w:rsid w:val="00AD797B"/>
    <w:rsid w:val="00AF32C5"/>
    <w:rsid w:val="00AF6DAF"/>
    <w:rsid w:val="00AF7C8D"/>
    <w:rsid w:val="00B15788"/>
    <w:rsid w:val="00B17845"/>
    <w:rsid w:val="00B54D41"/>
    <w:rsid w:val="00B56452"/>
    <w:rsid w:val="00B6245C"/>
    <w:rsid w:val="00B639E1"/>
    <w:rsid w:val="00B64A91"/>
    <w:rsid w:val="00B74AFA"/>
    <w:rsid w:val="00B85B4A"/>
    <w:rsid w:val="00B9203B"/>
    <w:rsid w:val="00BA46E1"/>
    <w:rsid w:val="00BA4A28"/>
    <w:rsid w:val="00BA5688"/>
    <w:rsid w:val="00BD41E4"/>
    <w:rsid w:val="00BE0742"/>
    <w:rsid w:val="00BE3BF7"/>
    <w:rsid w:val="00BF6D6B"/>
    <w:rsid w:val="00C10454"/>
    <w:rsid w:val="00C276D3"/>
    <w:rsid w:val="00C30867"/>
    <w:rsid w:val="00C35889"/>
    <w:rsid w:val="00C468A5"/>
    <w:rsid w:val="00C631B6"/>
    <w:rsid w:val="00C84F0D"/>
    <w:rsid w:val="00C919F3"/>
    <w:rsid w:val="00C92589"/>
    <w:rsid w:val="00C93236"/>
    <w:rsid w:val="00CA39FE"/>
    <w:rsid w:val="00CA6878"/>
    <w:rsid w:val="00CA6EF0"/>
    <w:rsid w:val="00CB5394"/>
    <w:rsid w:val="00CB6A34"/>
    <w:rsid w:val="00CB7431"/>
    <w:rsid w:val="00CD4CA0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33857"/>
    <w:rsid w:val="00E45D77"/>
    <w:rsid w:val="00E63EE4"/>
    <w:rsid w:val="00E66D19"/>
    <w:rsid w:val="00E67EBA"/>
    <w:rsid w:val="00E916EA"/>
    <w:rsid w:val="00E92A77"/>
    <w:rsid w:val="00EA704C"/>
    <w:rsid w:val="00EA7B53"/>
    <w:rsid w:val="00EB2FA5"/>
    <w:rsid w:val="00EC735D"/>
    <w:rsid w:val="00ED5D82"/>
    <w:rsid w:val="00EE68A3"/>
    <w:rsid w:val="00F0207B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3A7E"/>
    <w:rsid w:val="00FD0820"/>
    <w:rsid w:val="00FD13A3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CC4DEB-9C1E-47B2-B17D-65E849EE826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5CC6D2-744A-4FE2-8C05-A69585E5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3</Pages>
  <Words>514</Words>
  <Characters>3242</Characters>
  <Application>Microsoft Office Word</Application>
  <DocSecurity>4</DocSecurity>
  <Lines>1621</Lines>
  <Paragraphs>341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2020-09-10T12:31:00Z</cp:lastPrinted>
  <dcterms:created xsi:type="dcterms:W3CDTF">2021-03-19T08:54:00Z</dcterms:created>
  <dcterms:modified xsi:type="dcterms:W3CDTF">2021-03-19T08:54:00Z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