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6EF" w:rsidRDefault="003F06EF" w:rsidP="003F06E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3F06EF" w:rsidTr="00884D49">
        <w:tc>
          <w:tcPr>
            <w:tcW w:w="9141" w:type="dxa"/>
          </w:tcPr>
          <w:p w:rsidR="003F06EF" w:rsidRDefault="003F06EF" w:rsidP="00884D49">
            <w:r>
              <w:t>RIKSDAGEN</w:t>
            </w:r>
          </w:p>
          <w:p w:rsidR="003F06EF" w:rsidRDefault="003F06EF" w:rsidP="00884D49">
            <w:r>
              <w:t>TRAFIKUTSKOTTET</w:t>
            </w:r>
          </w:p>
        </w:tc>
      </w:tr>
    </w:tbl>
    <w:p w:rsidR="003F06EF" w:rsidRDefault="003F06EF" w:rsidP="003F06EF"/>
    <w:p w:rsidR="003F06EF" w:rsidRDefault="003F06EF" w:rsidP="003F06E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3F06EF" w:rsidTr="00884D49">
        <w:trPr>
          <w:cantSplit/>
          <w:trHeight w:val="742"/>
        </w:trPr>
        <w:tc>
          <w:tcPr>
            <w:tcW w:w="1985" w:type="dxa"/>
          </w:tcPr>
          <w:p w:rsidR="003F06EF" w:rsidRDefault="003F06EF" w:rsidP="00884D4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3F06EF" w:rsidRDefault="003F06EF" w:rsidP="00884D49">
            <w:pPr>
              <w:rPr>
                <w:b/>
              </w:rPr>
            </w:pPr>
            <w:r>
              <w:rPr>
                <w:b/>
              </w:rPr>
              <w:t>UTSKOTTSSAMMANTRÄDE 2019/20:34</w:t>
            </w:r>
          </w:p>
          <w:p w:rsidR="003F06EF" w:rsidRDefault="003F06EF" w:rsidP="00884D49">
            <w:pPr>
              <w:rPr>
                <w:b/>
              </w:rPr>
            </w:pPr>
          </w:p>
        </w:tc>
      </w:tr>
      <w:tr w:rsidR="003F06EF" w:rsidTr="00884D49">
        <w:tc>
          <w:tcPr>
            <w:tcW w:w="1985" w:type="dxa"/>
          </w:tcPr>
          <w:p w:rsidR="003F06EF" w:rsidRDefault="003F06EF" w:rsidP="00884D49">
            <w:r>
              <w:t>DATUM</w:t>
            </w:r>
          </w:p>
        </w:tc>
        <w:tc>
          <w:tcPr>
            <w:tcW w:w="6463" w:type="dxa"/>
          </w:tcPr>
          <w:p w:rsidR="003F06EF" w:rsidRDefault="003F06EF" w:rsidP="00884D49">
            <w:r>
              <w:t>2020-05-07</w:t>
            </w:r>
          </w:p>
        </w:tc>
      </w:tr>
      <w:tr w:rsidR="003F06EF" w:rsidTr="00884D49">
        <w:tc>
          <w:tcPr>
            <w:tcW w:w="1985" w:type="dxa"/>
          </w:tcPr>
          <w:p w:rsidR="003F06EF" w:rsidRDefault="003F06EF" w:rsidP="00884D49">
            <w:r>
              <w:t>TID</w:t>
            </w:r>
          </w:p>
        </w:tc>
        <w:tc>
          <w:tcPr>
            <w:tcW w:w="6463" w:type="dxa"/>
          </w:tcPr>
          <w:p w:rsidR="003F06EF" w:rsidRDefault="003F06EF" w:rsidP="00884D49">
            <w:r>
              <w:t>10.00-10.</w:t>
            </w:r>
            <w:r w:rsidR="000D393E">
              <w:t>05</w:t>
            </w:r>
          </w:p>
          <w:p w:rsidR="003F06EF" w:rsidRDefault="003F06EF" w:rsidP="00884D49"/>
        </w:tc>
      </w:tr>
      <w:tr w:rsidR="003F06EF" w:rsidTr="00884D49">
        <w:tc>
          <w:tcPr>
            <w:tcW w:w="1985" w:type="dxa"/>
          </w:tcPr>
          <w:p w:rsidR="003F06EF" w:rsidRDefault="003F06EF" w:rsidP="00884D49">
            <w:r>
              <w:t>NÄRVARANDE</w:t>
            </w:r>
          </w:p>
        </w:tc>
        <w:tc>
          <w:tcPr>
            <w:tcW w:w="6463" w:type="dxa"/>
          </w:tcPr>
          <w:p w:rsidR="003F06EF" w:rsidRDefault="003F06EF" w:rsidP="00884D49">
            <w:r>
              <w:t>Se bilaga 1</w:t>
            </w:r>
          </w:p>
        </w:tc>
      </w:tr>
    </w:tbl>
    <w:p w:rsidR="003F06EF" w:rsidRDefault="003F06EF" w:rsidP="003F06EF"/>
    <w:p w:rsidR="003F06EF" w:rsidRDefault="003F06EF" w:rsidP="003F06EF">
      <w:pPr>
        <w:tabs>
          <w:tab w:val="left" w:pos="1701"/>
        </w:tabs>
        <w:rPr>
          <w:snapToGrid w:val="0"/>
          <w:color w:val="000000"/>
        </w:rPr>
      </w:pPr>
    </w:p>
    <w:p w:rsidR="003F06EF" w:rsidRDefault="003F06EF" w:rsidP="003F06EF">
      <w:pPr>
        <w:tabs>
          <w:tab w:val="left" w:pos="1701"/>
        </w:tabs>
        <w:rPr>
          <w:snapToGrid w:val="0"/>
          <w:color w:val="000000"/>
        </w:rPr>
      </w:pPr>
    </w:p>
    <w:tbl>
      <w:tblPr>
        <w:tblW w:w="8930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6"/>
        <w:gridCol w:w="567"/>
        <w:gridCol w:w="1594"/>
        <w:gridCol w:w="354"/>
        <w:gridCol w:w="355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721"/>
        <w:gridCol w:w="71"/>
      </w:tblGrid>
      <w:tr w:rsidR="003F06EF" w:rsidTr="00884D49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2     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AB200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AB2004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   </w:t>
            </w:r>
          </w:p>
        </w:tc>
        <w:tc>
          <w:tcPr>
            <w:tcW w:w="6946" w:type="dxa"/>
            <w:gridSpan w:val="15"/>
          </w:tcPr>
          <w:p w:rsidR="00B5646B" w:rsidRDefault="00B5646B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B5646B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  <w:t>Utskottet justerade protokoll 2019/20:33.</w:t>
            </w:r>
          </w:p>
          <w:p w:rsidR="00B5646B" w:rsidRDefault="00B5646B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Default="00B5646B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Användningsförbud och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avskyltning</w:t>
            </w:r>
            <w:proofErr w:type="spellEnd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 av fordon med obetalda felparkeringsavgifter (TU13)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Pr="001B5A24" w:rsidRDefault="003F06EF" w:rsidP="00884D4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</w:t>
            </w:r>
            <w:r w:rsidR="00F9566D">
              <w:rPr>
                <w:rFonts w:eastAsiaTheme="minorHAnsi"/>
                <w:color w:val="000000"/>
                <w:szCs w:val="24"/>
                <w:lang w:eastAsia="en-US"/>
              </w:rPr>
              <w:t>proposition 2019/20:67 och motioner</w:t>
            </w:r>
            <w:r w:rsidR="00F9566D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F06EF" w:rsidRPr="001B5A24" w:rsidRDefault="003F06EF" w:rsidP="00884D4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betänkande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1</w:t>
            </w:r>
            <w:r w:rsidR="00F9566D">
              <w:rPr>
                <w:rFonts w:eastAsiaTheme="minorHAnsi"/>
                <w:bCs/>
                <w:color w:val="000000"/>
                <w:szCs w:val="24"/>
                <w:lang w:eastAsia="en-US"/>
              </w:rPr>
              <w:t>3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3F06EF" w:rsidRPr="00977EA1" w:rsidRDefault="003F06EF" w:rsidP="00884D49">
            <w:pPr>
              <w:tabs>
                <w:tab w:val="left" w:pos="1701"/>
              </w:tabs>
              <w:rPr>
                <w:szCs w:val="24"/>
              </w:rPr>
            </w:pPr>
            <w:r w:rsidRPr="00A71095">
              <w:rPr>
                <w:szCs w:val="24"/>
              </w:rPr>
              <w:t>SD-</w:t>
            </w:r>
            <w:r w:rsidR="00977EA1">
              <w:rPr>
                <w:szCs w:val="24"/>
              </w:rPr>
              <w:t xml:space="preserve"> och KD</w:t>
            </w:r>
            <w:r w:rsidRPr="00A71095">
              <w:rPr>
                <w:szCs w:val="24"/>
              </w:rPr>
              <w:t>-ledamöterna anmälde reservationer.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Default="00F9566D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Vitbok om artificiell intelligens (TU6y)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1B5A2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</w:t>
            </w:r>
            <w:r w:rsidRPr="00CE52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av frågan om yttrande till </w:t>
            </w:r>
            <w:r w:rsidR="00F9566D">
              <w:rPr>
                <w:rFonts w:eastAsiaTheme="minorHAnsi"/>
                <w:bCs/>
                <w:color w:val="000000"/>
                <w:szCs w:val="24"/>
                <w:lang w:eastAsia="en-US"/>
              </w:rPr>
              <w:t>utbildningsutskottet</w:t>
            </w:r>
            <w:r w:rsidRPr="00CE52C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över </w:t>
            </w:r>
            <w:proofErr w:type="gramStart"/>
            <w:r w:rsidR="00F9566D">
              <w:rPr>
                <w:rFonts w:eastAsiaTheme="minorHAnsi"/>
                <w:color w:val="000000"/>
                <w:szCs w:val="24"/>
                <w:lang w:eastAsia="en-US"/>
              </w:rPr>
              <w:t>COM(</w:t>
            </w:r>
            <w:proofErr w:type="gramEnd"/>
            <w:r w:rsidR="00F9566D">
              <w:rPr>
                <w:rFonts w:eastAsiaTheme="minorHAnsi"/>
                <w:color w:val="000000"/>
                <w:szCs w:val="24"/>
                <w:lang w:eastAsia="en-US"/>
              </w:rPr>
              <w:t>2020) 65.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Pr="001B5A24" w:rsidRDefault="003F06EF" w:rsidP="00884D49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justerade yttrande 2019/</w:t>
            </w:r>
            <w:proofErr w:type="gramStart"/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20:TU</w:t>
            </w:r>
            <w:proofErr w:type="gramEnd"/>
            <w:r w:rsidR="00F9566D">
              <w:rPr>
                <w:rFonts w:eastAsiaTheme="minorHAnsi"/>
                <w:bCs/>
                <w:color w:val="000000"/>
                <w:szCs w:val="24"/>
                <w:lang w:eastAsia="en-US"/>
              </w:rPr>
              <w:t>6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y.</w:t>
            </w:r>
          </w:p>
          <w:p w:rsidR="003F06EF" w:rsidRDefault="003F06EF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bookmarkStart w:id="0" w:name="_Hlk35608034"/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om utskottsinitiativ om skyddsåtgärder inom vägtransporter </w:t>
            </w: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ett förslag om ett utskottsinitiativ om </w:t>
            </w:r>
            <w:r w:rsidR="00745306">
              <w:rPr>
                <w:rFonts w:eastAsiaTheme="minorHAnsi"/>
                <w:bCs/>
                <w:color w:val="000000"/>
                <w:szCs w:val="24"/>
                <w:lang w:eastAsia="en-US"/>
              </w:rPr>
              <w:t>att utlösa artikel 10 punkt 1 i förordning (EG) 1079/2009.</w:t>
            </w:r>
          </w:p>
          <w:p w:rsidR="00AB2004" w:rsidRP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ta något initiativ.</w:t>
            </w:r>
          </w:p>
          <w:p w:rsidR="00AB2004" w:rsidRP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>Mot beslutet reserverade sig ledamöterna från SD.</w:t>
            </w: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Förslag om utskottsinitiativ om trafikplikt</w:t>
            </w: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AB200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fortsatte behandlingen av ett förslag om ett utskottsinitiativ om </w:t>
            </w:r>
            <w:r w:rsidR="00745306">
              <w:rPr>
                <w:rFonts w:eastAsiaTheme="minorHAnsi"/>
                <w:bCs/>
                <w:color w:val="000000"/>
                <w:szCs w:val="24"/>
                <w:lang w:eastAsia="en-US"/>
              </w:rPr>
              <w:t>temporär allmän trafikplikt på flyglinjer i södra Sverige.</w:t>
            </w:r>
          </w:p>
          <w:p w:rsidR="00AB2004" w:rsidRPr="00AB2004" w:rsidRDefault="00AB2004" w:rsidP="00AB200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AB200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beslutade att inte ta något initiativ.</w:t>
            </w:r>
          </w:p>
          <w:p w:rsidR="00AB2004" w:rsidRPr="00AB2004" w:rsidRDefault="00AB2004" w:rsidP="00AB200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</w:p>
          <w:p w:rsidR="00AB2004" w:rsidRPr="00AB2004" w:rsidRDefault="00AB2004" w:rsidP="00AB2004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Mot beslutet reserverade sig ledamöterna från </w:t>
            </w:r>
            <w:r>
              <w:rPr>
                <w:rFonts w:eastAsiaTheme="minorHAnsi"/>
                <w:bCs/>
                <w:color w:val="000000"/>
                <w:szCs w:val="24"/>
                <w:lang w:eastAsia="en-US"/>
              </w:rPr>
              <w:t>M och KD</w:t>
            </w:r>
            <w:r w:rsidRPr="00AB2004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AB2004" w:rsidRDefault="00AB2004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Default="003F06EF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960452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</w:p>
          <w:p w:rsidR="003F06EF" w:rsidRDefault="003F06EF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F06EF" w:rsidRPr="00A54D47" w:rsidRDefault="003F06EF" w:rsidP="00884D49">
            <w:pPr>
              <w:tabs>
                <w:tab w:val="left" w:pos="1701"/>
              </w:tabs>
              <w:spacing w:line="256" w:lineRule="auto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921D6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Torsdagen den </w:t>
            </w:r>
            <w:r w:rsidR="00F9566D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7 maj kl. 10.20 </w:t>
            </w:r>
            <w:bookmarkEnd w:id="0"/>
          </w:p>
          <w:p w:rsidR="008A29F1" w:rsidRDefault="008A29F1" w:rsidP="00884D4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8A29F1" w:rsidRDefault="008A29F1" w:rsidP="00884D49">
            <w:pPr>
              <w:tabs>
                <w:tab w:val="left" w:pos="1701"/>
              </w:tabs>
              <w:spacing w:line="256" w:lineRule="auto"/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Vid protokollet</w:t>
            </w: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AB2004" w:rsidRDefault="00AB2004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  <w:bookmarkStart w:id="1" w:name="_GoBack"/>
            <w:bookmarkEnd w:id="1"/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Justeras den 12 maj 2020</w:t>
            </w: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</w:p>
          <w:p w:rsidR="008A29F1" w:rsidRPr="00A71095" w:rsidRDefault="008A29F1" w:rsidP="008A29F1">
            <w:pPr>
              <w:tabs>
                <w:tab w:val="left" w:pos="1701"/>
              </w:tabs>
              <w:rPr>
                <w:lang w:eastAsia="en-US"/>
              </w:rPr>
            </w:pPr>
            <w:r>
              <w:rPr>
                <w:lang w:eastAsia="en-US"/>
              </w:rPr>
              <w:t>Jens Holm</w:t>
            </w:r>
          </w:p>
        </w:tc>
      </w:tr>
      <w:tr w:rsidR="00A54D47" w:rsidTr="00884D49">
        <w:trPr>
          <w:gridBefore w:val="1"/>
          <w:gridAfter w:val="1"/>
          <w:wBefore w:w="1346" w:type="dxa"/>
          <w:wAfter w:w="71" w:type="dxa"/>
        </w:trPr>
        <w:tc>
          <w:tcPr>
            <w:tcW w:w="567" w:type="dxa"/>
          </w:tcPr>
          <w:p w:rsidR="00A54D47" w:rsidRDefault="00A54D47" w:rsidP="00884D4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15"/>
          </w:tcPr>
          <w:p w:rsidR="00A54D47" w:rsidRDefault="00A54D47" w:rsidP="00884D4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A54D47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T</w:t>
            </w:r>
            <w:r w:rsidR="003F06EF">
              <w:rPr>
                <w:b/>
                <w:sz w:val="18"/>
                <w:szCs w:val="18"/>
                <w:lang w:val="en-GB" w:eastAsia="en-US"/>
              </w:rPr>
              <w:t>RAFIKUTSKOTTET</w:t>
            </w:r>
          </w:p>
        </w:tc>
        <w:tc>
          <w:tcPr>
            <w:tcW w:w="28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FÖRTECKNING ÖVER LEDAMÖTER</w:t>
            </w:r>
          </w:p>
        </w:tc>
        <w:tc>
          <w:tcPr>
            <w:tcW w:w="25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Bilaga</w:t>
            </w:r>
            <w:proofErr w:type="spellEnd"/>
            <w:r>
              <w:rPr>
                <w:b/>
                <w:sz w:val="18"/>
                <w:szCs w:val="18"/>
                <w:lang w:val="en-GB" w:eastAsia="en-US"/>
              </w:rPr>
              <w:t xml:space="preserve"> 1 till </w:t>
            </w:r>
            <w:proofErr w:type="spellStart"/>
            <w:r>
              <w:rPr>
                <w:b/>
                <w:sz w:val="18"/>
                <w:szCs w:val="18"/>
                <w:lang w:val="en-GB" w:eastAsia="en-US"/>
              </w:rPr>
              <w:t>protokoll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</w:t>
            </w:r>
          </w:p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sz w:val="18"/>
                <w:szCs w:val="18"/>
                <w:lang w:val="en-GB" w:eastAsia="en-US"/>
              </w:rPr>
              <w:t>2019/20:3</w:t>
            </w:r>
            <w:r w:rsidR="006B66FD">
              <w:rPr>
                <w:b/>
                <w:sz w:val="18"/>
                <w:szCs w:val="18"/>
                <w:lang w:val="en-GB" w:eastAsia="en-US"/>
              </w:rPr>
              <w:t>4</w:t>
            </w: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§ 1-</w:t>
            </w:r>
            <w:r w:rsidR="00745306">
              <w:rPr>
                <w:sz w:val="18"/>
                <w:szCs w:val="18"/>
                <w:lang w:val="en-GB" w:eastAsia="en-US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1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LEDAMÖTER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Jens Holm (V), </w:t>
            </w:r>
            <w:proofErr w:type="spellStart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>ordf</w:t>
            </w:r>
            <w:proofErr w:type="spellEnd"/>
            <w:r>
              <w:rPr>
                <w:i/>
                <w:color w:val="000000"/>
                <w:sz w:val="18"/>
                <w:szCs w:val="18"/>
                <w:lang w:val="en-US" w:eastAsia="en-US"/>
              </w:rPr>
              <w:t xml:space="preserve">. 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Pr="00960452" w:rsidRDefault="003F06EF" w:rsidP="00884D49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 w:rsidRPr="00960452">
              <w:rPr>
                <w:color w:val="000000"/>
                <w:sz w:val="18"/>
                <w:szCs w:val="18"/>
                <w:lang w:eastAsia="en-US"/>
              </w:rPr>
              <w:t xml:space="preserve">Anders Åkesson (C), </w:t>
            </w:r>
            <w:r w:rsidRPr="00960452">
              <w:rPr>
                <w:i/>
                <w:color w:val="000000"/>
                <w:sz w:val="18"/>
                <w:szCs w:val="18"/>
                <w:lang w:eastAsia="en-US"/>
              </w:rPr>
              <w:t>förste vice ordf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i/>
                <w:sz w:val="18"/>
                <w:szCs w:val="18"/>
                <w:lang w:val="fr-FR" w:eastAsia="en-US"/>
              </w:rPr>
            </w:pPr>
            <w:r>
              <w:rPr>
                <w:sz w:val="18"/>
                <w:szCs w:val="18"/>
                <w:lang w:val="fr-FR" w:eastAsia="en-US"/>
              </w:rPr>
              <w:t xml:space="preserve">Magnus Jacobsson (KD)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andre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 xml:space="preserve"> vice </w:t>
            </w:r>
            <w:proofErr w:type="spellStart"/>
            <w:r>
              <w:rPr>
                <w:i/>
                <w:sz w:val="18"/>
                <w:szCs w:val="18"/>
                <w:lang w:val="fr-FR" w:eastAsia="en-US"/>
              </w:rPr>
              <w:t>ordf</w:t>
            </w:r>
            <w:proofErr w:type="spellEnd"/>
            <w:r>
              <w:rPr>
                <w:i/>
                <w:sz w:val="18"/>
                <w:szCs w:val="18"/>
                <w:lang w:val="fr-FR"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fr-FR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Pr="00960452" w:rsidRDefault="003F06EF" w:rsidP="00884D49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960452">
              <w:rPr>
                <w:sz w:val="18"/>
                <w:szCs w:val="18"/>
                <w:lang w:eastAsia="en-US"/>
              </w:rPr>
              <w:t xml:space="preserve">Anna-Caren Sätherberg (S) </w:t>
            </w:r>
            <w:r w:rsidRPr="00960452">
              <w:rPr>
                <w:i/>
                <w:sz w:val="18"/>
                <w:szCs w:val="18"/>
                <w:lang w:eastAsia="en-US"/>
              </w:rPr>
              <w:t>tredje vice ordf</w:t>
            </w:r>
            <w:r>
              <w:rPr>
                <w:i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Stockhaus(M)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6B66FD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Jasenko Omanovic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Sten Bergheden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Jimmy Ståhl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Teres Lindberg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Anders Hansson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Thomas Morell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Johan Büser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Elin Gustafsson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Gellerman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Patrik Jönsson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Emma Berginger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Åsa Coenraads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b/>
                <w:i/>
                <w:sz w:val="18"/>
                <w:szCs w:val="18"/>
                <w:lang w:val="en-GB" w:eastAsia="en-US"/>
              </w:rPr>
              <w:t>SUPPLEANTER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Denis Begic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Helena Antoni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Gunilla Carlsson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Marléne Lund Kopparklint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Monika Lövgren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Per-Arne Håkansson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lastRenderedPageBreak/>
              <w:t>Mikael Larsson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Jessica Thunander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Betty Malmberg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AE3D27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Ann-Christine From Utterstedt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Mikael Dahlqvist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Kjell-Arne Ottosson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Carina Ödebrink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tabs>
                <w:tab w:val="left" w:pos="328"/>
              </w:tabs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Arman Teimouri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Jörgen Grubb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Lorentz Tovatt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Lotta Olsson (M)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Robert Hannah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Mats Persson (L)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Yasmine Eriksson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Staffan Eklöf (SD)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Daniel Bäckström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Vasiliki Tsouplaki (V)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Hampus Hagman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Magnus Oscarsson (KD)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Maria Gardfjell (MP)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Marlene Burwick (S)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  <w:tr w:rsidR="003F06EF" w:rsidTr="00884D49">
        <w:tblPrEx>
          <w:tblLook w:val="04A0" w:firstRow="1" w:lastRow="0" w:firstColumn="1" w:lastColumn="0" w:noHBand="0" w:noVBand="1"/>
        </w:tblPrEx>
        <w:tc>
          <w:tcPr>
            <w:tcW w:w="35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spacing w:line="25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Göran Lindell (C)</w:t>
            </w:r>
          </w:p>
        </w:tc>
        <w:tc>
          <w:tcPr>
            <w:tcW w:w="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US" w:eastAsia="en-US"/>
              </w:rPr>
            </w:pPr>
          </w:p>
        </w:tc>
      </w:tr>
    </w:tbl>
    <w:p w:rsidR="003F06EF" w:rsidRDefault="003F06EF" w:rsidP="003F06EF"/>
    <w:p w:rsidR="003F06EF" w:rsidRDefault="003F06EF" w:rsidP="003F06EF"/>
    <w:p w:rsidR="003F06EF" w:rsidRDefault="003F06EF" w:rsidP="003F06EF">
      <w:r>
        <w:rPr>
          <w:b/>
          <w:i/>
          <w:szCs w:val="22"/>
        </w:rPr>
        <w:t xml:space="preserve">   SUPPLEANTER FROM 2020-03-18</w:t>
      </w:r>
    </w:p>
    <w:tbl>
      <w:tblPr>
        <w:tblW w:w="8931" w:type="dxa"/>
        <w:tblInd w:w="13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9"/>
        <w:gridCol w:w="473"/>
        <w:gridCol w:w="301"/>
        <w:gridCol w:w="418"/>
        <w:gridCol w:w="334"/>
        <w:gridCol w:w="516"/>
        <w:gridCol w:w="386"/>
        <w:gridCol w:w="429"/>
        <w:gridCol w:w="319"/>
        <w:gridCol w:w="401"/>
        <w:gridCol w:w="308"/>
        <w:gridCol w:w="397"/>
        <w:gridCol w:w="312"/>
        <w:gridCol w:w="394"/>
        <w:gridCol w:w="314"/>
      </w:tblGrid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F06EF" w:rsidRPr="00893FBF" w:rsidRDefault="003F06E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893FBF">
              <w:rPr>
                <w:sz w:val="18"/>
                <w:szCs w:val="18"/>
              </w:rPr>
              <w:t>An</w:t>
            </w:r>
            <w:r w:rsidR="00960E1C">
              <w:rPr>
                <w:sz w:val="18"/>
                <w:szCs w:val="18"/>
              </w:rPr>
              <w:t>nelie Karlsson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F06EF" w:rsidRPr="00893FBF" w:rsidRDefault="00960E1C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Hans Ekström</w:t>
            </w:r>
            <w:r w:rsidR="003F06EF">
              <w:rPr>
                <w:sz w:val="18"/>
                <w:szCs w:val="18"/>
              </w:rPr>
              <w:t>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3F06EF" w:rsidRPr="004B6D80" w:rsidRDefault="00960E1C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Isak From</w:t>
            </w:r>
            <w:r w:rsidR="003F06EF"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Leif Nysmed</w:t>
            </w:r>
            <w:r>
              <w:rPr>
                <w:sz w:val="18"/>
                <w:szCs w:val="18"/>
              </w:rPr>
              <w:t xml:space="preserve">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 w:rsidRPr="004B6D80"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960E1C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E1C" w:rsidRPr="004A3704" w:rsidRDefault="00960E1C" w:rsidP="00884D49">
            <w:pPr>
              <w:spacing w:line="256" w:lineRule="auto"/>
              <w:ind w:right="5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Lawen Redar (S)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E1C" w:rsidRPr="004B6D80" w:rsidRDefault="00960E1C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Karin Enström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 w:rsidRPr="004A3704">
              <w:rPr>
                <w:sz w:val="18"/>
                <w:szCs w:val="18"/>
              </w:rPr>
              <w:t>Cecilie Tenfjord Toftby</w:t>
            </w:r>
            <w:r>
              <w:rPr>
                <w:sz w:val="18"/>
                <w:szCs w:val="18"/>
              </w:rPr>
              <w:t xml:space="preserve"> 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Pr="004B6D80" w:rsidRDefault="00960E1C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Kristina Axén Ohlin</w:t>
            </w:r>
            <w:r w:rsidR="003F06EF">
              <w:rPr>
                <w:sz w:val="18"/>
                <w:szCs w:val="18"/>
              </w:rPr>
              <w:t>(M)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704A53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Mikael Strandman </w:t>
            </w:r>
            <w:r w:rsidR="003F06EF">
              <w:rPr>
                <w:sz w:val="18"/>
                <w:szCs w:val="18"/>
                <w:lang w:val="en-GB" w:eastAsia="en-US"/>
              </w:rPr>
              <w:t>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3F06E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</w:rPr>
              <w:t>Angelica Bengtsson (SD)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5112AF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Harry Söder </w:t>
            </w:r>
            <w:r w:rsidR="003F06EF">
              <w:rPr>
                <w:sz w:val="18"/>
                <w:szCs w:val="18"/>
                <w:lang w:val="en-GB" w:eastAsia="en-US"/>
              </w:rPr>
              <w:t>(KD)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704A53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Ulrika Heie (C)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3F06EF" w:rsidRPr="004B6D80" w:rsidTr="00704A53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6EF" w:rsidRDefault="00704A53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Maria Nilsson (L)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6EF" w:rsidRPr="004B6D80" w:rsidRDefault="003F06EF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  <w:tr w:rsidR="00704A53" w:rsidRPr="004B6D80" w:rsidTr="00884D49"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704A53" w:rsidRDefault="00704A53" w:rsidP="00884D49">
            <w:pPr>
              <w:spacing w:line="256" w:lineRule="auto"/>
              <w:ind w:right="513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 xml:space="preserve">Emma </w:t>
            </w:r>
            <w:proofErr w:type="spellStart"/>
            <w:r>
              <w:rPr>
                <w:sz w:val="18"/>
                <w:szCs w:val="18"/>
                <w:lang w:val="en-GB" w:eastAsia="en-US"/>
              </w:rPr>
              <w:t>Hult</w:t>
            </w:r>
            <w:proofErr w:type="spellEnd"/>
            <w:r>
              <w:rPr>
                <w:sz w:val="18"/>
                <w:szCs w:val="18"/>
                <w:lang w:val="en-GB" w:eastAsia="en-US"/>
              </w:rPr>
              <w:t xml:space="preserve"> (MP)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  <w:r>
              <w:rPr>
                <w:sz w:val="18"/>
                <w:szCs w:val="18"/>
                <w:lang w:val="en-GB" w:eastAsia="en-US"/>
              </w:rPr>
              <w:t>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53" w:rsidRPr="004B6D80" w:rsidRDefault="00704A53" w:rsidP="00884D4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  <w:lang w:val="en-GB" w:eastAsia="en-US"/>
              </w:rPr>
            </w:pPr>
          </w:p>
        </w:tc>
      </w:tr>
    </w:tbl>
    <w:p w:rsidR="003F06EF" w:rsidRDefault="003F06EF" w:rsidP="003F06EF"/>
    <w:p w:rsidR="003F06EF" w:rsidRDefault="003F06EF" w:rsidP="003F06EF">
      <w:r>
        <w:rPr>
          <w:b/>
          <w:i/>
          <w:szCs w:val="22"/>
        </w:rPr>
        <w:t xml:space="preserve">  </w:t>
      </w:r>
    </w:p>
    <w:p w:rsidR="003F06EF" w:rsidRDefault="003F06EF" w:rsidP="003F06EF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N =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X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V = </w:t>
      </w:r>
      <w:proofErr w:type="spellStart"/>
      <w:r>
        <w:rPr>
          <w:sz w:val="20"/>
          <w:szCs w:val="22"/>
          <w:lang w:val="en-GB" w:eastAsia="en-US"/>
        </w:rPr>
        <w:t>Votering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       V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deltagit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i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handläggningen</w:t>
      </w:r>
      <w:proofErr w:type="spellEnd"/>
      <w:r>
        <w:rPr>
          <w:sz w:val="20"/>
          <w:szCs w:val="22"/>
          <w:lang w:val="en-GB" w:eastAsia="en-US"/>
        </w:rPr>
        <w:br/>
        <w:t xml:space="preserve">U = </w:t>
      </w:r>
      <w:proofErr w:type="spellStart"/>
      <w:r>
        <w:rPr>
          <w:sz w:val="20"/>
          <w:szCs w:val="22"/>
          <w:lang w:val="en-GB" w:eastAsia="en-US"/>
        </w:rPr>
        <w:t>Uppkoppling</w:t>
      </w:r>
      <w:proofErr w:type="spellEnd"/>
      <w:r>
        <w:rPr>
          <w:sz w:val="20"/>
          <w:szCs w:val="22"/>
          <w:lang w:val="en-GB" w:eastAsia="en-US"/>
        </w:rPr>
        <w:t xml:space="preserve">                                              O = </w:t>
      </w:r>
      <w:proofErr w:type="spellStart"/>
      <w:r>
        <w:rPr>
          <w:sz w:val="20"/>
          <w:szCs w:val="22"/>
          <w:lang w:val="en-GB" w:eastAsia="en-US"/>
        </w:rPr>
        <w:t>ledamöter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som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härutöver</w:t>
      </w:r>
      <w:proofErr w:type="spellEnd"/>
      <w:r>
        <w:rPr>
          <w:sz w:val="20"/>
          <w:szCs w:val="22"/>
          <w:lang w:val="en-GB" w:eastAsia="en-US"/>
        </w:rPr>
        <w:t xml:space="preserve"> har </w:t>
      </w:r>
      <w:proofErr w:type="spellStart"/>
      <w:r>
        <w:rPr>
          <w:sz w:val="20"/>
          <w:szCs w:val="22"/>
          <w:lang w:val="en-GB" w:eastAsia="en-US"/>
        </w:rPr>
        <w:t>varit</w:t>
      </w:r>
      <w:proofErr w:type="spellEnd"/>
      <w:r>
        <w:rPr>
          <w:sz w:val="20"/>
          <w:szCs w:val="22"/>
          <w:lang w:val="en-GB" w:eastAsia="en-US"/>
        </w:rPr>
        <w:t xml:space="preserve"> </w:t>
      </w:r>
      <w:proofErr w:type="spellStart"/>
      <w:r>
        <w:rPr>
          <w:sz w:val="20"/>
          <w:szCs w:val="22"/>
          <w:lang w:val="en-GB" w:eastAsia="en-US"/>
        </w:rPr>
        <w:t>närvarande</w:t>
      </w:r>
      <w:proofErr w:type="spellEnd"/>
      <w:r>
        <w:rPr>
          <w:sz w:val="20"/>
          <w:szCs w:val="22"/>
          <w:lang w:val="en-GB" w:eastAsia="en-US"/>
        </w:rPr>
        <w:br/>
        <w:t xml:space="preserve">                                                                           </w:t>
      </w:r>
    </w:p>
    <w:p w:rsidR="003F06EF" w:rsidRPr="00482012" w:rsidRDefault="003F06EF" w:rsidP="003F06EF">
      <w:pPr>
        <w:spacing w:before="60" w:line="256" w:lineRule="auto"/>
        <w:rPr>
          <w:sz w:val="20"/>
          <w:szCs w:val="22"/>
          <w:lang w:val="en-GB" w:eastAsia="en-US"/>
        </w:rPr>
      </w:pPr>
      <w:r>
        <w:rPr>
          <w:sz w:val="20"/>
          <w:szCs w:val="22"/>
          <w:lang w:val="en-GB" w:eastAsia="en-US"/>
        </w:rPr>
        <w:t xml:space="preserve">                                                                     </w:t>
      </w:r>
    </w:p>
    <w:p w:rsidR="003F06EF" w:rsidRPr="00A37376" w:rsidRDefault="003F06EF" w:rsidP="003F06EF"/>
    <w:p w:rsidR="00A37376" w:rsidRPr="00A37376" w:rsidRDefault="00A37376" w:rsidP="006D3AF9"/>
    <w:sectPr w:rsidR="00A37376" w:rsidRPr="00A37376" w:rsidSect="00C919F3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6EF"/>
    <w:rsid w:val="0006043F"/>
    <w:rsid w:val="00072835"/>
    <w:rsid w:val="00094A50"/>
    <w:rsid w:val="000D393E"/>
    <w:rsid w:val="0028015F"/>
    <w:rsid w:val="00280BC7"/>
    <w:rsid w:val="002B7046"/>
    <w:rsid w:val="00386CC5"/>
    <w:rsid w:val="003F06EF"/>
    <w:rsid w:val="005112AF"/>
    <w:rsid w:val="00514DE6"/>
    <w:rsid w:val="005315D0"/>
    <w:rsid w:val="00585C22"/>
    <w:rsid w:val="006B66FD"/>
    <w:rsid w:val="006D3AF9"/>
    <w:rsid w:val="00704A53"/>
    <w:rsid w:val="00712851"/>
    <w:rsid w:val="007149F6"/>
    <w:rsid w:val="00745306"/>
    <w:rsid w:val="007748D8"/>
    <w:rsid w:val="007B6A85"/>
    <w:rsid w:val="00874A67"/>
    <w:rsid w:val="008A29F1"/>
    <w:rsid w:val="008D3BE8"/>
    <w:rsid w:val="008F5C48"/>
    <w:rsid w:val="00925EF5"/>
    <w:rsid w:val="00960E1C"/>
    <w:rsid w:val="00977EA1"/>
    <w:rsid w:val="00980BA4"/>
    <w:rsid w:val="009855B9"/>
    <w:rsid w:val="00A37376"/>
    <w:rsid w:val="00A54D47"/>
    <w:rsid w:val="00AB2004"/>
    <w:rsid w:val="00B026D0"/>
    <w:rsid w:val="00B5646B"/>
    <w:rsid w:val="00BF2922"/>
    <w:rsid w:val="00D66118"/>
    <w:rsid w:val="00D8468E"/>
    <w:rsid w:val="00DE3D8E"/>
    <w:rsid w:val="00F063C4"/>
    <w:rsid w:val="00F66E5F"/>
    <w:rsid w:val="00F9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412A"/>
  <w15:chartTrackingRefBased/>
  <w15:docId w15:val="{AED3F847-3058-48D4-8805-8D0072D4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6E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203</TotalTime>
  <Pages>3</Pages>
  <Words>626</Words>
  <Characters>3625</Characters>
  <Application>Microsoft Office Word</Application>
  <DocSecurity>0</DocSecurity>
  <Lines>1812</Lines>
  <Paragraphs>212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9</cp:revision>
  <cp:lastPrinted>2020-05-07T14:07:00Z</cp:lastPrinted>
  <dcterms:created xsi:type="dcterms:W3CDTF">2020-05-06T14:45:00Z</dcterms:created>
  <dcterms:modified xsi:type="dcterms:W3CDTF">2020-05-25T06:43:00Z</dcterms:modified>
</cp:coreProperties>
</file>