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63AFD" w:rsidTr="00B72621">
        <w:tc>
          <w:tcPr>
            <w:tcW w:w="9141" w:type="dxa"/>
          </w:tcPr>
          <w:p w:rsidR="00B63AFD" w:rsidRDefault="00B63AFD" w:rsidP="00E36FBE">
            <w:bookmarkStart w:id="0" w:name="_GoBack"/>
            <w:bookmarkEnd w:id="0"/>
            <w:r>
              <w:t>SAMMANSATTA UTRIKES- OCH FÖRSVARSUTSKOTTET</w:t>
            </w:r>
          </w:p>
        </w:tc>
      </w:tr>
    </w:tbl>
    <w:p w:rsidR="00B63AFD" w:rsidRDefault="00B63AFD" w:rsidP="00B63AFD"/>
    <w:p w:rsidR="00B63AFD" w:rsidRDefault="00B63AFD" w:rsidP="00B63AF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63AFD" w:rsidTr="00E36FBE">
        <w:trPr>
          <w:cantSplit/>
          <w:trHeight w:val="742"/>
        </w:trPr>
        <w:tc>
          <w:tcPr>
            <w:tcW w:w="1985" w:type="dxa"/>
          </w:tcPr>
          <w:p w:rsidR="00B63AFD" w:rsidRDefault="00B63AFD" w:rsidP="00E36FBE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B63AFD" w:rsidRDefault="00B63AFD" w:rsidP="00E36FBE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AA734C">
              <w:rPr>
                <w:b/>
              </w:rPr>
              <w:t>7</w:t>
            </w:r>
          </w:p>
          <w:p w:rsidR="00B63AFD" w:rsidRDefault="00B63AFD" w:rsidP="00E36FBE">
            <w:pPr>
              <w:rPr>
                <w:b/>
              </w:rPr>
            </w:pPr>
          </w:p>
        </w:tc>
      </w:tr>
      <w:tr w:rsidR="00B63AFD" w:rsidTr="00E36FBE">
        <w:tc>
          <w:tcPr>
            <w:tcW w:w="1985" w:type="dxa"/>
          </w:tcPr>
          <w:p w:rsidR="00B63AFD" w:rsidRDefault="00B63AFD" w:rsidP="00E36FBE">
            <w:r>
              <w:t>DATUM</w:t>
            </w:r>
          </w:p>
        </w:tc>
        <w:tc>
          <w:tcPr>
            <w:tcW w:w="6463" w:type="dxa"/>
          </w:tcPr>
          <w:p w:rsidR="00B63AFD" w:rsidRDefault="00B63AFD" w:rsidP="00E36FBE">
            <w:r>
              <w:t>2020-12-0</w:t>
            </w:r>
            <w:r w:rsidR="00AA734C">
              <w:t>9</w:t>
            </w:r>
          </w:p>
        </w:tc>
      </w:tr>
      <w:tr w:rsidR="00B63AFD" w:rsidTr="00E36FBE">
        <w:tc>
          <w:tcPr>
            <w:tcW w:w="1985" w:type="dxa"/>
          </w:tcPr>
          <w:p w:rsidR="00B63AFD" w:rsidRDefault="00B63AFD" w:rsidP="00E36FBE">
            <w:r>
              <w:t>TID</w:t>
            </w:r>
          </w:p>
        </w:tc>
        <w:tc>
          <w:tcPr>
            <w:tcW w:w="6463" w:type="dxa"/>
          </w:tcPr>
          <w:p w:rsidR="00B63AFD" w:rsidRDefault="00B63AFD" w:rsidP="00E36FBE">
            <w:r>
              <w:t>0</w:t>
            </w:r>
            <w:r w:rsidR="00AA734C">
              <w:t>8</w:t>
            </w:r>
            <w:r>
              <w:t>.00–</w:t>
            </w:r>
            <w:r w:rsidR="00441DAC">
              <w:t>08.30</w:t>
            </w:r>
          </w:p>
        </w:tc>
      </w:tr>
      <w:tr w:rsidR="00B63AFD" w:rsidTr="00E36FBE">
        <w:tc>
          <w:tcPr>
            <w:tcW w:w="1985" w:type="dxa"/>
          </w:tcPr>
          <w:p w:rsidR="00B63AFD" w:rsidRDefault="00B63AFD" w:rsidP="00E36FBE">
            <w:r>
              <w:t>NÄRVARANDE</w:t>
            </w:r>
          </w:p>
        </w:tc>
        <w:tc>
          <w:tcPr>
            <w:tcW w:w="6463" w:type="dxa"/>
          </w:tcPr>
          <w:p w:rsidR="00B63AFD" w:rsidRDefault="00B63AFD" w:rsidP="00E36FBE">
            <w:r>
              <w:t xml:space="preserve">Se bilaga </w:t>
            </w:r>
          </w:p>
        </w:tc>
      </w:tr>
    </w:tbl>
    <w:p w:rsidR="00B63AFD" w:rsidRDefault="00B63AFD" w:rsidP="00B63AFD">
      <w:pPr>
        <w:tabs>
          <w:tab w:val="left" w:pos="1701"/>
        </w:tabs>
        <w:rPr>
          <w:snapToGrid w:val="0"/>
          <w:color w:val="000000"/>
        </w:rPr>
      </w:pPr>
    </w:p>
    <w:p w:rsidR="00B63AFD" w:rsidRDefault="00B63AFD" w:rsidP="00B63AFD">
      <w:pPr>
        <w:tabs>
          <w:tab w:val="left" w:pos="1701"/>
        </w:tabs>
        <w:rPr>
          <w:snapToGrid w:val="0"/>
          <w:color w:val="000000"/>
        </w:rPr>
      </w:pPr>
    </w:p>
    <w:tbl>
      <w:tblPr>
        <w:tblW w:w="9855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4"/>
        <w:gridCol w:w="566"/>
        <w:gridCol w:w="1560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8"/>
        <w:gridCol w:w="356"/>
        <w:gridCol w:w="356"/>
        <w:gridCol w:w="356"/>
      </w:tblGrid>
      <w:tr w:rsidR="00B63AFD" w:rsidTr="00AA734C">
        <w:trPr>
          <w:gridBefore w:val="1"/>
          <w:gridAfter w:val="3"/>
          <w:wBefore w:w="1274" w:type="dxa"/>
          <w:wAfter w:w="1068" w:type="dxa"/>
        </w:trPr>
        <w:tc>
          <w:tcPr>
            <w:tcW w:w="566" w:type="dxa"/>
          </w:tcPr>
          <w:p w:rsidR="00B63AFD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B63AFD" w:rsidRPr="0070467B" w:rsidRDefault="00B63AFD" w:rsidP="00E36FBE"/>
          <w:p w:rsidR="00B63AFD" w:rsidRPr="0070467B" w:rsidRDefault="00B63AFD" w:rsidP="00E36FBE"/>
          <w:p w:rsidR="00B63AFD" w:rsidRDefault="00B63AFD" w:rsidP="00E36FBE"/>
          <w:p w:rsidR="00B63AFD" w:rsidRPr="0070467B" w:rsidRDefault="00B63AFD" w:rsidP="00E36FBE"/>
          <w:p w:rsidR="00AA734C" w:rsidRPr="0070467B" w:rsidRDefault="00AA734C" w:rsidP="00E36FBE">
            <w:pPr>
              <w:rPr>
                <w:b/>
              </w:rPr>
            </w:pPr>
          </w:p>
        </w:tc>
        <w:tc>
          <w:tcPr>
            <w:tcW w:w="6947" w:type="dxa"/>
            <w:gridSpan w:val="19"/>
          </w:tcPr>
          <w:p w:rsidR="00B63AFD" w:rsidRPr="00DF1EF8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F1EF8">
              <w:rPr>
                <w:b/>
                <w:snapToGrid w:val="0"/>
              </w:rPr>
              <w:t>Medgivande</w:t>
            </w:r>
            <w:r w:rsidRPr="001F41F9">
              <w:rPr>
                <w:snapToGrid w:val="0"/>
              </w:rPr>
              <w:t xml:space="preserve"> </w:t>
            </w:r>
            <w:r w:rsidRPr="00DF1EF8">
              <w:rPr>
                <w:b/>
                <w:snapToGrid w:val="0"/>
              </w:rPr>
              <w:t>att delta på distans</w:t>
            </w:r>
          </w:p>
          <w:p w:rsidR="00B63AFD" w:rsidRDefault="00B63AFD" w:rsidP="00E36FBE">
            <w:pPr>
              <w:tabs>
                <w:tab w:val="left" w:pos="1701"/>
              </w:tabs>
              <w:rPr>
                <w:snapToGrid w:val="0"/>
              </w:rPr>
            </w:pPr>
          </w:p>
          <w:p w:rsidR="00B63AFD" w:rsidRPr="001F41F9" w:rsidRDefault="00B63AFD" w:rsidP="00E36FBE">
            <w:pPr>
              <w:tabs>
                <w:tab w:val="left" w:pos="1701"/>
              </w:tabs>
              <w:rPr>
                <w:snapToGrid w:val="0"/>
              </w:rPr>
            </w:pPr>
            <w:r w:rsidRPr="001F41F9">
              <w:rPr>
                <w:snapToGrid w:val="0"/>
              </w:rPr>
              <w:t>Utskottet medgav deltagande på distans för följande ledamöter och suppleanter:</w:t>
            </w:r>
          </w:p>
          <w:p w:rsidR="00B63AFD" w:rsidRPr="00AA734C" w:rsidRDefault="00B63AFD" w:rsidP="00AA734C">
            <w:pPr>
              <w:tabs>
                <w:tab w:val="left" w:pos="1701"/>
              </w:tabs>
              <w:rPr>
                <w:snapToGrid w:val="0"/>
              </w:rPr>
            </w:pPr>
            <w:r w:rsidRPr="001F41F9">
              <w:rPr>
                <w:snapToGrid w:val="0"/>
              </w:rPr>
              <w:t>Se bilag</w:t>
            </w:r>
            <w:r w:rsidR="00AA734C">
              <w:rPr>
                <w:snapToGrid w:val="0"/>
              </w:rPr>
              <w:t>a.</w:t>
            </w:r>
          </w:p>
        </w:tc>
      </w:tr>
      <w:tr w:rsidR="00B63AFD" w:rsidTr="00AA734C">
        <w:trPr>
          <w:gridBefore w:val="1"/>
          <w:gridAfter w:val="3"/>
          <w:wBefore w:w="1274" w:type="dxa"/>
          <w:wAfter w:w="1068" w:type="dxa"/>
        </w:trPr>
        <w:tc>
          <w:tcPr>
            <w:tcW w:w="566" w:type="dxa"/>
          </w:tcPr>
          <w:p w:rsidR="00B63AFD" w:rsidRDefault="00AA734C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19"/>
          </w:tcPr>
          <w:p w:rsidR="00B63AFD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B63AFD" w:rsidRDefault="00B63AFD" w:rsidP="00E36FBE">
            <w:pPr>
              <w:tabs>
                <w:tab w:val="left" w:pos="1701"/>
              </w:tabs>
              <w:rPr>
                <w:snapToGrid w:val="0"/>
              </w:rPr>
            </w:pPr>
          </w:p>
          <w:p w:rsidR="00B63AFD" w:rsidRDefault="00B63AFD" w:rsidP="00E36FB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AA734C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:rsidR="00B63AFD" w:rsidRPr="00A9076E" w:rsidRDefault="00B63AFD" w:rsidP="00E36FBE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</w:p>
        </w:tc>
      </w:tr>
      <w:tr w:rsidR="00B63AFD" w:rsidTr="00AA734C">
        <w:trPr>
          <w:gridBefore w:val="1"/>
          <w:gridAfter w:val="3"/>
          <w:wBefore w:w="1274" w:type="dxa"/>
          <w:wAfter w:w="1068" w:type="dxa"/>
        </w:trPr>
        <w:tc>
          <w:tcPr>
            <w:tcW w:w="566" w:type="dxa"/>
          </w:tcPr>
          <w:p w:rsidR="00B63AFD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734C">
              <w:rPr>
                <w:b/>
                <w:snapToGrid w:val="0"/>
              </w:rPr>
              <w:t>3</w:t>
            </w:r>
          </w:p>
          <w:p w:rsidR="00B63AFD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3AFD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3AFD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3AFD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3AFD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3AFD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3AFD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3AFD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90EBE" w:rsidRDefault="00090EBE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3AFD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63AFD" w:rsidRPr="00A9076E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734C">
              <w:rPr>
                <w:b/>
                <w:snapToGrid w:val="0"/>
              </w:rPr>
              <w:t>4</w:t>
            </w:r>
          </w:p>
          <w:p w:rsidR="00B63AFD" w:rsidRPr="009C01B8" w:rsidRDefault="00B63AFD" w:rsidP="00E36FBE"/>
          <w:p w:rsidR="00B63AFD" w:rsidRPr="009C01B8" w:rsidRDefault="00B63AFD" w:rsidP="00E36FBE"/>
          <w:p w:rsidR="00B63AFD" w:rsidRPr="009C01B8" w:rsidRDefault="00B63AFD" w:rsidP="00E36FBE"/>
          <w:p w:rsidR="00B63AFD" w:rsidRPr="009C01B8" w:rsidRDefault="00B63AFD" w:rsidP="00E36FBE"/>
          <w:p w:rsidR="00B63AFD" w:rsidRPr="009C01B8" w:rsidRDefault="00B63AFD" w:rsidP="00E36FBE"/>
          <w:p w:rsidR="00B63AFD" w:rsidRDefault="00B63AFD" w:rsidP="00E36FBE"/>
          <w:p w:rsidR="00B63AFD" w:rsidRPr="009C01B8" w:rsidRDefault="00B63AFD" w:rsidP="00E36FBE"/>
          <w:p w:rsidR="00B63AFD" w:rsidRPr="009758EB" w:rsidRDefault="00B63AFD" w:rsidP="00E36FBE"/>
        </w:tc>
        <w:tc>
          <w:tcPr>
            <w:tcW w:w="6947" w:type="dxa"/>
            <w:gridSpan w:val="19"/>
          </w:tcPr>
          <w:p w:rsidR="00B63AFD" w:rsidRPr="009C01B8" w:rsidRDefault="00B63AFD" w:rsidP="00E36FB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0E8">
              <w:rPr>
                <w:b/>
                <w:snapToGrid w:val="0"/>
              </w:rPr>
              <w:t xml:space="preserve">Säkerhetspolitisk inriktning - Totalförsvaret </w:t>
            </w:r>
            <w:proofErr w:type="gramStart"/>
            <w:r w:rsidRPr="00CD40E8">
              <w:rPr>
                <w:b/>
                <w:snapToGrid w:val="0"/>
              </w:rPr>
              <w:t>2021-2025</w:t>
            </w:r>
            <w:proofErr w:type="gramEnd"/>
            <w:r w:rsidRPr="00CD40E8">
              <w:rPr>
                <w:b/>
                <w:snapToGrid w:val="0"/>
              </w:rPr>
              <w:t xml:space="preserve"> (UFöU4)</w:t>
            </w:r>
          </w:p>
          <w:p w:rsidR="00B63AFD" w:rsidRDefault="00B63AFD" w:rsidP="00E36FBE">
            <w:pPr>
              <w:tabs>
                <w:tab w:val="left" w:pos="1701"/>
              </w:tabs>
              <w:rPr>
                <w:snapToGrid w:val="0"/>
              </w:rPr>
            </w:pPr>
          </w:p>
          <w:p w:rsidR="00B63AFD" w:rsidRDefault="00B63AFD" w:rsidP="00E36FBE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</w:t>
            </w:r>
            <w:r>
              <w:rPr>
                <w:snapToGrid w:val="0"/>
              </w:rPr>
              <w:t>20/21:30</w:t>
            </w:r>
            <w:r w:rsidRPr="00F75D78">
              <w:rPr>
                <w:snapToGrid w:val="0"/>
              </w:rPr>
              <w:t xml:space="preserve"> och motioner.</w:t>
            </w:r>
          </w:p>
          <w:p w:rsidR="00B63AFD" w:rsidRDefault="00B63AFD" w:rsidP="00E36FBE">
            <w:pPr>
              <w:tabs>
                <w:tab w:val="left" w:pos="1701"/>
              </w:tabs>
              <w:rPr>
                <w:snapToGrid w:val="0"/>
              </w:rPr>
            </w:pPr>
          </w:p>
          <w:p w:rsidR="00B63AFD" w:rsidRDefault="00B63AFD" w:rsidP="00E36FB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21:UFöU</w:t>
            </w:r>
            <w:proofErr w:type="gramEnd"/>
            <w:r>
              <w:rPr>
                <w:snapToGrid w:val="0"/>
              </w:rPr>
              <w:t>4.</w:t>
            </w:r>
          </w:p>
          <w:p w:rsidR="00B63AFD" w:rsidRDefault="00B63AFD" w:rsidP="00E36FBE">
            <w:pPr>
              <w:tabs>
                <w:tab w:val="left" w:pos="1701"/>
              </w:tabs>
              <w:rPr>
                <w:snapToGrid w:val="0"/>
              </w:rPr>
            </w:pPr>
          </w:p>
          <w:p w:rsidR="00B63AFD" w:rsidRPr="005E4138" w:rsidRDefault="005E4138" w:rsidP="00E36FBE">
            <w:pPr>
              <w:tabs>
                <w:tab w:val="left" w:pos="1701"/>
              </w:tabs>
              <w:rPr>
                <w:snapToGrid w:val="0"/>
              </w:rPr>
            </w:pPr>
            <w:r w:rsidRPr="005E4138">
              <w:rPr>
                <w:snapToGrid w:val="0"/>
              </w:rPr>
              <w:t xml:space="preserve">S-, M-, </w:t>
            </w:r>
            <w:r w:rsidR="00B63AFD" w:rsidRPr="005E4138">
              <w:rPr>
                <w:snapToGrid w:val="0"/>
              </w:rPr>
              <w:t>SD-</w:t>
            </w:r>
            <w:r w:rsidRPr="005E4138">
              <w:rPr>
                <w:snapToGrid w:val="0"/>
              </w:rPr>
              <w:t>, C-, V-, KD-, L-</w:t>
            </w:r>
            <w:r w:rsidR="00E07CB5">
              <w:rPr>
                <w:snapToGrid w:val="0"/>
              </w:rPr>
              <w:t xml:space="preserve"> </w:t>
            </w:r>
            <w:r w:rsidR="00B63AFD" w:rsidRPr="005E4138">
              <w:rPr>
                <w:snapToGrid w:val="0"/>
              </w:rPr>
              <w:t xml:space="preserve">och </w:t>
            </w:r>
            <w:r w:rsidRPr="005E4138">
              <w:rPr>
                <w:snapToGrid w:val="0"/>
              </w:rPr>
              <w:t>MP</w:t>
            </w:r>
            <w:r w:rsidR="00B63AFD" w:rsidRPr="005E4138">
              <w:rPr>
                <w:snapToGrid w:val="0"/>
              </w:rPr>
              <w:t>-ledamöterna anmälde reservationer.</w:t>
            </w:r>
          </w:p>
          <w:p w:rsidR="00B63AFD" w:rsidRPr="009F3BEF" w:rsidRDefault="00B63AFD" w:rsidP="00E36FBE">
            <w:pPr>
              <w:tabs>
                <w:tab w:val="left" w:pos="1701"/>
              </w:tabs>
            </w:pPr>
            <w:r w:rsidRPr="00E07CB5">
              <w:t>S</w:t>
            </w:r>
            <w:r w:rsidR="00E07CB5" w:rsidRPr="00E07CB5">
              <w:t>-</w:t>
            </w:r>
            <w:r w:rsidR="00A21B0B">
              <w:t xml:space="preserve">, </w:t>
            </w:r>
            <w:r w:rsidR="00E07CB5" w:rsidRPr="00E07CB5">
              <w:t>S</w:t>
            </w:r>
            <w:r w:rsidRPr="00E07CB5">
              <w:t>D</w:t>
            </w:r>
            <w:r w:rsidR="005E4138" w:rsidRPr="00E07CB5">
              <w:t>-</w:t>
            </w:r>
            <w:r w:rsidR="00A21B0B">
              <w:t>, V- och MP-</w:t>
            </w:r>
            <w:r w:rsidRPr="00E07CB5">
              <w:t>ledamöterna anmälde särskil</w:t>
            </w:r>
            <w:r w:rsidR="00E07CB5" w:rsidRPr="00E07CB5">
              <w:t>da</w:t>
            </w:r>
            <w:r w:rsidRPr="00E07CB5">
              <w:t xml:space="preserve"> yttrande</w:t>
            </w:r>
            <w:r w:rsidR="00E07CB5" w:rsidRPr="00E07CB5">
              <w:t>n</w:t>
            </w:r>
            <w:r w:rsidRPr="00E07CB5">
              <w:t>.</w:t>
            </w:r>
          </w:p>
          <w:p w:rsidR="00B63AFD" w:rsidRDefault="00B63AFD" w:rsidP="00E36F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63AFD" w:rsidRPr="00DB3255" w:rsidRDefault="00B63AFD" w:rsidP="00E36FB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B325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B63AFD" w:rsidRDefault="00B63AFD" w:rsidP="00E36FBE">
            <w:pPr>
              <w:tabs>
                <w:tab w:val="left" w:pos="1701"/>
              </w:tabs>
              <w:rPr>
                <w:szCs w:val="24"/>
              </w:rPr>
            </w:pPr>
          </w:p>
          <w:p w:rsidR="00B63AFD" w:rsidRDefault="00B63AFD" w:rsidP="00E36FBE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Utskottet informerades om att:</w:t>
            </w:r>
          </w:p>
          <w:p w:rsidR="00B63AFD" w:rsidRDefault="00B63AFD" w:rsidP="00B63AFD">
            <w:pPr>
              <w:pStyle w:val="Liststycke"/>
              <w:widowControl/>
              <w:numPr>
                <w:ilvl w:val="0"/>
                <w:numId w:val="14"/>
              </w:numPr>
              <w:spacing w:line="252" w:lineRule="auto"/>
              <w:rPr>
                <w:szCs w:val="24"/>
              </w:rPr>
            </w:pPr>
            <w:r w:rsidRPr="00603BD1">
              <w:rPr>
                <w:szCs w:val="24"/>
              </w:rPr>
              <w:t>Aktuelltutskick utarbetas för betänkande</w:t>
            </w:r>
            <w:r>
              <w:rPr>
                <w:szCs w:val="24"/>
              </w:rPr>
              <w:t>t UFöU4.</w:t>
            </w:r>
          </w:p>
          <w:p w:rsidR="00B63AFD" w:rsidRDefault="00B63AFD" w:rsidP="00E36FBE">
            <w:pPr>
              <w:widowControl/>
              <w:spacing w:line="252" w:lineRule="auto"/>
              <w:rPr>
                <w:szCs w:val="24"/>
              </w:rPr>
            </w:pPr>
          </w:p>
          <w:p w:rsidR="00AA734C" w:rsidRDefault="00B63AFD" w:rsidP="00E36FBE">
            <w:pPr>
              <w:widowControl/>
              <w:spacing w:line="252" w:lineRule="auto"/>
              <w:rPr>
                <w:szCs w:val="24"/>
              </w:rPr>
            </w:pPr>
            <w:r w:rsidRPr="0090392D">
              <w:rPr>
                <w:szCs w:val="24"/>
              </w:rPr>
              <w:t>Utskottet beslutade att ordföranden får mandat att justera dagen</w:t>
            </w:r>
            <w:r>
              <w:rPr>
                <w:szCs w:val="24"/>
              </w:rPr>
              <w:t>s</w:t>
            </w:r>
            <w:r w:rsidRPr="0090392D">
              <w:rPr>
                <w:szCs w:val="24"/>
              </w:rPr>
              <w:t xml:space="preserve"> sammanträdesprotokoll eftersom detta är utskottets sista sammanträde.</w:t>
            </w:r>
          </w:p>
          <w:p w:rsidR="00B63AFD" w:rsidRPr="00AA734C" w:rsidRDefault="00B63AFD" w:rsidP="00AA734C">
            <w:pPr>
              <w:rPr>
                <w:szCs w:val="24"/>
              </w:rPr>
            </w:pPr>
          </w:p>
        </w:tc>
      </w:tr>
      <w:tr w:rsidR="00B63AFD" w:rsidTr="00AA734C">
        <w:trPr>
          <w:gridBefore w:val="1"/>
          <w:gridAfter w:val="22"/>
          <w:wBefore w:w="1274" w:type="dxa"/>
          <w:wAfter w:w="8015" w:type="dxa"/>
        </w:trPr>
        <w:tc>
          <w:tcPr>
            <w:tcW w:w="566" w:type="dxa"/>
          </w:tcPr>
          <w:p w:rsidR="00B63AFD" w:rsidRPr="004C4F81" w:rsidRDefault="00B63AFD" w:rsidP="00E36FBE"/>
        </w:tc>
      </w:tr>
      <w:tr w:rsidR="00B63AFD" w:rsidTr="00AA734C">
        <w:trPr>
          <w:gridBefore w:val="1"/>
          <w:gridAfter w:val="4"/>
          <w:wBefore w:w="1274" w:type="dxa"/>
          <w:wAfter w:w="1426" w:type="dxa"/>
        </w:trPr>
        <w:tc>
          <w:tcPr>
            <w:tcW w:w="7155" w:type="dxa"/>
            <w:gridSpan w:val="19"/>
          </w:tcPr>
          <w:p w:rsidR="00B63AFD" w:rsidRDefault="00B63AFD" w:rsidP="00E36FBE">
            <w:pPr>
              <w:tabs>
                <w:tab w:val="left" w:pos="1701"/>
              </w:tabs>
            </w:pPr>
            <w:r>
              <w:t>Vid protokollet</w:t>
            </w:r>
          </w:p>
          <w:p w:rsidR="00B63AFD" w:rsidRDefault="00B63AFD" w:rsidP="00E36FBE">
            <w:pPr>
              <w:tabs>
                <w:tab w:val="left" w:pos="1701"/>
              </w:tabs>
            </w:pPr>
          </w:p>
          <w:p w:rsidR="00B63AFD" w:rsidRDefault="00B63AFD" w:rsidP="00E36FBE">
            <w:pPr>
              <w:tabs>
                <w:tab w:val="left" w:pos="1701"/>
              </w:tabs>
            </w:pPr>
          </w:p>
          <w:p w:rsidR="00B63AFD" w:rsidRDefault="00B63AFD" w:rsidP="00E36FBE">
            <w:pPr>
              <w:tabs>
                <w:tab w:val="left" w:pos="1701"/>
              </w:tabs>
            </w:pPr>
            <w:r>
              <w:t>Annie Schaffrath</w:t>
            </w:r>
          </w:p>
          <w:p w:rsidR="00B63AFD" w:rsidRDefault="00B63AFD" w:rsidP="00E36FBE">
            <w:pPr>
              <w:tabs>
                <w:tab w:val="left" w:pos="1701"/>
              </w:tabs>
            </w:pPr>
          </w:p>
          <w:p w:rsidR="00B63AFD" w:rsidRDefault="00B63AFD" w:rsidP="00E36FBE">
            <w:pPr>
              <w:tabs>
                <w:tab w:val="left" w:pos="1701"/>
              </w:tabs>
            </w:pPr>
          </w:p>
          <w:p w:rsidR="00B63AFD" w:rsidRDefault="00B63AFD" w:rsidP="00E36FBE">
            <w:pPr>
              <w:tabs>
                <w:tab w:val="left" w:pos="1701"/>
              </w:tabs>
            </w:pPr>
            <w:r>
              <w:t xml:space="preserve">Justeras </w:t>
            </w:r>
            <w:r w:rsidR="00CD45D3">
              <w:t>onsdagen</w:t>
            </w:r>
            <w:r>
              <w:t xml:space="preserve"> den </w:t>
            </w:r>
            <w:r w:rsidR="00CD45D3">
              <w:t>9</w:t>
            </w:r>
            <w:r>
              <w:t xml:space="preserve"> december 2020</w:t>
            </w:r>
          </w:p>
          <w:p w:rsidR="00B63AFD" w:rsidRDefault="00B63AFD" w:rsidP="00E36FBE">
            <w:pPr>
              <w:tabs>
                <w:tab w:val="left" w:pos="1701"/>
              </w:tabs>
            </w:pPr>
          </w:p>
          <w:p w:rsidR="00B63AFD" w:rsidRPr="0098159E" w:rsidRDefault="00B63AFD" w:rsidP="00E36FBE">
            <w:pPr>
              <w:tabs>
                <w:tab w:val="left" w:pos="1701"/>
              </w:tabs>
              <w:rPr>
                <w:color w:val="FF0000"/>
              </w:rPr>
            </w:pPr>
          </w:p>
          <w:p w:rsidR="00B63AFD" w:rsidRDefault="00B63AFD" w:rsidP="00E36FBE">
            <w:pPr>
              <w:tabs>
                <w:tab w:val="left" w:pos="1701"/>
              </w:tabs>
            </w:pPr>
            <w:r>
              <w:t>Pål Jonson</w:t>
            </w:r>
          </w:p>
          <w:p w:rsidR="00B63AFD" w:rsidRPr="002D52C3" w:rsidRDefault="00B63AFD" w:rsidP="00E36FBE">
            <w:pPr>
              <w:tabs>
                <w:tab w:val="left" w:pos="1701"/>
              </w:tabs>
            </w:pPr>
          </w:p>
        </w:tc>
      </w:tr>
      <w:tr w:rsidR="00B63AFD" w:rsidRPr="007767AA" w:rsidTr="00AA7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AFD" w:rsidRPr="007767AA" w:rsidRDefault="00B63AFD" w:rsidP="00E36FBE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3AFD" w:rsidRPr="007767AA" w:rsidRDefault="00B63AFD" w:rsidP="00E36FBE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AFD" w:rsidRPr="007767AA" w:rsidRDefault="00B63AFD" w:rsidP="00E36FBE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63AFD" w:rsidRPr="007767AA" w:rsidRDefault="00B63AFD" w:rsidP="00E36FBE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63AFD" w:rsidRPr="007767AA" w:rsidRDefault="00B63AFD" w:rsidP="00E36FBE">
            <w:pPr>
              <w:tabs>
                <w:tab w:val="left" w:pos="1701"/>
              </w:tabs>
            </w:pPr>
            <w:r>
              <w:t>2020/21:</w:t>
            </w:r>
            <w:r w:rsidR="00AA734C">
              <w:t>7</w:t>
            </w:r>
          </w:p>
        </w:tc>
      </w:tr>
      <w:tr w:rsidR="00B63AFD" w:rsidRPr="007767AA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  <w:cantSplit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AD51AF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1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441DAC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63AFD" w:rsidRPr="007767AA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B63AFD" w:rsidRPr="007767AA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AD51AF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AD51AF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AD51AF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AD51AF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AA734C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 xml:space="preserve">Pål Jonson </w:t>
            </w:r>
            <w:r w:rsidR="00B63AFD" w:rsidRPr="002B032C">
              <w:rPr>
                <w:sz w:val="22"/>
                <w:szCs w:val="22"/>
              </w:rPr>
              <w:t>(M)</w:t>
            </w:r>
            <w:r w:rsidR="00B63AFD" w:rsidRPr="00775343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441DAC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AD51AF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441DAC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41DAC"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5343" w:rsidRDefault="00AA734C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 xml:space="preserve">Kenneth G Forslund </w:t>
            </w:r>
            <w:r w:rsidR="00B63AFD" w:rsidRPr="00775343">
              <w:rPr>
                <w:sz w:val="22"/>
                <w:szCs w:val="22"/>
              </w:rPr>
              <w:t>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7767AA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AD51AF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441DAC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41DAC"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FD" w:rsidRPr="00441DAC" w:rsidRDefault="00B63AFD" w:rsidP="00E36F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DE613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DE613C"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DE613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DE613C">
              <w:rPr>
                <w:sz w:val="22"/>
                <w:szCs w:val="22"/>
                <w:lang w:val="de-DE"/>
              </w:rPr>
              <w:t>Niklas Karlsson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Annika Strandhäll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Mattias Ottosson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Alexandra Völker</w:t>
            </w:r>
            <w:r w:rsidRPr="0077534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Diana Laitinen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Jamal El-Haj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441DA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1DAC" w:rsidRPr="00441DAC" w:rsidTr="00AA734C">
        <w:tblPrEx>
          <w:tblLook w:val="0000" w:firstRow="0" w:lastRow="0" w:firstColumn="0" w:lastColumn="0" w:noHBand="0" w:noVBand="0"/>
        </w:tblPrEx>
        <w:trPr>
          <w:gridAfter w:val="4"/>
          <w:wAfter w:w="1426" w:type="dxa"/>
        </w:trPr>
        <w:tc>
          <w:tcPr>
            <w:tcW w:w="3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775343" w:rsidRDefault="00DE613C" w:rsidP="00DE613C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AD51AF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3C" w:rsidRPr="00441DAC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13C" w:rsidRPr="007767AA" w:rsidTr="00AA734C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3400" w:type="dxa"/>
            <w:gridSpan w:val="3"/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8" w:type="dxa"/>
          </w:tcPr>
          <w:p w:rsidR="00DE613C" w:rsidRPr="007767AA" w:rsidRDefault="00DE613C" w:rsidP="00DE613C">
            <w:pPr>
              <w:widowControl/>
            </w:pPr>
          </w:p>
        </w:tc>
        <w:tc>
          <w:tcPr>
            <w:tcW w:w="356" w:type="dxa"/>
          </w:tcPr>
          <w:p w:rsidR="00DE613C" w:rsidRPr="007767AA" w:rsidRDefault="00DE613C" w:rsidP="00DE613C">
            <w:pPr>
              <w:widowControl/>
            </w:pPr>
          </w:p>
        </w:tc>
        <w:tc>
          <w:tcPr>
            <w:tcW w:w="356" w:type="dxa"/>
          </w:tcPr>
          <w:p w:rsidR="00DE613C" w:rsidRPr="007767AA" w:rsidRDefault="00DE613C" w:rsidP="00DE613C">
            <w:pPr>
              <w:widowControl/>
            </w:pPr>
          </w:p>
        </w:tc>
        <w:tc>
          <w:tcPr>
            <w:tcW w:w="356" w:type="dxa"/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13C" w:rsidRPr="007767AA" w:rsidTr="00AA734C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400" w:type="dxa"/>
            <w:gridSpan w:val="3"/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8" w:type="dxa"/>
          </w:tcPr>
          <w:p w:rsidR="00DE613C" w:rsidRPr="007767AA" w:rsidRDefault="00DE613C" w:rsidP="00DE613C">
            <w:pPr>
              <w:widowControl/>
            </w:pPr>
          </w:p>
        </w:tc>
        <w:tc>
          <w:tcPr>
            <w:tcW w:w="356" w:type="dxa"/>
          </w:tcPr>
          <w:p w:rsidR="00DE613C" w:rsidRPr="007767AA" w:rsidRDefault="00DE613C" w:rsidP="00DE613C">
            <w:pPr>
              <w:widowControl/>
            </w:pPr>
          </w:p>
        </w:tc>
        <w:tc>
          <w:tcPr>
            <w:tcW w:w="356" w:type="dxa"/>
          </w:tcPr>
          <w:p w:rsidR="00DE613C" w:rsidRPr="007767AA" w:rsidRDefault="00DE613C" w:rsidP="00DE613C">
            <w:pPr>
              <w:widowControl/>
            </w:pPr>
          </w:p>
        </w:tc>
        <w:tc>
          <w:tcPr>
            <w:tcW w:w="356" w:type="dxa"/>
          </w:tcPr>
          <w:p w:rsidR="00DE613C" w:rsidRPr="00AA2BD4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613C" w:rsidRPr="007767AA" w:rsidTr="00AA734C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400" w:type="dxa"/>
            <w:gridSpan w:val="3"/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</w:tcPr>
          <w:p w:rsidR="00DE613C" w:rsidRPr="007767AA" w:rsidRDefault="00DE613C" w:rsidP="00DE613C">
            <w:pPr>
              <w:widowControl/>
            </w:pPr>
          </w:p>
        </w:tc>
        <w:tc>
          <w:tcPr>
            <w:tcW w:w="356" w:type="dxa"/>
          </w:tcPr>
          <w:p w:rsidR="00DE613C" w:rsidRPr="007767AA" w:rsidRDefault="00DE613C" w:rsidP="00DE613C">
            <w:pPr>
              <w:widowControl/>
            </w:pPr>
          </w:p>
        </w:tc>
        <w:tc>
          <w:tcPr>
            <w:tcW w:w="356" w:type="dxa"/>
          </w:tcPr>
          <w:p w:rsidR="00DE613C" w:rsidRPr="007767AA" w:rsidRDefault="00DE613C" w:rsidP="00DE613C">
            <w:pPr>
              <w:widowControl/>
            </w:pPr>
          </w:p>
        </w:tc>
        <w:tc>
          <w:tcPr>
            <w:tcW w:w="356" w:type="dxa"/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DE613C" w:rsidRPr="007767AA" w:rsidTr="00AA734C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400" w:type="dxa"/>
            <w:gridSpan w:val="3"/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</w:tcPr>
          <w:p w:rsidR="00DE613C" w:rsidRPr="007767AA" w:rsidRDefault="00DE613C" w:rsidP="00DE613C">
            <w:pPr>
              <w:widowControl/>
            </w:pPr>
          </w:p>
        </w:tc>
        <w:tc>
          <w:tcPr>
            <w:tcW w:w="356" w:type="dxa"/>
          </w:tcPr>
          <w:p w:rsidR="00DE613C" w:rsidRPr="007767AA" w:rsidRDefault="00DE613C" w:rsidP="00DE613C">
            <w:pPr>
              <w:widowControl/>
            </w:pPr>
          </w:p>
        </w:tc>
        <w:tc>
          <w:tcPr>
            <w:tcW w:w="356" w:type="dxa"/>
          </w:tcPr>
          <w:p w:rsidR="00DE613C" w:rsidRPr="007767AA" w:rsidRDefault="00DE613C" w:rsidP="00DE613C">
            <w:pPr>
              <w:widowControl/>
            </w:pPr>
          </w:p>
        </w:tc>
        <w:tc>
          <w:tcPr>
            <w:tcW w:w="356" w:type="dxa"/>
          </w:tcPr>
          <w:p w:rsidR="00DE613C" w:rsidRPr="007767AA" w:rsidRDefault="00DE613C" w:rsidP="00DE61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</w:tbl>
    <w:p w:rsidR="00A37376" w:rsidRPr="00A37376" w:rsidRDefault="00A37376" w:rsidP="00AA734C"/>
    <w:sectPr w:rsidR="00A37376" w:rsidRPr="00A373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D21FF"/>
    <w:multiLevelType w:val="hybridMultilevel"/>
    <w:tmpl w:val="3B78C3AC"/>
    <w:lvl w:ilvl="0" w:tplc="315E2B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FD"/>
    <w:rsid w:val="0006043F"/>
    <w:rsid w:val="00072835"/>
    <w:rsid w:val="00090EBE"/>
    <w:rsid w:val="00094A50"/>
    <w:rsid w:val="0028015F"/>
    <w:rsid w:val="00280BC7"/>
    <w:rsid w:val="002B7046"/>
    <w:rsid w:val="00386CC5"/>
    <w:rsid w:val="00441DAC"/>
    <w:rsid w:val="005315D0"/>
    <w:rsid w:val="00585C22"/>
    <w:rsid w:val="005E4138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21B0B"/>
    <w:rsid w:val="00A37376"/>
    <w:rsid w:val="00AA734C"/>
    <w:rsid w:val="00AF03F7"/>
    <w:rsid w:val="00B026D0"/>
    <w:rsid w:val="00B63AFD"/>
    <w:rsid w:val="00B72621"/>
    <w:rsid w:val="00CD45D3"/>
    <w:rsid w:val="00D66118"/>
    <w:rsid w:val="00D8468E"/>
    <w:rsid w:val="00D96EDC"/>
    <w:rsid w:val="00DE3D8E"/>
    <w:rsid w:val="00DE613C"/>
    <w:rsid w:val="00E07CB5"/>
    <w:rsid w:val="00F063C4"/>
    <w:rsid w:val="00F116DA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F39C9-61AA-4CCC-B345-1B3799C9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A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2</Pages>
  <Words>441</Words>
  <Characters>2403</Characters>
  <Application>Microsoft Office Word</Application>
  <DocSecurity>4</DocSecurity>
  <Lines>1201</Lines>
  <Paragraphs>203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Schaffrath</dc:creator>
  <cp:keywords/>
  <dc:description/>
  <cp:lastModifiedBy>Anna Bolmström</cp:lastModifiedBy>
  <cp:revision>2</cp:revision>
  <cp:lastPrinted>2020-12-08T16:12:00Z</cp:lastPrinted>
  <dcterms:created xsi:type="dcterms:W3CDTF">2020-12-09T15:33:00Z</dcterms:created>
  <dcterms:modified xsi:type="dcterms:W3CDTF">2020-12-09T15:33:00Z</dcterms:modified>
</cp:coreProperties>
</file>