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0B0B7F">
              <w:rPr>
                <w:b/>
              </w:rPr>
              <w:t>26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DB5291">
              <w:t>05-15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0B0B7F" w:rsidP="0096348C">
            <w:proofErr w:type="gramStart"/>
            <w:r>
              <w:t>11.00-</w:t>
            </w:r>
            <w:r w:rsidR="00B314C7">
              <w:t>11.20</w:t>
            </w:r>
            <w:proofErr w:type="gramEnd"/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0B0B7F">
              <w:rPr>
                <w:snapToGrid w:val="0"/>
              </w:rPr>
              <w:t>25</w:t>
            </w:r>
            <w:r w:rsidR="00DB5291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2085D" w:rsidTr="00D12EAD">
        <w:tc>
          <w:tcPr>
            <w:tcW w:w="567" w:type="dxa"/>
          </w:tcPr>
          <w:p w:rsidR="0092085D" w:rsidRDefault="0092085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6946" w:type="dxa"/>
            <w:gridSpan w:val="2"/>
          </w:tcPr>
          <w:p w:rsidR="0092085D" w:rsidRDefault="0092085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:rsidR="0092085D" w:rsidRDefault="0092085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2085D" w:rsidRDefault="0092085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:rsidR="0092085D" w:rsidRPr="0092085D" w:rsidRDefault="0092085D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85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A729A" w:rsidRPr="00DB5291" w:rsidRDefault="00DB5291" w:rsidP="00DB529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5291">
              <w:rPr>
                <w:b/>
                <w:snapToGrid w:val="0"/>
              </w:rPr>
              <w:t>En omreglerad spelmarknad (SkU11y)</w:t>
            </w:r>
          </w:p>
          <w:p w:rsidR="00DB5291" w:rsidRDefault="00DB5291" w:rsidP="00DB5291">
            <w:pPr>
              <w:tabs>
                <w:tab w:val="left" w:pos="1701"/>
              </w:tabs>
              <w:rPr>
                <w:snapToGrid w:val="0"/>
              </w:rPr>
            </w:pPr>
          </w:p>
          <w:p w:rsidR="00DB5291" w:rsidRDefault="00DB5291" w:rsidP="00DB52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frågan om yttrande till kulturutskottet </w:t>
            </w:r>
            <w:r w:rsidR="000B0B7F">
              <w:rPr>
                <w:snapToGrid w:val="0"/>
              </w:rPr>
              <w:t>över proposition 2017/18:220 och motioner.</w:t>
            </w:r>
          </w:p>
          <w:p w:rsidR="00DB5291" w:rsidRDefault="00DB5291" w:rsidP="00DB5291">
            <w:pPr>
              <w:tabs>
                <w:tab w:val="left" w:pos="1701"/>
              </w:tabs>
              <w:rPr>
                <w:snapToGrid w:val="0"/>
              </w:rPr>
            </w:pPr>
          </w:p>
          <w:p w:rsidR="00DB5291" w:rsidRDefault="00DB5291" w:rsidP="00DB52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</w:t>
            </w:r>
            <w:r w:rsidR="0092085D">
              <w:rPr>
                <w:snapToGrid w:val="0"/>
              </w:rPr>
              <w:t>ttet justerade yttrande 2017/</w:t>
            </w:r>
            <w:proofErr w:type="gramStart"/>
            <w:r w:rsidR="0092085D">
              <w:rPr>
                <w:snapToGrid w:val="0"/>
              </w:rPr>
              <w:t>18:</w:t>
            </w:r>
            <w:r>
              <w:rPr>
                <w:snapToGrid w:val="0"/>
              </w:rPr>
              <w:t>SkU</w:t>
            </w:r>
            <w:proofErr w:type="gramEnd"/>
            <w:r>
              <w:rPr>
                <w:snapToGrid w:val="0"/>
              </w:rPr>
              <w:t>11y.</w:t>
            </w:r>
          </w:p>
          <w:p w:rsidR="00B314C7" w:rsidRDefault="00B314C7" w:rsidP="00DB5291">
            <w:pPr>
              <w:tabs>
                <w:tab w:val="left" w:pos="1701"/>
              </w:tabs>
              <w:rPr>
                <w:snapToGrid w:val="0"/>
              </w:rPr>
            </w:pPr>
          </w:p>
          <w:p w:rsidR="00B314C7" w:rsidRDefault="00B314C7" w:rsidP="00DB52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avvikande mening.</w:t>
            </w:r>
          </w:p>
          <w:p w:rsidR="00DB5291" w:rsidRDefault="00DB5291" w:rsidP="00DB529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85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3B25" w:rsidRDefault="00DB529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Beskattning av elektroniska cigaretter och vissa andra nikotinhaltiga produkter (SkU17)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2017/18:187 och motion.</w:t>
            </w:r>
          </w:p>
          <w:p w:rsidR="000B0B7F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B0B7F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B0B7F" w:rsidRPr="00F93B25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85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6348C" w:rsidRPr="00D44270" w:rsidRDefault="00DB529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Redovisning av skatteutgifter 2018 (SkU24)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2017/18:98 och motioner.</w:t>
            </w:r>
          </w:p>
          <w:p w:rsidR="000B0B7F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B0B7F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B0B7F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85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DB529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2018 års ekonomiska vårproposition (SkU8y)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2017/18:100 och motioner.</w:t>
            </w:r>
          </w:p>
          <w:p w:rsidR="000B0B7F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B0B7F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B0B7F" w:rsidRPr="00F93B25" w:rsidRDefault="000B0B7F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B5291" w:rsidTr="00D12EAD">
        <w:tc>
          <w:tcPr>
            <w:tcW w:w="567" w:type="dxa"/>
          </w:tcPr>
          <w:p w:rsidR="00DB5291" w:rsidRDefault="00DB529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2085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B5291" w:rsidRDefault="00DB5291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för 2018 (SkU9y)</w:t>
            </w:r>
          </w:p>
          <w:p w:rsidR="00DB5291" w:rsidRDefault="00DB5291" w:rsidP="0096348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B0B7F" w:rsidRDefault="000B0B7F" w:rsidP="000B0B7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2017/18:99 och motion.</w:t>
            </w:r>
          </w:p>
          <w:p w:rsidR="000B0B7F" w:rsidRDefault="000B0B7F" w:rsidP="000B0B7F">
            <w:pPr>
              <w:tabs>
                <w:tab w:val="left" w:pos="1701"/>
              </w:tabs>
              <w:rPr>
                <w:snapToGrid w:val="0"/>
              </w:rPr>
            </w:pPr>
          </w:p>
          <w:p w:rsidR="00DB5291" w:rsidRDefault="000B0B7F" w:rsidP="000B0B7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2085D" w:rsidRPr="00DB5291" w:rsidRDefault="0092085D" w:rsidP="000B0B7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DB5291" w:rsidTr="00D12EAD">
        <w:tc>
          <w:tcPr>
            <w:tcW w:w="567" w:type="dxa"/>
          </w:tcPr>
          <w:p w:rsidR="00DB5291" w:rsidRDefault="000B0B7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85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DB5291" w:rsidRDefault="00DB5291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Indelning i utgiftsområden och en sammanhållen budgetprocess (SkU12y)</w:t>
            </w:r>
          </w:p>
          <w:p w:rsidR="00DB5291" w:rsidRDefault="00DB5291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B0B7F" w:rsidRDefault="000B0B7F" w:rsidP="000B0B7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2017/18:100 och motioner.</w:t>
            </w:r>
          </w:p>
          <w:p w:rsidR="000B0B7F" w:rsidRDefault="000B0B7F" w:rsidP="000B0B7F">
            <w:pPr>
              <w:tabs>
                <w:tab w:val="left" w:pos="1701"/>
              </w:tabs>
              <w:rPr>
                <w:snapToGrid w:val="0"/>
              </w:rPr>
            </w:pPr>
          </w:p>
          <w:p w:rsidR="000B0B7F" w:rsidRDefault="000B0B7F" w:rsidP="000B0B7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:rsidR="00DB5291" w:rsidRPr="00DB5291" w:rsidRDefault="00DB5291" w:rsidP="0096348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DB5291" w:rsidTr="00D12EAD">
        <w:tc>
          <w:tcPr>
            <w:tcW w:w="567" w:type="dxa"/>
          </w:tcPr>
          <w:p w:rsidR="00DB5291" w:rsidRDefault="000B0B7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085D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DB5291" w:rsidRDefault="00DB5291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Årsredovisningen för staten 2017</w:t>
            </w:r>
          </w:p>
          <w:p w:rsidR="00DB5291" w:rsidRDefault="00DB5291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B0B7F" w:rsidRDefault="000B0B7F" w:rsidP="000B0B7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skrivelse 2017/18:101.</w:t>
            </w:r>
          </w:p>
          <w:p w:rsidR="000B0B7F" w:rsidRDefault="000B0B7F" w:rsidP="000B0B7F">
            <w:pPr>
              <w:tabs>
                <w:tab w:val="left" w:pos="1701"/>
              </w:tabs>
              <w:rPr>
                <w:snapToGrid w:val="0"/>
              </w:rPr>
            </w:pPr>
          </w:p>
          <w:p w:rsidR="00DB5291" w:rsidRDefault="008C4AA9" w:rsidP="000B0B7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0B0B7F" w:rsidRPr="00DB5291" w:rsidRDefault="000B0B7F" w:rsidP="000B0B7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208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0B7F">
              <w:rPr>
                <w:b/>
                <w:snapToGrid w:val="0"/>
              </w:rPr>
              <w:t>1</w:t>
            </w:r>
            <w:r w:rsidR="0092085D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B314C7" w:rsidRDefault="00B314C7" w:rsidP="00B314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B314C7" w:rsidRDefault="00B314C7" w:rsidP="00B314C7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B314C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17 maj 2018 kl. 10.00.</w:t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208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B314C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B0B7F">
              <w:t>17 maj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D33F4D">
              <w:t>26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A31F69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B314C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74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Default="00A5574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31F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</w:t>
            </w:r>
            <w:r w:rsidR="00A55748">
              <w:rPr>
                <w:sz w:val="18"/>
                <w:szCs w:val="18"/>
              </w:rPr>
              <w:t>8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CF4289">
      <w:pPr>
        <w:widowControl/>
      </w:pPr>
    </w:p>
    <w:sectPr w:rsidR="00953D59" w:rsidSect="00193ED2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0B7F"/>
    <w:rsid w:val="000B7C05"/>
    <w:rsid w:val="000C0F16"/>
    <w:rsid w:val="000D0939"/>
    <w:rsid w:val="000D4D83"/>
    <w:rsid w:val="000F2258"/>
    <w:rsid w:val="000F47DE"/>
    <w:rsid w:val="000F4B22"/>
    <w:rsid w:val="00104694"/>
    <w:rsid w:val="00117824"/>
    <w:rsid w:val="00133B7E"/>
    <w:rsid w:val="00161AA6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3A25"/>
    <w:rsid w:val="004B6D8F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30D9A"/>
    <w:rsid w:val="006A511D"/>
    <w:rsid w:val="006B7B0C"/>
    <w:rsid w:val="006C21FA"/>
    <w:rsid w:val="006D3126"/>
    <w:rsid w:val="00722E86"/>
    <w:rsid w:val="00723D66"/>
    <w:rsid w:val="00726EE5"/>
    <w:rsid w:val="00731EE4"/>
    <w:rsid w:val="00750FF0"/>
    <w:rsid w:val="007515BB"/>
    <w:rsid w:val="00767BDA"/>
    <w:rsid w:val="00780720"/>
    <w:rsid w:val="007F6B0D"/>
    <w:rsid w:val="00834B38"/>
    <w:rsid w:val="008557FA"/>
    <w:rsid w:val="008808A5"/>
    <w:rsid w:val="008C4AA9"/>
    <w:rsid w:val="008C68ED"/>
    <w:rsid w:val="008E144F"/>
    <w:rsid w:val="008F4D68"/>
    <w:rsid w:val="00906C2D"/>
    <w:rsid w:val="00915674"/>
    <w:rsid w:val="0092085D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31F69"/>
    <w:rsid w:val="00A401A5"/>
    <w:rsid w:val="00A46C20"/>
    <w:rsid w:val="00A55748"/>
    <w:rsid w:val="00A614EB"/>
    <w:rsid w:val="00A744C3"/>
    <w:rsid w:val="00A81721"/>
    <w:rsid w:val="00A84DE6"/>
    <w:rsid w:val="00A90C14"/>
    <w:rsid w:val="00A9262A"/>
    <w:rsid w:val="00AF7C8D"/>
    <w:rsid w:val="00B15788"/>
    <w:rsid w:val="00B314C7"/>
    <w:rsid w:val="00B3204F"/>
    <w:rsid w:val="00B54D41"/>
    <w:rsid w:val="00B64A91"/>
    <w:rsid w:val="00B85160"/>
    <w:rsid w:val="00B9203B"/>
    <w:rsid w:val="00C16B87"/>
    <w:rsid w:val="00C36F9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D12EAD"/>
    <w:rsid w:val="00D33F4D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B5291"/>
    <w:rsid w:val="00DC58D9"/>
    <w:rsid w:val="00DD0388"/>
    <w:rsid w:val="00DD2E3A"/>
    <w:rsid w:val="00DD7DC3"/>
    <w:rsid w:val="00DF4F64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F064EF"/>
    <w:rsid w:val="00F46F5A"/>
    <w:rsid w:val="00F70370"/>
    <w:rsid w:val="00F93B25"/>
    <w:rsid w:val="00F968D3"/>
    <w:rsid w:val="00FA384F"/>
    <w:rsid w:val="00FB538C"/>
    <w:rsid w:val="00FB7691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D4DDD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C36F97"/>
    <w:rPr>
      <w:color w:val="0000FF"/>
      <w:u w:val="single"/>
    </w:rPr>
  </w:style>
  <w:style w:type="paragraph" w:customStyle="1" w:styleId="Default">
    <w:name w:val="Default"/>
    <w:rsid w:val="00C36F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C36F97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36F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423</Words>
  <Characters>3338</Characters>
  <Application>Microsoft Office Word</Application>
  <DocSecurity>0</DocSecurity>
  <Lines>556</Lines>
  <Paragraphs>113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2018-05-15T10:40:00Z</cp:lastPrinted>
  <dcterms:created xsi:type="dcterms:W3CDTF">2018-05-31T13:17:00Z</dcterms:created>
  <dcterms:modified xsi:type="dcterms:W3CDTF">2018-05-31T13:17:00Z</dcterms:modified>
</cp:coreProperties>
</file>