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53A091" w14:textId="77777777">
      <w:pPr>
        <w:pStyle w:val="Normalutanindragellerluft"/>
      </w:pPr>
      <w:r>
        <w:t xml:space="preserve"> </w:t>
      </w:r>
    </w:p>
    <w:sdt>
      <w:sdtPr>
        <w:alias w:val="CC_Boilerplate_4"/>
        <w:tag w:val="CC_Boilerplate_4"/>
        <w:id w:val="-1644581176"/>
        <w:lock w:val="sdtLocked"/>
        <w:placeholder>
          <w:docPart w:val="B5355CF16E3A4CE8A0BFB57A8D93050E"/>
        </w:placeholder>
        <w15:appearance w15:val="hidden"/>
        <w:text/>
      </w:sdtPr>
      <w:sdtEndPr/>
      <w:sdtContent>
        <w:p w:rsidR="00AF30DD" w:rsidP="00CC4C93" w:rsidRDefault="00AF30DD" w14:paraId="1D53A092" w14:textId="77777777">
          <w:pPr>
            <w:pStyle w:val="Rubrik1"/>
          </w:pPr>
          <w:r>
            <w:t>Förslag till riksdagsbeslut</w:t>
          </w:r>
        </w:p>
      </w:sdtContent>
    </w:sdt>
    <w:sdt>
      <w:sdtPr>
        <w:alias w:val="Yrkande 1"/>
        <w:tag w:val="f016b503-1e23-4d75-957a-460867d91f65"/>
        <w:id w:val="636680504"/>
        <w:lock w:val="sdtLocked"/>
      </w:sdtPr>
      <w:sdtEndPr/>
      <w:sdtContent>
        <w:p w:rsidR="00C6299C" w:rsidRDefault="00275E60" w14:paraId="1D53A093" w14:textId="425B2EF1">
          <w:pPr>
            <w:pStyle w:val="Frslagstext"/>
          </w:pPr>
          <w:r>
            <w:t>Riksdagen avslår proposition 2014/15:147.</w:t>
          </w:r>
        </w:p>
      </w:sdtContent>
    </w:sdt>
    <w:p w:rsidR="00AF30DD" w:rsidP="00AF30DD" w:rsidRDefault="000156D9" w14:paraId="1D53A094" w14:textId="77777777">
      <w:pPr>
        <w:pStyle w:val="Rubrik1"/>
      </w:pPr>
      <w:bookmarkStart w:name="MotionsStart" w:id="0"/>
      <w:bookmarkEnd w:id="0"/>
      <w:r>
        <w:t>Motivering</w:t>
      </w:r>
    </w:p>
    <w:p w:rsidR="001F3EA5" w:rsidP="001F3EA5" w:rsidRDefault="001F3EA5" w14:paraId="1D53A095" w14:textId="77777777">
      <w:pPr>
        <w:rPr>
          <w:kern w:val="0"/>
          <w14:numSpacing w14:val="default"/>
        </w:rPr>
      </w:pPr>
      <w:r>
        <w:t xml:space="preserve">Sverigedemokraterna ställer sig till skillnad från regeringen positiva till det kommunala vårdnadsbidraget. Vi anser därtill att det bör fördubblas från nuvarande nivå och införas i samtliga Sveriges kommuner. </w:t>
      </w:r>
    </w:p>
    <w:p w:rsidR="001F3EA5" w:rsidP="001F3EA5" w:rsidRDefault="001F3EA5" w14:paraId="1D53A096" w14:textId="77777777"/>
    <w:p w:rsidR="001F3EA5" w:rsidP="001F3EA5" w:rsidRDefault="001F3EA5" w14:paraId="1D53A097" w14:textId="31B9D30D">
      <w:r>
        <w:t>För oss som ett familjevänligt parti är det en självklarhet att familjerna själva ska kunna välja att stanna hemma längre med sina barn. En stark orsak till vårt ställningstagande, förutom den självklara principen att valfrihet för familjerna är något bra, är insikten att olika barn utvecklas olika snabb</w:t>
      </w:r>
      <w:r w:rsidR="00661D99">
        <w:t>t. Medan vissa barn redan vid 1–</w:t>
      </w:r>
      <w:bookmarkStart w:name="_GoBack" w:id="1"/>
      <w:bookmarkEnd w:id="1"/>
      <w:r>
        <w:t xml:space="preserve">1,5 års ålder kan inskolas på förskolan utan problem, kan andra behöva längre tid innan detta bör ske. </w:t>
      </w:r>
    </w:p>
    <w:p w:rsidR="001F3EA5" w:rsidP="001F3EA5" w:rsidRDefault="001F3EA5" w14:paraId="1D53A098" w14:textId="77777777"/>
    <w:p w:rsidR="001F3EA5" w:rsidP="001F3EA5" w:rsidRDefault="001F3EA5" w14:paraId="1D53A099" w14:textId="77777777">
      <w:r>
        <w:t>Vårdnadsbidragets utformning ger, förutom ekonomisk avlastning, möjlighet för en förälder att vara hemma lite längre tid utan att riskera att bli av med sitt arbete.</w:t>
      </w:r>
    </w:p>
    <w:p w:rsidR="001F3EA5" w:rsidP="001F3EA5" w:rsidRDefault="001F3EA5" w14:paraId="1D53A09A" w14:textId="77777777"/>
    <w:p w:rsidR="001F3EA5" w:rsidP="001F3EA5" w:rsidRDefault="001F3EA5" w14:paraId="1D53A09B" w14:textId="77777777">
      <w:r>
        <w:t xml:space="preserve">Vi tror att det idag blygsamma nyttjandet av denna möjlighet är kopplat till att </w:t>
      </w:r>
      <w:proofErr w:type="gramStart"/>
      <w:r>
        <w:t>ersättningen är alldeles för låg och att vårdnadsbidraget bara erbjuds i vissa kommuner.</w:t>
      </w:r>
      <w:proofErr w:type="gramEnd"/>
      <w:r>
        <w:t xml:space="preserve"> Med en förstärkning av bidraget och ett införande i hela landet vill vi ge fler familjer möjlighet att använda denna möjlighet. Vi är övertygade om att ett bredare utbud av alternativ för familjerna är en god investering för trygga och välmående barn, och med detta så småningom en trygg och välmående generation vuxna.</w:t>
      </w:r>
    </w:p>
    <w:sdt>
      <w:sdtPr>
        <w:rPr>
          <w:i/>
        </w:rPr>
        <w:alias w:val="CC_Underskrifter"/>
        <w:tag w:val="CC_Underskrifter"/>
        <w:id w:val="583496634"/>
        <w:lock w:val="sdtContentLocked"/>
        <w:placeholder>
          <w:docPart w:val="8A8C7F757C1A4478B01B58F61F7557FC"/>
        </w:placeholder>
        <w15:appearance w15:val="hidden"/>
      </w:sdtPr>
      <w:sdtEndPr/>
      <w:sdtContent>
        <w:p w:rsidRPr="00ED19F0" w:rsidR="00865E70" w:rsidP="001F3EA5" w:rsidRDefault="00661D99" w14:paraId="1D53A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Markus Wiechel (SD)</w:t>
            </w:r>
          </w:p>
        </w:tc>
      </w:tr>
    </w:tbl>
    <w:p w:rsidR="00C82AC2" w:rsidRDefault="00C82AC2" w14:paraId="1D53A0A3" w14:textId="77777777"/>
    <w:sectPr w:rsidR="00C82AC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A0A5" w14:textId="77777777" w:rsidR="001F3EA5" w:rsidRDefault="001F3EA5" w:rsidP="000C1CAD">
      <w:pPr>
        <w:spacing w:line="240" w:lineRule="auto"/>
      </w:pPr>
      <w:r>
        <w:separator/>
      </w:r>
    </w:p>
  </w:endnote>
  <w:endnote w:type="continuationSeparator" w:id="0">
    <w:p w14:paraId="1D53A0A6" w14:textId="77777777" w:rsidR="001F3EA5" w:rsidRDefault="001F3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A0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1D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A0B1" w14:textId="77777777" w:rsidR="001F3EA5" w:rsidRDefault="001F3E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201509301034</w:instrText>
    </w:r>
    <w:r>
      <w:fldChar w:fldCharType="end"/>
    </w:r>
    <w:r>
      <w:instrText xml:space="preserve"> &gt; </w:instrText>
    </w:r>
    <w:r>
      <w:fldChar w:fldCharType="begin"/>
    </w:r>
    <w:r>
      <w:instrText xml:space="preserve"> PRINTDATE \@ "yyyyMMddHHmm" </w:instrText>
    </w:r>
    <w:r>
      <w:fldChar w:fldCharType="separate"/>
    </w:r>
    <w:r>
      <w:rPr>
        <w:noProof/>
      </w:rPr>
      <w:instrText>201509301036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10:36</w:instrText>
    </w:r>
    <w:r>
      <w:fldChar w:fldCharType="end"/>
    </w:r>
    <w:r>
      <w:instrText xml:space="preserve"> </w:instrText>
    </w:r>
    <w:r>
      <w:fldChar w:fldCharType="separate"/>
    </w:r>
    <w:r>
      <w:rPr>
        <w:noProof/>
      </w:rPr>
      <w:t>2015-09-30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3A0A3" w14:textId="77777777" w:rsidR="001F3EA5" w:rsidRDefault="001F3EA5" w:rsidP="000C1CAD">
      <w:pPr>
        <w:spacing w:line="240" w:lineRule="auto"/>
      </w:pPr>
      <w:r>
        <w:separator/>
      </w:r>
    </w:p>
  </w:footnote>
  <w:footnote w:type="continuationSeparator" w:id="0">
    <w:p w14:paraId="1D53A0A4" w14:textId="77777777" w:rsidR="001F3EA5" w:rsidRDefault="001F3E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53A0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1D99" w14:paraId="1D53A0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w:t>
        </w:r>
      </w:sdtContent>
    </w:sdt>
  </w:p>
  <w:p w:rsidR="00A42228" w:rsidP="00283E0F" w:rsidRDefault="00661D99" w14:paraId="1D53A0AE"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275E60" w14:paraId="1D53A0AF" w14:textId="3F12F251">
        <w:pPr>
          <w:pStyle w:val="FSHRub2"/>
        </w:pPr>
        <w:r>
          <w:t>med anledning av prop. 2014/15:147 Det kommunala vårdnadsbidraget avskaffas</w:t>
        </w:r>
      </w:p>
    </w:sdtContent>
  </w:sdt>
  <w:sdt>
    <w:sdtPr>
      <w:alias w:val="CC_Boilerplate_3"/>
      <w:tag w:val="CC_Boilerplate_3"/>
      <w:id w:val="-1567486118"/>
      <w:lock w:val="sdtContentLocked"/>
      <w15:appearance w15:val="hidden"/>
      <w:text w:multiLine="1"/>
    </w:sdtPr>
    <w:sdtEndPr/>
    <w:sdtContent>
      <w:p w:rsidR="00A42228" w:rsidP="00283E0F" w:rsidRDefault="00A42228" w14:paraId="1D53A0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3EA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EA5"/>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5E60"/>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D99"/>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299C"/>
    <w:rsid w:val="00C678A4"/>
    <w:rsid w:val="00C7077B"/>
    <w:rsid w:val="00C71283"/>
    <w:rsid w:val="00C73C3A"/>
    <w:rsid w:val="00C744E0"/>
    <w:rsid w:val="00C82AC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780"/>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3A091"/>
  <w15:chartTrackingRefBased/>
  <w15:docId w15:val="{2415336B-855B-40B4-AC0B-BBBC0F34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355CF16E3A4CE8A0BFB57A8D93050E"/>
        <w:category>
          <w:name w:val="Allmänt"/>
          <w:gallery w:val="placeholder"/>
        </w:category>
        <w:types>
          <w:type w:val="bbPlcHdr"/>
        </w:types>
        <w:behaviors>
          <w:behavior w:val="content"/>
        </w:behaviors>
        <w:guid w:val="{C520A5EA-7BEE-4DC5-AF5F-655AABFC7AB4}"/>
      </w:docPartPr>
      <w:docPartBody>
        <w:p w:rsidR="00D3183E" w:rsidRDefault="00D3183E">
          <w:pPr>
            <w:pStyle w:val="B5355CF16E3A4CE8A0BFB57A8D93050E"/>
          </w:pPr>
          <w:r w:rsidRPr="009A726D">
            <w:rPr>
              <w:rStyle w:val="Platshllartext"/>
            </w:rPr>
            <w:t>Klicka här för att ange text.</w:t>
          </w:r>
        </w:p>
      </w:docPartBody>
    </w:docPart>
    <w:docPart>
      <w:docPartPr>
        <w:name w:val="8A8C7F757C1A4478B01B58F61F7557FC"/>
        <w:category>
          <w:name w:val="Allmänt"/>
          <w:gallery w:val="placeholder"/>
        </w:category>
        <w:types>
          <w:type w:val="bbPlcHdr"/>
        </w:types>
        <w:behaviors>
          <w:behavior w:val="content"/>
        </w:behaviors>
        <w:guid w:val="{39E45845-CAEB-43CC-9D6C-F0DB87433300}"/>
      </w:docPartPr>
      <w:docPartBody>
        <w:p w:rsidR="00D3183E" w:rsidRDefault="00D3183E">
          <w:pPr>
            <w:pStyle w:val="8A8C7F757C1A4478B01B58F61F7557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3E"/>
    <w:rsid w:val="00D31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355CF16E3A4CE8A0BFB57A8D93050E">
    <w:name w:val="B5355CF16E3A4CE8A0BFB57A8D93050E"/>
  </w:style>
  <w:style w:type="paragraph" w:customStyle="1" w:styleId="247250628DA045C6B8920C13E519F893">
    <w:name w:val="247250628DA045C6B8920C13E519F893"/>
  </w:style>
  <w:style w:type="paragraph" w:customStyle="1" w:styleId="8A8C7F757C1A4478B01B58F61F7557FC">
    <w:name w:val="8A8C7F757C1A4478B01B58F61F755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3254</RubrikLookup>
    <MotionGuid xmlns="00d11361-0b92-4bae-a181-288d6a55b763">3a1c8357-3b51-4c39-8941-727681bdf7ab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4A0B-119A-4333-BA61-DBB77663D4D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7476163-8260-43EF-BE86-C7FFD7D5F07C}"/>
</file>

<file path=customXml/itemProps4.xml><?xml version="1.0" encoding="utf-8"?>
<ds:datastoreItem xmlns:ds="http://schemas.openxmlformats.org/officeDocument/2006/customXml" ds:itemID="{228CC8B3-3ED3-4347-BDF5-A4FC3DF2D928}"/>
</file>

<file path=customXml/itemProps5.xml><?xml version="1.0" encoding="utf-8"?>
<ds:datastoreItem xmlns:ds="http://schemas.openxmlformats.org/officeDocument/2006/customXml" ds:itemID="{22835D1E-80EF-4FAD-BC62-6E84EA8B9BCC}"/>
</file>

<file path=docProps/app.xml><?xml version="1.0" encoding="utf-8"?>
<Properties xmlns="http://schemas.openxmlformats.org/officeDocument/2006/extended-properties" xmlns:vt="http://schemas.openxmlformats.org/officeDocument/2006/docPropsVTypes">
  <Template>GranskaMot</Template>
  <TotalTime>9</TotalTime>
  <Pages>2</Pages>
  <Words>225</Words>
  <Characters>1236</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2014 15 147  Det kommunala vårdnadsbidragets avskaffande</dc:title>
  <dc:subject/>
  <dc:creator>Mikael Eriksson</dc:creator>
  <cp:keywords/>
  <dc:description/>
  <cp:lastModifiedBy>Kerstin Carlqvist</cp:lastModifiedBy>
  <cp:revision>3</cp:revision>
  <cp:lastPrinted>2015-09-30T08:36:00Z</cp:lastPrinted>
  <dcterms:created xsi:type="dcterms:W3CDTF">2015-09-30T08:34:00Z</dcterms:created>
  <dcterms:modified xsi:type="dcterms:W3CDTF">2016-04-01T12:47:00Z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*UB85FE5F8D7A1*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https://filur.riksdagen.se/drop/DropOffLibrary/UB85FE5F8D7A1.docx</vt:lpwstr>
  </property>
  <property fmtid="{D5CDD505-2E9C-101B-9397-08002B2CF9AE}" pid="11" name="RevisionsOn">
    <vt:lpwstr>1</vt:lpwstr>
  </property>
</Properties>
</file>