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78186B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CE634C">
              <w:rPr>
                <w:b/>
                <w:sz w:val="20"/>
              </w:rPr>
              <w:t>2</w:t>
            </w:r>
            <w:r w:rsidR="0078186B">
              <w:rPr>
                <w:b/>
                <w:sz w:val="20"/>
              </w:rPr>
              <w:t>7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78186B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3852AF">
              <w:rPr>
                <w:sz w:val="20"/>
              </w:rPr>
              <w:t>0</w:t>
            </w:r>
            <w:r w:rsidR="0078186B">
              <w:rPr>
                <w:sz w:val="20"/>
              </w:rPr>
              <w:t>4</w:t>
            </w:r>
            <w:r w:rsidR="006A23CF" w:rsidRPr="006F58FB">
              <w:rPr>
                <w:sz w:val="20"/>
              </w:rPr>
              <w:t>–</w:t>
            </w:r>
            <w:r w:rsidR="0078186B">
              <w:rPr>
                <w:sz w:val="20"/>
              </w:rPr>
              <w:t>02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78186B" w:rsidP="0073532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ED752A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735329">
              <w:rPr>
                <w:sz w:val="20"/>
              </w:rPr>
              <w:t>12:10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96348C" w:rsidRPr="006F58FB" w:rsidRDefault="0096348C" w:rsidP="0096348C">
      <w:pPr>
        <w:rPr>
          <w:sz w:val="20"/>
        </w:rPr>
      </w:pPr>
    </w:p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21200B" w:rsidRDefault="00D07B5B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D07B5B" w:rsidRDefault="00D07B5B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91EE3" w:rsidRDefault="00691EE3" w:rsidP="00691EE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protokoll 2018/19:26 och besöksprotokollen 2018/19:9 och 2018/19:10</w:t>
            </w:r>
          </w:p>
          <w:p w:rsidR="00D07B5B" w:rsidRPr="00D07B5B" w:rsidRDefault="00D07B5B" w:rsidP="00691E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691EE3" w:rsidRPr="00FA75D2" w:rsidRDefault="00691EE3" w:rsidP="00691EE3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A75D2">
              <w:rPr>
                <w:b/>
                <w:color w:val="000000"/>
                <w:szCs w:val="24"/>
              </w:rPr>
              <w:t>Föredragning om avräkningar från biståndsramen och regeringens prioriteringar inom det biståndspolitiska området</w:t>
            </w:r>
          </w:p>
          <w:p w:rsidR="00691EE3" w:rsidRDefault="00691EE3" w:rsidP="00691E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91EE3" w:rsidRDefault="00691EE3" w:rsidP="00691E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Information från biståndsminister Peter Eriksson, politisk</w:t>
            </w:r>
            <w:r w:rsidR="00515912">
              <w:rPr>
                <w:color w:val="000000"/>
                <w:szCs w:val="24"/>
              </w:rPr>
              <w:t>t</w:t>
            </w:r>
            <w:r>
              <w:rPr>
                <w:color w:val="000000"/>
                <w:szCs w:val="24"/>
              </w:rPr>
              <w:t xml:space="preserve"> sakkunniga Katarina Hellström och Björn Hummerdal, kansliråd Martin Mossberg och departementssekreterare Tommy Löfgren, samtliga från Utrikesdepartementet. </w:t>
            </w:r>
          </w:p>
          <w:p w:rsidR="00691EE3" w:rsidRDefault="00691EE3" w:rsidP="00691E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91EE3" w:rsidRDefault="00691EE3" w:rsidP="00691E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:rsidR="008823E6" w:rsidRDefault="008823E6" w:rsidP="00691E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FD5594" w:rsidRDefault="00FD5594" w:rsidP="00FD5594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Inkomna skrivelser</w:t>
            </w:r>
            <w:r>
              <w:rPr>
                <w:b/>
                <w:bCs/>
                <w:color w:val="000000"/>
              </w:rPr>
              <w:br/>
            </w:r>
          </w:p>
          <w:p w:rsidR="00FD5594" w:rsidRDefault="00FD5594" w:rsidP="00FD5594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Inkomna skrivelser anmäldes enligt bilaga.</w:t>
            </w:r>
          </w:p>
          <w:p w:rsidR="00FB707F" w:rsidRDefault="00FB707F" w:rsidP="00FD55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D07B5B" w:rsidRDefault="00597897" w:rsidP="005978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Kanslimeddelanden</w:t>
            </w:r>
          </w:p>
          <w:p w:rsidR="00735329" w:rsidRDefault="00735329" w:rsidP="005978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35329" w:rsidRDefault="004C0F2E" w:rsidP="0051591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</w:t>
            </w:r>
            <w:r w:rsidR="00735329">
              <w:rPr>
                <w:bCs/>
                <w:color w:val="000000"/>
                <w:szCs w:val="24"/>
              </w:rPr>
              <w:t>tskottet besluta</w:t>
            </w:r>
            <w:r w:rsidR="006C67EF">
              <w:rPr>
                <w:bCs/>
                <w:color w:val="000000"/>
                <w:szCs w:val="24"/>
              </w:rPr>
              <w:t>de om att:</w:t>
            </w:r>
            <w:r w:rsidR="006C67EF">
              <w:rPr>
                <w:bCs/>
                <w:color w:val="000000"/>
                <w:szCs w:val="24"/>
              </w:rPr>
              <w:br/>
              <w:t>– e</w:t>
            </w:r>
            <w:bookmarkStart w:id="0" w:name="_GoBack"/>
            <w:bookmarkEnd w:id="0"/>
            <w:r>
              <w:rPr>
                <w:bCs/>
                <w:color w:val="000000"/>
                <w:szCs w:val="24"/>
              </w:rPr>
              <w:t>tt</w:t>
            </w:r>
            <w:r w:rsidR="00735329">
              <w:rPr>
                <w:bCs/>
                <w:color w:val="000000"/>
                <w:szCs w:val="24"/>
              </w:rPr>
              <w:t xml:space="preserve"> möte med UD:s säkerhetspolitiska rapportörer </w:t>
            </w:r>
            <w:r w:rsidR="006C67EF">
              <w:rPr>
                <w:bCs/>
                <w:color w:val="000000"/>
                <w:szCs w:val="24"/>
              </w:rPr>
              <w:t xml:space="preserve">äger rum </w:t>
            </w:r>
            <w:r w:rsidR="00735329">
              <w:rPr>
                <w:bCs/>
                <w:color w:val="000000"/>
                <w:szCs w:val="24"/>
              </w:rPr>
              <w:t xml:space="preserve">tisdagen den 9 april kl. 12:15-13:45 i sessionssalen. </w:t>
            </w:r>
          </w:p>
          <w:p w:rsidR="00515912" w:rsidRPr="002F347D" w:rsidRDefault="00515912" w:rsidP="0051591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626CFF" w:rsidRPr="00ED752A" w:rsidTr="00925716">
        <w:trPr>
          <w:trHeight w:val="1674"/>
        </w:trPr>
        <w:tc>
          <w:tcPr>
            <w:tcW w:w="567" w:type="dxa"/>
          </w:tcPr>
          <w:p w:rsidR="00626CFF" w:rsidRDefault="00626CFF" w:rsidP="0073532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3532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8A7813" w:rsidRDefault="008A7813" w:rsidP="008A781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8A7813" w:rsidRPr="00665A91" w:rsidRDefault="008A7813" w:rsidP="008A781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8A7813" w:rsidRDefault="008A7813" w:rsidP="008A781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beslutade att nästa sammanträde ska äga rum torsdagen den 4 april 2019 kl. 08:00.</w:t>
            </w:r>
          </w:p>
          <w:p w:rsidR="00007BCE" w:rsidRDefault="00007BCE" w:rsidP="008A781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BD4F14" w:rsidRPr="00ED752A" w:rsidTr="00EF626E">
        <w:trPr>
          <w:trHeight w:val="1404"/>
        </w:trPr>
        <w:tc>
          <w:tcPr>
            <w:tcW w:w="567" w:type="dxa"/>
          </w:tcPr>
          <w:p w:rsidR="00BD4F14" w:rsidRPr="00CB2FCF" w:rsidRDefault="00BD4F1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D4F14" w:rsidRDefault="00BD4F14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07B5B" w:rsidRDefault="00D07B5B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EB705E" w:rsidRPr="00ED752A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>
      <w:pPr>
        <w:widowControl/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tbl>
      <w:tblPr>
        <w:tblpPr w:leftFromText="141" w:rightFromText="141" w:vertAnchor="text" w:horzAnchor="margin" w:tblpXSpec="right" w:tblpY="-52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1E0A86">
        <w:tc>
          <w:tcPr>
            <w:tcW w:w="7156" w:type="dxa"/>
          </w:tcPr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4166CF" w:rsidP="001E0A86">
            <w:pPr>
              <w:tabs>
                <w:tab w:val="left" w:pos="1701"/>
              </w:tabs>
            </w:pPr>
            <w:r>
              <w:t>Anne-Charlotte Gramén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4166CF">
              <w:t>4</w:t>
            </w:r>
            <w:r>
              <w:t xml:space="preserve"> april</w:t>
            </w:r>
            <w:r w:rsidRPr="003200BF">
              <w:rPr>
                <w:color w:val="000000"/>
                <w:szCs w:val="24"/>
              </w:rPr>
              <w:t xml:space="preserve"> 2019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Kenneth G Forslund</w:t>
            </w:r>
          </w:p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49635F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CE634C">
              <w:rPr>
                <w:sz w:val="20"/>
              </w:rPr>
              <w:t>2</w:t>
            </w:r>
            <w:r w:rsidR="0049635F">
              <w:rPr>
                <w:sz w:val="20"/>
              </w:rPr>
              <w:t>7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BD6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2415BC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1E0A86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B004DD">
              <w:rPr>
                <w:sz w:val="18"/>
                <w:szCs w:val="18"/>
              </w:rPr>
              <w:t>3-5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3852AF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04DD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04DD" w:rsidRDefault="00B004DD" w:rsidP="00B004D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Henrik Edin (L)  </w:t>
            </w:r>
            <w:r w:rsidRPr="003852AF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DE7F26" w:rsidRDefault="00B004DD" w:rsidP="00B004DD">
            <w:pPr>
              <w:rPr>
                <w:sz w:val="20"/>
              </w:rPr>
            </w:pPr>
            <w:r w:rsidRPr="00DE7F26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04DD" w:rsidRPr="00000787" w:rsidRDefault="00B004DD" w:rsidP="00B0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5B" w:rsidRDefault="00D07B5B" w:rsidP="009255E3">
      <w:r>
        <w:separator/>
      </w:r>
    </w:p>
  </w:endnote>
  <w:endnote w:type="continuationSeparator" w:id="0">
    <w:p w:rsidR="00D07B5B" w:rsidRDefault="00D07B5B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5B" w:rsidRDefault="00D07B5B" w:rsidP="009255E3">
      <w:r>
        <w:separator/>
      </w:r>
    </w:p>
  </w:footnote>
  <w:footnote w:type="continuationSeparator" w:id="0">
    <w:p w:rsidR="00D07B5B" w:rsidRDefault="00D07B5B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21BC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1C89"/>
    <w:rsid w:val="000B38C2"/>
    <w:rsid w:val="000B42CF"/>
    <w:rsid w:val="000B7C73"/>
    <w:rsid w:val="000C0AB5"/>
    <w:rsid w:val="000C1702"/>
    <w:rsid w:val="000C1ED6"/>
    <w:rsid w:val="000C55AD"/>
    <w:rsid w:val="000D01DC"/>
    <w:rsid w:val="000D06A3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A44"/>
    <w:rsid w:val="000E47A7"/>
    <w:rsid w:val="000E5F88"/>
    <w:rsid w:val="000F0AD1"/>
    <w:rsid w:val="000F34E7"/>
    <w:rsid w:val="000F3970"/>
    <w:rsid w:val="000F5430"/>
    <w:rsid w:val="000F5E7B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414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2FC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15BC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129E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82671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B0025"/>
    <w:rsid w:val="003B297C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4CF"/>
    <w:rsid w:val="003F58C6"/>
    <w:rsid w:val="003F657A"/>
    <w:rsid w:val="003F6653"/>
    <w:rsid w:val="003F7122"/>
    <w:rsid w:val="004007B0"/>
    <w:rsid w:val="00403311"/>
    <w:rsid w:val="00404EDC"/>
    <w:rsid w:val="00406D21"/>
    <w:rsid w:val="00407DFB"/>
    <w:rsid w:val="004103D4"/>
    <w:rsid w:val="0041172A"/>
    <w:rsid w:val="00411D51"/>
    <w:rsid w:val="004148CA"/>
    <w:rsid w:val="00414A2B"/>
    <w:rsid w:val="0041580F"/>
    <w:rsid w:val="004166CF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1AB7"/>
    <w:rsid w:val="00472DDC"/>
    <w:rsid w:val="00473632"/>
    <w:rsid w:val="00473B64"/>
    <w:rsid w:val="00473E2D"/>
    <w:rsid w:val="00475346"/>
    <w:rsid w:val="004757B5"/>
    <w:rsid w:val="0047782B"/>
    <w:rsid w:val="00480978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35F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0F2E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9FD"/>
    <w:rsid w:val="004D717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C15"/>
    <w:rsid w:val="00507BD6"/>
    <w:rsid w:val="00510102"/>
    <w:rsid w:val="00515912"/>
    <w:rsid w:val="0052050C"/>
    <w:rsid w:val="005216FE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EFB"/>
    <w:rsid w:val="00575104"/>
    <w:rsid w:val="00575E84"/>
    <w:rsid w:val="005815DC"/>
    <w:rsid w:val="0058623A"/>
    <w:rsid w:val="00590B20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6E42"/>
    <w:rsid w:val="00597897"/>
    <w:rsid w:val="00597C8E"/>
    <w:rsid w:val="005A17E4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4786"/>
    <w:rsid w:val="00625EF8"/>
    <w:rsid w:val="00625F79"/>
    <w:rsid w:val="00626678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1EE3"/>
    <w:rsid w:val="00692BF3"/>
    <w:rsid w:val="00693185"/>
    <w:rsid w:val="00693A28"/>
    <w:rsid w:val="00693F3E"/>
    <w:rsid w:val="0069467D"/>
    <w:rsid w:val="00696C49"/>
    <w:rsid w:val="00696F87"/>
    <w:rsid w:val="006A108A"/>
    <w:rsid w:val="006A1EE7"/>
    <w:rsid w:val="006A23CF"/>
    <w:rsid w:val="006A34D6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C67E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3FF7"/>
    <w:rsid w:val="00715436"/>
    <w:rsid w:val="00715684"/>
    <w:rsid w:val="007159B5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5329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186B"/>
    <w:rsid w:val="007820E0"/>
    <w:rsid w:val="00786D92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DA9"/>
    <w:rsid w:val="008335D4"/>
    <w:rsid w:val="0083402E"/>
    <w:rsid w:val="008345F2"/>
    <w:rsid w:val="00834B38"/>
    <w:rsid w:val="00835BE2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49B"/>
    <w:rsid w:val="008746DE"/>
    <w:rsid w:val="00875EF3"/>
    <w:rsid w:val="008760A9"/>
    <w:rsid w:val="00881E0F"/>
    <w:rsid w:val="008823E6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A7813"/>
    <w:rsid w:val="008B09DF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3B8E"/>
    <w:rsid w:val="008D5CDC"/>
    <w:rsid w:val="008D5CF2"/>
    <w:rsid w:val="008D6044"/>
    <w:rsid w:val="008D615E"/>
    <w:rsid w:val="008D7BE4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CB"/>
    <w:rsid w:val="009424CB"/>
    <w:rsid w:val="00945C0E"/>
    <w:rsid w:val="009462EC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069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D5E0A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853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56E0"/>
    <w:rsid w:val="00A57C59"/>
    <w:rsid w:val="00A601E4"/>
    <w:rsid w:val="00A61787"/>
    <w:rsid w:val="00A6194C"/>
    <w:rsid w:val="00A64B00"/>
    <w:rsid w:val="00A65ED4"/>
    <w:rsid w:val="00A66AA1"/>
    <w:rsid w:val="00A679C5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5F1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423E"/>
    <w:rsid w:val="00AF5868"/>
    <w:rsid w:val="00B001A3"/>
    <w:rsid w:val="00B004DD"/>
    <w:rsid w:val="00B00842"/>
    <w:rsid w:val="00B03CD9"/>
    <w:rsid w:val="00B04EBD"/>
    <w:rsid w:val="00B05C51"/>
    <w:rsid w:val="00B10AD8"/>
    <w:rsid w:val="00B10C9D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6092"/>
    <w:rsid w:val="00B372CE"/>
    <w:rsid w:val="00B40191"/>
    <w:rsid w:val="00B40C25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9203B"/>
    <w:rsid w:val="00B9245E"/>
    <w:rsid w:val="00B92E1C"/>
    <w:rsid w:val="00B93112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6AF4"/>
    <w:rsid w:val="00BD74DF"/>
    <w:rsid w:val="00BD79C8"/>
    <w:rsid w:val="00BE0A5C"/>
    <w:rsid w:val="00BE25AB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2B70"/>
    <w:rsid w:val="00C643AC"/>
    <w:rsid w:val="00C64965"/>
    <w:rsid w:val="00C64C0A"/>
    <w:rsid w:val="00C6690A"/>
    <w:rsid w:val="00C66959"/>
    <w:rsid w:val="00C70EA2"/>
    <w:rsid w:val="00C72359"/>
    <w:rsid w:val="00C73ED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522"/>
    <w:rsid w:val="00CA5EE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E7F26"/>
    <w:rsid w:val="00DF27F6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8D4"/>
    <w:rsid w:val="00E07A9C"/>
    <w:rsid w:val="00E10C3B"/>
    <w:rsid w:val="00E11746"/>
    <w:rsid w:val="00E12185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5945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321E"/>
    <w:rsid w:val="00F456D5"/>
    <w:rsid w:val="00F47DA2"/>
    <w:rsid w:val="00F47DB2"/>
    <w:rsid w:val="00F56627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5594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7396D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18DF-46AE-4A48-AB1A-EA5DB5EB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25</TotalTime>
  <Pages>3</Pages>
  <Words>373</Words>
  <Characters>2882</Characters>
  <Application>Microsoft Office Word</Application>
  <DocSecurity>0</DocSecurity>
  <Lines>720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21</cp:revision>
  <cp:lastPrinted>2019-04-04T09:45:00Z</cp:lastPrinted>
  <dcterms:created xsi:type="dcterms:W3CDTF">2019-04-01T14:48:00Z</dcterms:created>
  <dcterms:modified xsi:type="dcterms:W3CDTF">2019-04-04T09:50:00Z</dcterms:modified>
</cp:coreProperties>
</file>