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1FA62BA0B82E4F5A9B55932C30341D31"/>
        </w:placeholder>
        <w15:appearance w15:val="hidden"/>
        <w:text/>
      </w:sdtPr>
      <w:sdtEndPr/>
      <w:sdtContent>
        <w:p w:rsidRPr="009B062B" w:rsidR="00AF30DD" w:rsidP="00DA28CE" w:rsidRDefault="00AF30DD" w14:paraId="40EC4207" w14:textId="77777777">
          <w:pPr>
            <w:pStyle w:val="Rubrik1"/>
            <w:spacing w:after="300"/>
          </w:pPr>
          <w:r w:rsidRPr="009B062B">
            <w:t>Förslag till riksdagsbeslut</w:t>
          </w:r>
        </w:p>
      </w:sdtContent>
    </w:sdt>
    <w:sdt>
      <w:sdtPr>
        <w:alias w:val="Yrkande 1"/>
        <w:tag w:val="caee7bf6-fc47-4518-ac6e-eaf0cba39b52"/>
        <w:id w:val="1653400615"/>
        <w:lock w:val="sdtLocked"/>
      </w:sdtPr>
      <w:sdtEndPr/>
      <w:sdtContent>
        <w:p w:rsidR="00C21A89" w:rsidP="00757F27" w:rsidRDefault="00B24C21" w14:paraId="42ADE3FB" w14:textId="77777777">
          <w:pPr>
            <w:pStyle w:val="Frslagstext"/>
            <w:numPr>
              <w:ilvl w:val="0"/>
              <w:numId w:val="0"/>
            </w:numPr>
          </w:pPr>
          <w:r>
            <w:t>Riksdagen avslår propositionen.</w:t>
          </w:r>
        </w:p>
      </w:sdtContent>
    </w:sdt>
    <w:bookmarkStart w:name="MotionsStart" w:displacedByCustomXml="next" w:id="1"/>
    <w:bookmarkEnd w:displacedByCustomXml="next" w:id="1"/>
    <w:sdt>
      <w:sdtPr>
        <w:alias w:val="CC_Motivering_Rubrik"/>
        <w:tag w:val="CC_Motivering_Rubrik"/>
        <w:id w:val="1433397530"/>
        <w:lock w:val="sdtLocked"/>
        <w:placeholder>
          <w:docPart w:val="991F8CEC0FBC451C9B19EB0D3D8E390A"/>
        </w:placeholder>
        <w15:appearance w15:val="hidden"/>
        <w:text/>
      </w:sdtPr>
      <w:sdtEndPr/>
      <w:sdtContent>
        <w:p w:rsidRPr="009B062B" w:rsidR="006D79C9" w:rsidP="00333E95" w:rsidRDefault="006D79C9" w14:paraId="0F53EE93" w14:textId="77777777">
          <w:pPr>
            <w:pStyle w:val="Rubrik1"/>
          </w:pPr>
          <w:r>
            <w:t>Motivering</w:t>
          </w:r>
        </w:p>
      </w:sdtContent>
    </w:sdt>
    <w:p w:rsidRPr="007D42C2" w:rsidR="007D42C2" w:rsidP="007D42C2" w:rsidRDefault="007D42C2" w14:paraId="30F84E6B" w14:textId="77777777">
      <w:pPr>
        <w:pStyle w:val="Normalutanindragellerluft"/>
      </w:pPr>
      <w:r w:rsidRPr="007D42C2">
        <w:t xml:space="preserve">Regeringen föreslår införandet av ett körkortslån som ska administreras av </w:t>
      </w:r>
      <w:r>
        <w:t>CSN</w:t>
      </w:r>
      <w:r w:rsidRPr="007D42C2">
        <w:t>. Förslaget innebär att lånet ska användas för</w:t>
      </w:r>
      <w:r>
        <w:t xml:space="preserve"> att bekosta körkortsutbildning för B-körkort. </w:t>
      </w:r>
      <w:r w:rsidRPr="007D42C2">
        <w:t>Liberalerna anse</w:t>
      </w:r>
      <w:r>
        <w:t xml:space="preserve">r inte att det är rimligt </w:t>
      </w:r>
      <w:r w:rsidRPr="007D42C2">
        <w:t xml:space="preserve">att </w:t>
      </w:r>
      <w:r>
        <w:t>CSN-lån ska användas för att betala utbildningskostnaden för B-</w:t>
      </w:r>
      <w:r w:rsidRPr="007D42C2">
        <w:t>kö</w:t>
      </w:r>
      <w:r w:rsidR="00AB7D93">
        <w:t xml:space="preserve">rkort. </w:t>
      </w:r>
      <w:r w:rsidRPr="007D42C2">
        <w:t xml:space="preserve">Liberalerna </w:t>
      </w:r>
      <w:r w:rsidR="00086EDA">
        <w:t xml:space="preserve">anser </w:t>
      </w:r>
      <w:r w:rsidR="007D13F4">
        <w:t xml:space="preserve">att förslaget </w:t>
      </w:r>
      <w:r w:rsidR="00086EDA">
        <w:t xml:space="preserve">bör </w:t>
      </w:r>
      <w:r w:rsidR="001628D8">
        <w:t xml:space="preserve">avslås </w:t>
      </w:r>
      <w:r w:rsidR="007D13F4">
        <w:t xml:space="preserve">och </w:t>
      </w:r>
      <w:r w:rsidRPr="007D42C2">
        <w:t xml:space="preserve">avsätter hellre ökat studiemedel </w:t>
      </w:r>
      <w:r>
        <w:t xml:space="preserve">i budgeten för </w:t>
      </w:r>
      <w:r w:rsidRPr="007D42C2">
        <w:t xml:space="preserve">akademiska utbildningar </w:t>
      </w:r>
      <w:r>
        <w:t xml:space="preserve">och yrkesutbildningar </w:t>
      </w:r>
      <w:r w:rsidRPr="007D42C2">
        <w:t>som långsiktigt resulterar i ökade skatteintäkter.</w:t>
      </w:r>
    </w:p>
    <w:p w:rsidRPr="00D61D05" w:rsidR="007D42C2" w:rsidP="00D61D05" w:rsidRDefault="007D42C2" w14:paraId="33EB993B" w14:textId="08EA8C2F">
      <w:r w:rsidRPr="00D61D05">
        <w:t xml:space="preserve">Yrkestrafiken har stora rekryteringsbehov. Det saknas tiotusentals förare i framtiden och behoven kommer att öka med stora pensionsavgångar. Kraven på yrkesförarkompetens gäller i alla länder inom EU samt i Norge, Island </w:t>
      </w:r>
      <w:r w:rsidRPr="00D61D05" w:rsidR="00D61D05">
        <w:t>och Liechtenstein, dvs.</w:t>
      </w:r>
      <w:r w:rsidRPr="00D61D05">
        <w:t xml:space="preserve"> alla EES-stater. Enbart inom lastbilsförarområdet </w:t>
      </w:r>
      <w:r w:rsidRPr="00D61D05">
        <w:lastRenderedPageBreak/>
        <w:t>behövs det årligen upp till 6</w:t>
      </w:r>
      <w:r w:rsidRPr="00D61D05" w:rsidR="00D61D05">
        <w:t> </w:t>
      </w:r>
      <w:r w:rsidRPr="00D61D05">
        <w:t>000 nya förare. Yrkets attraktivitet påverkas negativt av regler och förutsättningar att finansiera körkortsutbildningen. Arbetsförmedlingen upphandlar utbildningar men dessa riktas till sökande på arbetsmarknaden</w:t>
      </w:r>
      <w:r w:rsidRPr="00D61D05" w:rsidR="00D61D05">
        <w:t>. R</w:t>
      </w:r>
      <w:r w:rsidRPr="00D61D05">
        <w:t xml:space="preserve">ekryteringen måste breddas. Det tar även tid att validera körkort från andra länder vilket bör påskyndas. </w:t>
      </w:r>
    </w:p>
    <w:p w:rsidRPr="00D61D05" w:rsidR="007D42C2" w:rsidP="00D61D05" w:rsidRDefault="007D42C2" w14:paraId="70623FC0" w14:textId="32654075">
      <w:r w:rsidRPr="00D61D05">
        <w:t xml:space="preserve">En yrkesförarutbildning för att utföra persontransporter med buss inom gymnasieskolan ger D-körkort vid 18 års ålder. Efter studier vid en utbildning tillhandahållen av aktör på uppdrag av </w:t>
      </w:r>
      <w:r w:rsidRPr="00D61D05" w:rsidR="00D61D05">
        <w:t>Transportstyrelsen eller vid k</w:t>
      </w:r>
      <w:r w:rsidRPr="00D61D05">
        <w:t xml:space="preserve">omvux kan D-körkort tas vid 21 år i stället för 24 år som gäller normalt sett. Vi anser att åldersgränserna bör ses över. Att upprätthålla en ålder på 24 år påverkar rekryteringen negativt. Möjligheten att sänka åldersgränsen bör övervägas och fokus bör läggas på vilken utbildning som ska vara genomförd och godkänd. </w:t>
      </w:r>
    </w:p>
    <w:p w:rsidR="00AB7D93" w:rsidP="00AB7D93" w:rsidRDefault="007D42C2" w14:paraId="0434A85B" w14:textId="5ECD782C">
      <w:r w:rsidRPr="00981BDF">
        <w:t>Det måste även vara möjligt att byta yrken och bli yrkesförare senare i livet. Finansieringen för att ta körkort är bristfällig. Yrkesförare som utför gods- eller persontransporter med lastbil eller buss måste föruto</w:t>
      </w:r>
      <w:r w:rsidR="00D61D05">
        <w:t>m förarutbildningen</w:t>
      </w:r>
      <w:r w:rsidRPr="00981BDF">
        <w:t xml:space="preserve"> gå en yr</w:t>
      </w:r>
      <w:r w:rsidR="00D61D05">
        <w:t>keskompetensutbildning. Från</w:t>
      </w:r>
      <w:r w:rsidRPr="00981BDF">
        <w:t xml:space="preserve"> september 201</w:t>
      </w:r>
      <w:r w:rsidR="00D61D05">
        <w:t>6 krävs</w:t>
      </w:r>
      <w:r w:rsidRPr="00981BDF">
        <w:t xml:space="preserve"> yrkeskompetensbevis för att få köra godstransporter med tung lastbil. Motsvarande krav gäller för persontransporter med bus</w:t>
      </w:r>
      <w:r w:rsidR="00D61D05">
        <w:t>s sedan</w:t>
      </w:r>
      <w:r w:rsidR="00FB05E4">
        <w:t xml:space="preserve"> september 2015. </w:t>
      </w:r>
      <w:r w:rsidRPr="00981BDF" w:rsidR="00FB05E4">
        <w:t xml:space="preserve">Det krävs en fortbildning på minst 35 timmar för att erhålla ett yrkeskompetensbevis. </w:t>
      </w:r>
    </w:p>
    <w:p w:rsidRPr="00422B9E" w:rsidR="00AB7D93" w:rsidP="00AB7D93" w:rsidRDefault="00AB7D93" w14:paraId="63C4E932" w14:textId="77777777">
      <w:r>
        <w:lastRenderedPageBreak/>
        <w:t>Liberalerna har föreslagit införandet av en yrkesskola som är en yrkesutbildning på gymnasieni</w:t>
      </w:r>
      <w:r w:rsidR="00086EDA">
        <w:t xml:space="preserve">vå för vuxna. </w:t>
      </w:r>
      <w:r>
        <w:t>Yrkesförarutbildning är en sådan utbildning som naturligt skulle kunna ingå</w:t>
      </w:r>
      <w:r w:rsidR="00086EDA">
        <w:t xml:space="preserve"> som utbildning i en yrkesskola och därmed lättare inkluderas i studiemedelssystemet.</w:t>
      </w:r>
    </w:p>
    <w:p w:rsidRPr="00881181" w:rsidR="00422B9E" w:rsidP="00881181" w:rsidRDefault="00422B9E" w14:paraId="143310CA" w14:textId="77777777"/>
    <w:sdt>
      <w:sdtPr>
        <w:alias w:val="CC_Underskrifter"/>
        <w:tag w:val="CC_Underskrifter"/>
        <w:id w:val="583496634"/>
        <w:lock w:val="sdtContentLocked"/>
        <w:placeholder>
          <w:docPart w:val="2AAEDAF1EB124D2DB752465BCE53915D"/>
        </w:placeholder>
        <w15:appearance w15:val="hidden"/>
      </w:sdtPr>
      <w:sdtEndPr/>
      <w:sdtContent>
        <w:p w:rsidR="004801AC" w:rsidP="00456376" w:rsidRDefault="005263F9" w14:paraId="0617BEE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Nina Lundström (L)</w:t>
            </w:r>
          </w:p>
        </w:tc>
        <w:tc>
          <w:tcPr>
            <w:tcW w:w="50" w:type="pct"/>
            <w:vAlign w:val="bottom"/>
          </w:tcPr>
          <w:p>
            <w:pPr>
              <w:pStyle w:val="Underskrifter"/>
            </w:pPr>
            <w:r>
              <w:t> </w:t>
            </w:r>
          </w:p>
        </w:tc>
      </w:tr>
      <w:tr>
        <w:trPr>
          <w:cantSplit/>
        </w:trPr>
        <w:tc>
          <w:tcPr>
            <w:tcW w:w="50" w:type="pct"/>
            <w:vAlign w:val="bottom"/>
          </w:tcPr>
          <w:p>
            <w:pPr>
              <w:pStyle w:val="Underskrifter"/>
            </w:pPr>
            <w:r>
              <w:t>Christer Nylander (L)</w:t>
            </w:r>
          </w:p>
        </w:tc>
        <w:tc>
          <w:tcPr>
            <w:tcW w:w="50" w:type="pct"/>
            <w:vAlign w:val="bottom"/>
          </w:tcPr>
          <w:p>
            <w:pPr>
              <w:pStyle w:val="Underskrifter"/>
            </w:pPr>
            <w:r>
              <w:t>Tina Acketoft (L)</w:t>
            </w:r>
          </w:p>
        </w:tc>
      </w:tr>
      <w:tr>
        <w:trPr>
          <w:cantSplit/>
        </w:trPr>
        <w:tc>
          <w:tcPr>
            <w:tcW w:w="50" w:type="pct"/>
            <w:vAlign w:val="bottom"/>
          </w:tcPr>
          <w:p>
            <w:pPr>
              <w:pStyle w:val="Underskrifter"/>
            </w:pPr>
            <w:r>
              <w:t>Emma Carlsson Löfdahl (L)</w:t>
            </w:r>
          </w:p>
        </w:tc>
        <w:tc>
          <w:tcPr>
            <w:tcW w:w="50" w:type="pct"/>
            <w:vAlign w:val="bottom"/>
          </w:tcPr>
          <w:p>
            <w:pPr>
              <w:pStyle w:val="Underskrifter"/>
            </w:pPr>
            <w:r>
              <w:t>Mats Persson (L)</w:t>
            </w:r>
          </w:p>
        </w:tc>
      </w:tr>
      <w:tr>
        <w:trPr>
          <w:cantSplit/>
        </w:trPr>
        <w:tc>
          <w:tcPr>
            <w:tcW w:w="50" w:type="pct"/>
            <w:vAlign w:val="bottom"/>
          </w:tcPr>
          <w:p>
            <w:pPr>
              <w:pStyle w:val="Underskrifter"/>
            </w:pPr>
            <w:r>
              <w:t>Maria Weimer (L)</w:t>
            </w:r>
          </w:p>
        </w:tc>
        <w:tc>
          <w:tcPr>
            <w:tcW w:w="50" w:type="pct"/>
            <w:vAlign w:val="bottom"/>
          </w:tcPr>
          <w:p>
            <w:pPr>
              <w:pStyle w:val="Underskrifter"/>
            </w:pPr>
            <w:r>
              <w:t> </w:t>
            </w:r>
          </w:p>
        </w:tc>
      </w:tr>
    </w:tbl>
    <w:p w:rsidR="004F6B0A" w:rsidRDefault="004F6B0A" w14:paraId="13C7AFC5" w14:textId="77777777"/>
    <w:sectPr w:rsidR="004F6B0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4DF8A" w14:textId="77777777" w:rsidR="00083673" w:rsidRDefault="00083673" w:rsidP="000C1CAD">
      <w:pPr>
        <w:spacing w:line="240" w:lineRule="auto"/>
      </w:pPr>
      <w:r>
        <w:separator/>
      </w:r>
    </w:p>
  </w:endnote>
  <w:endnote w:type="continuationSeparator" w:id="0">
    <w:p w14:paraId="4FC66B71" w14:textId="77777777" w:rsidR="00083673" w:rsidRDefault="0008367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CA1A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63244" w14:textId="0FFE411F"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263F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87AC8" w14:textId="77777777" w:rsidR="00083673" w:rsidRDefault="00083673" w:rsidP="000C1CAD">
      <w:pPr>
        <w:spacing w:line="240" w:lineRule="auto"/>
      </w:pPr>
      <w:r>
        <w:separator/>
      </w:r>
    </w:p>
  </w:footnote>
  <w:footnote w:type="continuationSeparator" w:id="0">
    <w:p w14:paraId="0AAE7489" w14:textId="77777777" w:rsidR="00083673" w:rsidRDefault="0008367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92E3CD2"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B0F1222" wp14:anchorId="067614F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263F9" w14:paraId="0C378A5B" w14:textId="77777777">
                          <w:pPr>
                            <w:jc w:val="right"/>
                          </w:pPr>
                          <w:sdt>
                            <w:sdtPr>
                              <w:alias w:val="CC_Noformat_Partikod"/>
                              <w:tag w:val="CC_Noformat_Partikod"/>
                              <w:id w:val="-53464382"/>
                              <w:placeholder>
                                <w:docPart w:val="16D9E27EBB3F49CEB2DBE325FAB82C1B"/>
                              </w:placeholder>
                              <w:text/>
                            </w:sdtPr>
                            <w:sdtEndPr/>
                            <w:sdtContent>
                              <w:r w:rsidR="00083673">
                                <w:t>L</w:t>
                              </w:r>
                            </w:sdtContent>
                          </w:sdt>
                          <w:sdt>
                            <w:sdtPr>
                              <w:alias w:val="CC_Noformat_Partinummer"/>
                              <w:tag w:val="CC_Noformat_Partinummer"/>
                              <w:id w:val="-1709555926"/>
                              <w:placeholder>
                                <w:docPart w:val="1995232F168D4C659A59A436A26F2215"/>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7614F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263F9" w14:paraId="0C378A5B" w14:textId="77777777">
                    <w:pPr>
                      <w:jc w:val="right"/>
                    </w:pPr>
                    <w:sdt>
                      <w:sdtPr>
                        <w:alias w:val="CC_Noformat_Partikod"/>
                        <w:tag w:val="CC_Noformat_Partikod"/>
                        <w:id w:val="-53464382"/>
                        <w:placeholder>
                          <w:docPart w:val="16D9E27EBB3F49CEB2DBE325FAB82C1B"/>
                        </w:placeholder>
                        <w:text/>
                      </w:sdtPr>
                      <w:sdtEndPr/>
                      <w:sdtContent>
                        <w:r w:rsidR="00083673">
                          <w:t>L</w:t>
                        </w:r>
                      </w:sdtContent>
                    </w:sdt>
                    <w:sdt>
                      <w:sdtPr>
                        <w:alias w:val="CC_Noformat_Partinummer"/>
                        <w:tag w:val="CC_Noformat_Partinummer"/>
                        <w:id w:val="-1709555926"/>
                        <w:placeholder>
                          <w:docPart w:val="1995232F168D4C659A59A436A26F2215"/>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5DE032C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263F9" w14:paraId="0493BB9C" w14:textId="77777777">
    <w:pPr>
      <w:jc w:val="right"/>
    </w:pPr>
    <w:sdt>
      <w:sdtPr>
        <w:alias w:val="CC_Noformat_Partikod"/>
        <w:tag w:val="CC_Noformat_Partikod"/>
        <w:id w:val="559911109"/>
        <w:placeholder>
          <w:docPart w:val="16D9E27EBB3F49CEB2DBE325FAB82C1B"/>
        </w:placeholder>
        <w:text/>
      </w:sdtPr>
      <w:sdtEndPr/>
      <w:sdtContent>
        <w:r w:rsidR="00083673">
          <w:t>L</w:t>
        </w:r>
      </w:sdtContent>
    </w:sdt>
    <w:sdt>
      <w:sdtPr>
        <w:alias w:val="CC_Noformat_Partinummer"/>
        <w:tag w:val="CC_Noformat_Partinummer"/>
        <w:id w:val="1197820850"/>
        <w:placeholder>
          <w:docPart w:val="1995232F168D4C659A59A436A26F2215"/>
        </w:placeholder>
        <w:showingPlcHdr/>
        <w:text/>
      </w:sdtPr>
      <w:sdtEndPr/>
      <w:sdtContent>
        <w:r w:rsidR="004F35FE">
          <w:t xml:space="preserve"> </w:t>
        </w:r>
      </w:sdtContent>
    </w:sdt>
  </w:p>
  <w:p w:rsidR="004F35FE" w:rsidP="00776B74" w:rsidRDefault="004F35FE" w14:paraId="32911249"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263F9" w14:paraId="3619D297" w14:textId="77777777">
    <w:pPr>
      <w:jc w:val="right"/>
    </w:pPr>
    <w:sdt>
      <w:sdtPr>
        <w:alias w:val="CC_Noformat_Partikod"/>
        <w:tag w:val="CC_Noformat_Partikod"/>
        <w:id w:val="1471015553"/>
        <w:text/>
      </w:sdtPr>
      <w:sdtEndPr/>
      <w:sdtContent>
        <w:r w:rsidR="00083673">
          <w:t>L</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5263F9" w14:paraId="17B0CA3E"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5263F9" w14:paraId="744B68C3"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263F9" w14:paraId="0BFF028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:4011</w:t>
        </w:r>
      </w:sdtContent>
    </w:sdt>
  </w:p>
  <w:p w:rsidR="004F35FE" w:rsidP="00E03A3D" w:rsidRDefault="005263F9" w14:paraId="51115228" w14:textId="77777777">
    <w:pPr>
      <w:pStyle w:val="Motionr"/>
    </w:pPr>
    <w:sdt>
      <w:sdtPr>
        <w:alias w:val="CC_Noformat_Avtext"/>
        <w:tag w:val="CC_Noformat_Avtext"/>
        <w:id w:val="-2020768203"/>
        <w:lock w:val="sdtContentLocked"/>
        <w15:appearance w15:val="hidden"/>
        <w:text/>
      </w:sdtPr>
      <w:sdtEndPr/>
      <w:sdtContent>
        <w:r>
          <w:t>av Nina Lundström m.fl. (L)</w:t>
        </w:r>
      </w:sdtContent>
    </w:sdt>
  </w:p>
  <w:sdt>
    <w:sdtPr>
      <w:alias w:val="CC_Noformat_Rubtext"/>
      <w:tag w:val="CC_Noformat_Rubtext"/>
      <w:id w:val="-218060500"/>
      <w:lock w:val="sdtLocked"/>
      <w15:appearance w15:val="hidden"/>
      <w:text/>
    </w:sdtPr>
    <w:sdtEndPr/>
    <w:sdtContent>
      <w:p w:rsidR="004F35FE" w:rsidP="00283E0F" w:rsidRDefault="00B24C21" w14:paraId="2089A332" w14:textId="77777777">
        <w:pPr>
          <w:pStyle w:val="FSHRub2"/>
        </w:pPr>
        <w:r>
          <w:t>med anledning av prop. 2017/18:161 En möjlighet till körkortslån</w:t>
        </w:r>
      </w:p>
    </w:sdtContent>
  </w:sdt>
  <w:sdt>
    <w:sdtPr>
      <w:alias w:val="CC_Boilerplate_3"/>
      <w:tag w:val="CC_Boilerplate_3"/>
      <w:id w:val="1606463544"/>
      <w:lock w:val="sdtContentLocked"/>
      <w15:appearance w15:val="hidden"/>
      <w:text w:multiLine="1"/>
    </w:sdtPr>
    <w:sdtEndPr/>
    <w:sdtContent>
      <w:p w:rsidR="004F35FE" w:rsidP="00283E0F" w:rsidRDefault="004F35FE" w14:paraId="5B4686C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B14721A"/>
    <w:multiLevelType w:val="hybridMultilevel"/>
    <w:tmpl w:val="CD421A2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7"/>
  </w:num>
  <w:num w:numId="15">
    <w:abstractNumId w:val="12"/>
  </w:num>
  <w:num w:numId="16">
    <w:abstractNumId w:val="29"/>
  </w:num>
  <w:num w:numId="17">
    <w:abstractNumId w:val="32"/>
  </w:num>
  <w:num w:numId="18">
    <w:abstractNumId w:val="27"/>
  </w:num>
  <w:num w:numId="19">
    <w:abstractNumId w:val="27"/>
  </w:num>
  <w:num w:numId="20">
    <w:abstractNumId w:val="27"/>
  </w:num>
  <w:num w:numId="21">
    <w:abstractNumId w:val="22"/>
  </w:num>
  <w:num w:numId="22">
    <w:abstractNumId w:val="13"/>
  </w:num>
  <w:num w:numId="23">
    <w:abstractNumId w:val="18"/>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19"/>
  </w:num>
  <w:num w:numId="34">
    <w:abstractNumId w:val="23"/>
  </w:num>
  <w:num w:numId="35">
    <w:abstractNumId w:val="30"/>
    <w:lvlOverride w:ilvl="0">
      <w:startOverride w:val="1"/>
    </w:lvlOverride>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Oläsbar"/>
  </w:docVars>
  <w:rsids>
    <w:rsidRoot w:val="00083673"/>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3673"/>
    <w:rsid w:val="000845E2"/>
    <w:rsid w:val="00084C74"/>
    <w:rsid w:val="00084CE8"/>
    <w:rsid w:val="00084E2A"/>
    <w:rsid w:val="00084E38"/>
    <w:rsid w:val="00086446"/>
    <w:rsid w:val="00086B78"/>
    <w:rsid w:val="00086EDA"/>
    <w:rsid w:val="00087231"/>
    <w:rsid w:val="000909BE"/>
    <w:rsid w:val="00091476"/>
    <w:rsid w:val="0009350A"/>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8D8"/>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376"/>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6B0A"/>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081"/>
    <w:rsid w:val="0052069A"/>
    <w:rsid w:val="00520833"/>
    <w:rsid w:val="005231E7"/>
    <w:rsid w:val="0052357B"/>
    <w:rsid w:val="00524798"/>
    <w:rsid w:val="005263F9"/>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305A"/>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57F27"/>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3F4"/>
    <w:rsid w:val="007D162C"/>
    <w:rsid w:val="007D1A58"/>
    <w:rsid w:val="007D41C8"/>
    <w:rsid w:val="007D42C2"/>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4782"/>
    <w:rsid w:val="008952CB"/>
    <w:rsid w:val="00895A7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5A42"/>
    <w:rsid w:val="00AB6015"/>
    <w:rsid w:val="00AB6715"/>
    <w:rsid w:val="00AB7D93"/>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4C21"/>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A89"/>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05"/>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75EF"/>
    <w:rsid w:val="00E0766D"/>
    <w:rsid w:val="00E07723"/>
    <w:rsid w:val="00E07E1C"/>
    <w:rsid w:val="00E10920"/>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5E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F76A85"/>
  <w15:chartTrackingRefBased/>
  <w15:docId w15:val="{2BE1F19E-8C44-44CC-BED9-A674EA89F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FA62BA0B82E4F5A9B55932C30341D31"/>
        <w:category>
          <w:name w:val="Allmänt"/>
          <w:gallery w:val="placeholder"/>
        </w:category>
        <w:types>
          <w:type w:val="bbPlcHdr"/>
        </w:types>
        <w:behaviors>
          <w:behavior w:val="content"/>
        </w:behaviors>
        <w:guid w:val="{29AC8D98-8416-4DF6-9EF0-E38578A64347}"/>
      </w:docPartPr>
      <w:docPartBody>
        <w:p w:rsidR="00CF4FF7" w:rsidRDefault="00CF4FF7">
          <w:pPr>
            <w:pStyle w:val="1FA62BA0B82E4F5A9B55932C30341D31"/>
          </w:pPr>
          <w:r w:rsidRPr="005A0A93">
            <w:rPr>
              <w:rStyle w:val="Platshllartext"/>
            </w:rPr>
            <w:t>Förslag till riksdagsbeslut</w:t>
          </w:r>
        </w:p>
      </w:docPartBody>
    </w:docPart>
    <w:docPart>
      <w:docPartPr>
        <w:name w:val="991F8CEC0FBC451C9B19EB0D3D8E390A"/>
        <w:category>
          <w:name w:val="Allmänt"/>
          <w:gallery w:val="placeholder"/>
        </w:category>
        <w:types>
          <w:type w:val="bbPlcHdr"/>
        </w:types>
        <w:behaviors>
          <w:behavior w:val="content"/>
        </w:behaviors>
        <w:guid w:val="{41CE0BC6-F093-49A9-A6A7-442FFBC164E9}"/>
      </w:docPartPr>
      <w:docPartBody>
        <w:p w:rsidR="00CF4FF7" w:rsidRDefault="00CF4FF7">
          <w:pPr>
            <w:pStyle w:val="991F8CEC0FBC451C9B19EB0D3D8E390A"/>
          </w:pPr>
          <w:r w:rsidRPr="005A0A93">
            <w:rPr>
              <w:rStyle w:val="Platshllartext"/>
            </w:rPr>
            <w:t>Motivering</w:t>
          </w:r>
        </w:p>
      </w:docPartBody>
    </w:docPart>
    <w:docPart>
      <w:docPartPr>
        <w:name w:val="2AAEDAF1EB124D2DB752465BCE53915D"/>
        <w:category>
          <w:name w:val="Allmänt"/>
          <w:gallery w:val="placeholder"/>
        </w:category>
        <w:types>
          <w:type w:val="bbPlcHdr"/>
        </w:types>
        <w:behaviors>
          <w:behavior w:val="content"/>
        </w:behaviors>
        <w:guid w:val="{B6FE81DA-C0B7-4CB2-91A4-B3D3F1AC07A6}"/>
      </w:docPartPr>
      <w:docPartBody>
        <w:p w:rsidR="00CF4FF7" w:rsidRDefault="00CF4FF7">
          <w:pPr>
            <w:pStyle w:val="2AAEDAF1EB124D2DB752465BCE53915D"/>
          </w:pPr>
          <w:r w:rsidRPr="009B077E">
            <w:rPr>
              <w:rStyle w:val="Platshllartext"/>
            </w:rPr>
            <w:t>Namn på motionärer infogas/tas bort via panelen.</w:t>
          </w:r>
        </w:p>
      </w:docPartBody>
    </w:docPart>
    <w:docPart>
      <w:docPartPr>
        <w:name w:val="16D9E27EBB3F49CEB2DBE325FAB82C1B"/>
        <w:category>
          <w:name w:val="Allmänt"/>
          <w:gallery w:val="placeholder"/>
        </w:category>
        <w:types>
          <w:type w:val="bbPlcHdr"/>
        </w:types>
        <w:behaviors>
          <w:behavior w:val="content"/>
        </w:behaviors>
        <w:guid w:val="{A3CA92D2-417D-4FA9-ABBA-8A91B697652D}"/>
      </w:docPartPr>
      <w:docPartBody>
        <w:p w:rsidR="00CF4FF7" w:rsidRDefault="00CF4FF7">
          <w:pPr>
            <w:pStyle w:val="16D9E27EBB3F49CEB2DBE325FAB82C1B"/>
          </w:pPr>
          <w:r>
            <w:rPr>
              <w:rStyle w:val="Platshllartext"/>
            </w:rPr>
            <w:t xml:space="preserve"> </w:t>
          </w:r>
        </w:p>
      </w:docPartBody>
    </w:docPart>
    <w:docPart>
      <w:docPartPr>
        <w:name w:val="1995232F168D4C659A59A436A26F2215"/>
        <w:category>
          <w:name w:val="Allmänt"/>
          <w:gallery w:val="placeholder"/>
        </w:category>
        <w:types>
          <w:type w:val="bbPlcHdr"/>
        </w:types>
        <w:behaviors>
          <w:behavior w:val="content"/>
        </w:behaviors>
        <w:guid w:val="{DF326EEB-5850-47FA-92CE-42E823AC9723}"/>
      </w:docPartPr>
      <w:docPartBody>
        <w:p w:rsidR="00CF4FF7" w:rsidRDefault="00CF4FF7">
          <w:pPr>
            <w:pStyle w:val="1995232F168D4C659A59A436A26F221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FF7"/>
    <w:rsid w:val="00CF4FF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FA62BA0B82E4F5A9B55932C30341D31">
    <w:name w:val="1FA62BA0B82E4F5A9B55932C30341D31"/>
  </w:style>
  <w:style w:type="paragraph" w:customStyle="1" w:styleId="FA9E97B12F374EA9A29B0F1F210E6B55">
    <w:name w:val="FA9E97B12F374EA9A29B0F1F210E6B55"/>
  </w:style>
  <w:style w:type="paragraph" w:customStyle="1" w:styleId="17734FEF567B41C686B2EE679A4F713E">
    <w:name w:val="17734FEF567B41C686B2EE679A4F713E"/>
  </w:style>
  <w:style w:type="paragraph" w:customStyle="1" w:styleId="991F8CEC0FBC451C9B19EB0D3D8E390A">
    <w:name w:val="991F8CEC0FBC451C9B19EB0D3D8E390A"/>
  </w:style>
  <w:style w:type="paragraph" w:customStyle="1" w:styleId="6F93D7AA4529437B9054F9B83F1A1DCC">
    <w:name w:val="6F93D7AA4529437B9054F9B83F1A1DCC"/>
  </w:style>
  <w:style w:type="paragraph" w:customStyle="1" w:styleId="2AAEDAF1EB124D2DB752465BCE53915D">
    <w:name w:val="2AAEDAF1EB124D2DB752465BCE53915D"/>
  </w:style>
  <w:style w:type="paragraph" w:customStyle="1" w:styleId="16D9E27EBB3F49CEB2DBE325FAB82C1B">
    <w:name w:val="16D9E27EBB3F49CEB2DBE325FAB82C1B"/>
  </w:style>
  <w:style w:type="paragraph" w:customStyle="1" w:styleId="1995232F168D4C659A59A436A26F2215">
    <w:name w:val="1995232F168D4C659A59A436A26F22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BDE544-1B26-44F7-8502-C0C39B4B2243}"/>
</file>

<file path=customXml/itemProps2.xml><?xml version="1.0" encoding="utf-8"?>
<ds:datastoreItem xmlns:ds="http://schemas.openxmlformats.org/officeDocument/2006/customXml" ds:itemID="{745DAC49-53A5-4AD0-9172-DA220D10562C}"/>
</file>

<file path=customXml/itemProps3.xml><?xml version="1.0" encoding="utf-8"?>
<ds:datastoreItem xmlns:ds="http://schemas.openxmlformats.org/officeDocument/2006/customXml" ds:itemID="{B5E24E99-DF82-4183-B54C-04E56165FA4F}"/>
</file>

<file path=docProps/app.xml><?xml version="1.0" encoding="utf-8"?>
<Properties xmlns="http://schemas.openxmlformats.org/officeDocument/2006/extended-properties" xmlns:vt="http://schemas.openxmlformats.org/officeDocument/2006/docPropsVTypes">
  <Template>Normal</Template>
  <TotalTime>355</TotalTime>
  <Pages>2</Pages>
  <Words>370</Words>
  <Characters>2307</Characters>
  <Application>Microsoft Office Word</Application>
  <DocSecurity>0</DocSecurity>
  <Lines>50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proposition 2017 18 161 En möjlighet till körkortslån</vt:lpstr>
      <vt:lpstr>
      </vt:lpstr>
    </vt:vector>
  </TitlesOfParts>
  <Company>Sveriges riksdag</Company>
  <LinksUpToDate>false</LinksUpToDate>
  <CharactersWithSpaces>2661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