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9B2493FFA54C70A82C9E2A6EDD5E60"/>
        </w:placeholder>
        <w:text/>
      </w:sdtPr>
      <w:sdtEndPr/>
      <w:sdtContent>
        <w:p w:rsidRPr="009B062B" w:rsidR="00AF30DD" w:rsidP="00DA28CE" w:rsidRDefault="00AF30DD" w14:paraId="796C0B5A" w14:textId="77777777">
          <w:pPr>
            <w:pStyle w:val="Rubrik1"/>
            <w:spacing w:after="300"/>
          </w:pPr>
          <w:r w:rsidRPr="009B062B">
            <w:t>Förslag till riksdagsbeslut</w:t>
          </w:r>
        </w:p>
      </w:sdtContent>
    </w:sdt>
    <w:sdt>
      <w:sdtPr>
        <w:alias w:val="Yrkande 1"/>
        <w:tag w:val="6059b6ce-4e1e-4cc6-99d2-cdc60a90a7d3"/>
        <w:id w:val="55361423"/>
        <w:lock w:val="sdtLocked"/>
      </w:sdtPr>
      <w:sdtEndPr/>
      <w:sdtContent>
        <w:p w:rsidR="00A01331" w:rsidRDefault="00886813" w14:paraId="796C0B5B" w14:textId="77777777">
          <w:pPr>
            <w:pStyle w:val="Frslagstext"/>
            <w:numPr>
              <w:ilvl w:val="0"/>
              <w:numId w:val="0"/>
            </w:numPr>
          </w:pPr>
          <w:r>
            <w:t>Riksdagen ställer sig bakom det som anförs i motionen om att uppmärksamma förmedlingen av svarttaxi via nätet i syfte att prioritera stävjandet av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DEFD0C895D4014A09B578113304DA9"/>
        </w:placeholder>
        <w:text/>
      </w:sdtPr>
      <w:sdtEndPr/>
      <w:sdtContent>
        <w:p w:rsidRPr="009B062B" w:rsidR="006D79C9" w:rsidP="00333E95" w:rsidRDefault="006D79C9" w14:paraId="796C0B5C" w14:textId="77777777">
          <w:pPr>
            <w:pStyle w:val="Rubrik1"/>
          </w:pPr>
          <w:r>
            <w:t>Motivering</w:t>
          </w:r>
        </w:p>
      </w:sdtContent>
    </w:sdt>
    <w:p w:rsidR="001D2168" w:rsidP="004F220D" w:rsidRDefault="001D2168" w14:paraId="796C0B5D" w14:textId="77777777">
      <w:pPr>
        <w:pStyle w:val="Normalutanindragellerluft"/>
      </w:pPr>
      <w:r>
        <w:t>Svarttaxi förmedlad via sociala medier har blivit en allt vanligare företeelse. Personer samlas i grupper på Facebook i syfte att sammanföra privatpersoner som kör andra mot betalning utan att betala skatt. Att erbjuda skjuts mot betalning är olagligt då det försvagar konsumentskyddet och skapar en osund konkurrens. Taxibolagen är redan brydda då de under en längre tid haft ett omfattande problem med den svarta taxiverksamheten. Samtidigt har polisen svårt att göra något åt läget då man saknar tillräckliga resurser för att bekämpa den svarta taxiverksamheten och den nya förmedlingen av svarttaxi via internet försvårar situationen ytterligare.</w:t>
      </w:r>
    </w:p>
    <w:p w:rsidR="00F36C21" w:rsidRDefault="001D2168" w14:paraId="796C0B5E" w14:textId="77777777">
      <w:r>
        <w:tab/>
        <w:t>Vi får inte hamna i en situation där laglydiga taxichaufförer utkonkurreras av olagliga verksamheter. Det är därför mycket viktigt att den nya nätbaserade förmedlingen av svarttaxi uppmärksammas och tillkännages som en del av problematiken kring den svarta taxiverksamheten. Problemet måste tas på allvar från början innan utvecklingen går för långt och blir svår att hejda.</w:t>
      </w:r>
    </w:p>
    <w:sdt>
      <w:sdtPr>
        <w:rPr>
          <w:i/>
          <w:noProof/>
        </w:rPr>
        <w:alias w:val="CC_Underskrifter"/>
        <w:tag w:val="CC_Underskrifter"/>
        <w:id w:val="583496634"/>
        <w:lock w:val="sdtContentLocked"/>
        <w:placeholder>
          <w:docPart w:val="77A04D0BB36E412BA16FC4C98A71F605"/>
        </w:placeholder>
      </w:sdtPr>
      <w:sdtEndPr>
        <w:rPr>
          <w:i w:val="0"/>
          <w:noProof w:val="0"/>
        </w:rPr>
      </w:sdtEndPr>
      <w:sdtContent>
        <w:p w:rsidR="00C3185A" w:rsidP="00EB2FBB" w:rsidRDefault="00C3185A" w14:paraId="796C0B5F" w14:textId="77777777"/>
        <w:p w:rsidRPr="008E0FE2" w:rsidR="004801AC" w:rsidP="00EB2FBB" w:rsidRDefault="004F220D" w14:paraId="796C0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03659" w:rsidRDefault="00203659" w14:paraId="796C0B64" w14:textId="77777777"/>
    <w:sectPr w:rsidR="002036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0B66" w14:textId="77777777" w:rsidR="001D2168" w:rsidRDefault="001D2168" w:rsidP="000C1CAD">
      <w:pPr>
        <w:spacing w:line="240" w:lineRule="auto"/>
      </w:pPr>
      <w:r>
        <w:separator/>
      </w:r>
    </w:p>
  </w:endnote>
  <w:endnote w:type="continuationSeparator" w:id="0">
    <w:p w14:paraId="796C0B67" w14:textId="77777777" w:rsidR="001D2168" w:rsidRDefault="001D21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B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B6D" w14:textId="1B6C3F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2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0B64" w14:textId="77777777" w:rsidR="001D2168" w:rsidRDefault="001D2168" w:rsidP="000C1CAD">
      <w:pPr>
        <w:spacing w:line="240" w:lineRule="auto"/>
      </w:pPr>
      <w:r>
        <w:separator/>
      </w:r>
    </w:p>
  </w:footnote>
  <w:footnote w:type="continuationSeparator" w:id="0">
    <w:p w14:paraId="796C0B65" w14:textId="77777777" w:rsidR="001D2168" w:rsidRDefault="001D21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6C0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C0B77" wp14:anchorId="796C0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20D" w14:paraId="796C0B7A" w14:textId="77777777">
                          <w:pPr>
                            <w:jc w:val="right"/>
                          </w:pPr>
                          <w:sdt>
                            <w:sdtPr>
                              <w:alias w:val="CC_Noformat_Partikod"/>
                              <w:tag w:val="CC_Noformat_Partikod"/>
                              <w:id w:val="-53464382"/>
                              <w:placeholder>
                                <w:docPart w:val="CBC54832B30A4D32BE40A7D1141BE2E6"/>
                              </w:placeholder>
                              <w:text/>
                            </w:sdtPr>
                            <w:sdtEndPr/>
                            <w:sdtContent>
                              <w:r w:rsidR="001D2168">
                                <w:t>M</w:t>
                              </w:r>
                            </w:sdtContent>
                          </w:sdt>
                          <w:sdt>
                            <w:sdtPr>
                              <w:alias w:val="CC_Noformat_Partinummer"/>
                              <w:tag w:val="CC_Noformat_Partinummer"/>
                              <w:id w:val="-1709555926"/>
                              <w:placeholder>
                                <w:docPart w:val="B9465276A3FF474C8C6B4A358EA54C63"/>
                              </w:placeholder>
                              <w:text/>
                            </w:sdtPr>
                            <w:sdtEndPr/>
                            <w:sdtContent>
                              <w:r w:rsidR="00F36C21">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C0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220D" w14:paraId="796C0B7A" w14:textId="77777777">
                    <w:pPr>
                      <w:jc w:val="right"/>
                    </w:pPr>
                    <w:sdt>
                      <w:sdtPr>
                        <w:alias w:val="CC_Noformat_Partikod"/>
                        <w:tag w:val="CC_Noformat_Partikod"/>
                        <w:id w:val="-53464382"/>
                        <w:placeholder>
                          <w:docPart w:val="CBC54832B30A4D32BE40A7D1141BE2E6"/>
                        </w:placeholder>
                        <w:text/>
                      </w:sdtPr>
                      <w:sdtEndPr/>
                      <w:sdtContent>
                        <w:r w:rsidR="001D2168">
                          <w:t>M</w:t>
                        </w:r>
                      </w:sdtContent>
                    </w:sdt>
                    <w:sdt>
                      <w:sdtPr>
                        <w:alias w:val="CC_Noformat_Partinummer"/>
                        <w:tag w:val="CC_Noformat_Partinummer"/>
                        <w:id w:val="-1709555926"/>
                        <w:placeholder>
                          <w:docPart w:val="B9465276A3FF474C8C6B4A358EA54C63"/>
                        </w:placeholder>
                        <w:text/>
                      </w:sdtPr>
                      <w:sdtEndPr/>
                      <w:sdtContent>
                        <w:r w:rsidR="00F36C21">
                          <w:t>1353</w:t>
                        </w:r>
                      </w:sdtContent>
                    </w:sdt>
                  </w:p>
                </w:txbxContent>
              </v:textbox>
              <w10:wrap anchorx="page"/>
            </v:shape>
          </w:pict>
        </mc:Fallback>
      </mc:AlternateContent>
    </w:r>
  </w:p>
  <w:p w:rsidRPr="00293C4F" w:rsidR="00262EA3" w:rsidP="00776B74" w:rsidRDefault="00262EA3" w14:paraId="796C0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6C0B6A" w14:textId="77777777">
    <w:pPr>
      <w:jc w:val="right"/>
    </w:pPr>
  </w:p>
  <w:p w:rsidR="00262EA3" w:rsidP="00776B74" w:rsidRDefault="00262EA3" w14:paraId="796C0B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220D" w14:paraId="796C0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6C0B79" wp14:anchorId="796C0B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20D" w14:paraId="796C0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2168">
          <w:t>M</w:t>
        </w:r>
      </w:sdtContent>
    </w:sdt>
    <w:sdt>
      <w:sdtPr>
        <w:alias w:val="CC_Noformat_Partinummer"/>
        <w:tag w:val="CC_Noformat_Partinummer"/>
        <w:id w:val="-2014525982"/>
        <w:text/>
      </w:sdtPr>
      <w:sdtEndPr/>
      <w:sdtContent>
        <w:r w:rsidR="00F36C21">
          <w:t>1353</w:t>
        </w:r>
      </w:sdtContent>
    </w:sdt>
  </w:p>
  <w:p w:rsidRPr="008227B3" w:rsidR="00262EA3" w:rsidP="008227B3" w:rsidRDefault="004F220D" w14:paraId="796C0B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20D" w14:paraId="796C0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:890</w:t>
        </w:r>
      </w:sdtContent>
    </w:sdt>
  </w:p>
  <w:p w:rsidR="00262EA3" w:rsidP="00E03A3D" w:rsidRDefault="004F220D" w14:paraId="796C0B7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D2168" w14:paraId="796C0B73" w14:textId="77777777">
        <w:pPr>
          <w:pStyle w:val="FSHRub2"/>
        </w:pPr>
        <w:r>
          <w:t>Svarttaxi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6C0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21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15"/>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6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59"/>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0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FB6"/>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09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813"/>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E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31"/>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85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F8"/>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BB"/>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2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C0B59"/>
  <w15:chartTrackingRefBased/>
  <w15:docId w15:val="{BE35092A-6762-42E7-BCA0-25151969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9B2493FFA54C70A82C9E2A6EDD5E60"/>
        <w:category>
          <w:name w:val="Allmänt"/>
          <w:gallery w:val="placeholder"/>
        </w:category>
        <w:types>
          <w:type w:val="bbPlcHdr"/>
        </w:types>
        <w:behaviors>
          <w:behavior w:val="content"/>
        </w:behaviors>
        <w:guid w:val="{CDACA636-2AFC-46CC-B6FB-BB4200685C08}"/>
      </w:docPartPr>
      <w:docPartBody>
        <w:p w:rsidR="000B1469" w:rsidRDefault="000B1469">
          <w:pPr>
            <w:pStyle w:val="269B2493FFA54C70A82C9E2A6EDD5E60"/>
          </w:pPr>
          <w:r w:rsidRPr="005A0A93">
            <w:rPr>
              <w:rStyle w:val="Platshllartext"/>
            </w:rPr>
            <w:t>Förslag till riksdagsbeslut</w:t>
          </w:r>
        </w:p>
      </w:docPartBody>
    </w:docPart>
    <w:docPart>
      <w:docPartPr>
        <w:name w:val="0FDEFD0C895D4014A09B578113304DA9"/>
        <w:category>
          <w:name w:val="Allmänt"/>
          <w:gallery w:val="placeholder"/>
        </w:category>
        <w:types>
          <w:type w:val="bbPlcHdr"/>
        </w:types>
        <w:behaviors>
          <w:behavior w:val="content"/>
        </w:behaviors>
        <w:guid w:val="{485BC3EB-F5A7-4D78-818A-5B0F0D2ED178}"/>
      </w:docPartPr>
      <w:docPartBody>
        <w:p w:rsidR="000B1469" w:rsidRDefault="000B1469">
          <w:pPr>
            <w:pStyle w:val="0FDEFD0C895D4014A09B578113304DA9"/>
          </w:pPr>
          <w:r w:rsidRPr="005A0A93">
            <w:rPr>
              <w:rStyle w:val="Platshllartext"/>
            </w:rPr>
            <w:t>Motivering</w:t>
          </w:r>
        </w:p>
      </w:docPartBody>
    </w:docPart>
    <w:docPart>
      <w:docPartPr>
        <w:name w:val="CBC54832B30A4D32BE40A7D1141BE2E6"/>
        <w:category>
          <w:name w:val="Allmänt"/>
          <w:gallery w:val="placeholder"/>
        </w:category>
        <w:types>
          <w:type w:val="bbPlcHdr"/>
        </w:types>
        <w:behaviors>
          <w:behavior w:val="content"/>
        </w:behaviors>
        <w:guid w:val="{4EF466AD-0F2C-47FA-8ADA-03AF0BF13876}"/>
      </w:docPartPr>
      <w:docPartBody>
        <w:p w:rsidR="000B1469" w:rsidRDefault="000B1469">
          <w:pPr>
            <w:pStyle w:val="CBC54832B30A4D32BE40A7D1141BE2E6"/>
          </w:pPr>
          <w:r>
            <w:rPr>
              <w:rStyle w:val="Platshllartext"/>
            </w:rPr>
            <w:t xml:space="preserve"> </w:t>
          </w:r>
        </w:p>
      </w:docPartBody>
    </w:docPart>
    <w:docPart>
      <w:docPartPr>
        <w:name w:val="B9465276A3FF474C8C6B4A358EA54C63"/>
        <w:category>
          <w:name w:val="Allmänt"/>
          <w:gallery w:val="placeholder"/>
        </w:category>
        <w:types>
          <w:type w:val="bbPlcHdr"/>
        </w:types>
        <w:behaviors>
          <w:behavior w:val="content"/>
        </w:behaviors>
        <w:guid w:val="{C5E5ECD8-8C92-431D-BB62-5A24ECE87150}"/>
      </w:docPartPr>
      <w:docPartBody>
        <w:p w:rsidR="000B1469" w:rsidRDefault="000B1469">
          <w:pPr>
            <w:pStyle w:val="B9465276A3FF474C8C6B4A358EA54C63"/>
          </w:pPr>
          <w:r>
            <w:t xml:space="preserve"> </w:t>
          </w:r>
        </w:p>
      </w:docPartBody>
    </w:docPart>
    <w:docPart>
      <w:docPartPr>
        <w:name w:val="77A04D0BB36E412BA16FC4C98A71F605"/>
        <w:category>
          <w:name w:val="Allmänt"/>
          <w:gallery w:val="placeholder"/>
        </w:category>
        <w:types>
          <w:type w:val="bbPlcHdr"/>
        </w:types>
        <w:behaviors>
          <w:behavior w:val="content"/>
        </w:behaviors>
        <w:guid w:val="{73306787-E91A-4CFA-9CC6-5398B7CE4815}"/>
      </w:docPartPr>
      <w:docPartBody>
        <w:p w:rsidR="002A5AEB" w:rsidRDefault="002A5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69"/>
    <w:rsid w:val="000B1469"/>
    <w:rsid w:val="002A5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9B2493FFA54C70A82C9E2A6EDD5E60">
    <w:name w:val="269B2493FFA54C70A82C9E2A6EDD5E60"/>
  </w:style>
  <w:style w:type="paragraph" w:customStyle="1" w:styleId="0F56E15D70934243AB7F6EF82F9453F4">
    <w:name w:val="0F56E15D70934243AB7F6EF82F9453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5DFBD364B84944B9F9B0E91B78A719">
    <w:name w:val="F35DFBD364B84944B9F9B0E91B78A719"/>
  </w:style>
  <w:style w:type="paragraph" w:customStyle="1" w:styleId="0FDEFD0C895D4014A09B578113304DA9">
    <w:name w:val="0FDEFD0C895D4014A09B578113304DA9"/>
  </w:style>
  <w:style w:type="paragraph" w:customStyle="1" w:styleId="ECE5CEC687CC4290806E5A4A14146791">
    <w:name w:val="ECE5CEC687CC4290806E5A4A14146791"/>
  </w:style>
  <w:style w:type="paragraph" w:customStyle="1" w:styleId="F1565FD13E414560915A2F73F6C00E89">
    <w:name w:val="F1565FD13E414560915A2F73F6C00E89"/>
  </w:style>
  <w:style w:type="paragraph" w:customStyle="1" w:styleId="CBC54832B30A4D32BE40A7D1141BE2E6">
    <w:name w:val="CBC54832B30A4D32BE40A7D1141BE2E6"/>
  </w:style>
  <w:style w:type="paragraph" w:customStyle="1" w:styleId="B9465276A3FF474C8C6B4A358EA54C63">
    <w:name w:val="B9465276A3FF474C8C6B4A358EA54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A9635-6387-476C-B4AC-4FF59BD0BCE9}"/>
</file>

<file path=customXml/itemProps2.xml><?xml version="1.0" encoding="utf-8"?>
<ds:datastoreItem xmlns:ds="http://schemas.openxmlformats.org/officeDocument/2006/customXml" ds:itemID="{C1FB9E97-80A2-41C3-8F2D-D597AA77BA0D}"/>
</file>

<file path=customXml/itemProps3.xml><?xml version="1.0" encoding="utf-8"?>
<ds:datastoreItem xmlns:ds="http://schemas.openxmlformats.org/officeDocument/2006/customXml" ds:itemID="{6D7862F9-4D43-45D5-AE32-E3F72B58EB1A}"/>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1099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M1353 Svarttaxi på nätet</vt:lpstr>
      <vt:lpstr>
      </vt:lpstr>
    </vt:vector>
  </TitlesOfParts>
  <Company>Sveriges riksdag</Company>
  <LinksUpToDate>false</LinksUpToDate>
  <CharactersWithSpaces>1281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