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7E59E0932248C2A3639988DFB5A805"/>
        </w:placeholder>
        <w:text/>
      </w:sdtPr>
      <w:sdtEndPr/>
      <w:sdtContent>
        <w:p w:rsidRPr="009B062B" w:rsidR="00AF30DD" w:rsidP="00DA28CE" w:rsidRDefault="00AF30DD" w14:paraId="327C75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355cb4-3acf-4d7a-8107-4946bc4a3705"/>
        <w:id w:val="594210996"/>
        <w:lock w:val="sdtLocked"/>
      </w:sdtPr>
      <w:sdtEndPr/>
      <w:sdtContent>
        <w:p w:rsidR="007E782E" w:rsidRDefault="005E036A" w14:paraId="6BBD97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risksäkra AP7 Såfa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4CEF95C0F6541A5B405D67D131FD010"/>
        </w:placeholder>
        <w:text/>
      </w:sdtPr>
      <w:sdtEndPr/>
      <w:sdtContent>
        <w:p w:rsidRPr="009B062B" w:rsidR="006D79C9" w:rsidP="00333E95" w:rsidRDefault="006D79C9" w14:paraId="636E7EEF" w14:textId="77777777">
          <w:pPr>
            <w:pStyle w:val="Rubrik1"/>
          </w:pPr>
          <w:r>
            <w:t>Motivering</w:t>
          </w:r>
        </w:p>
      </w:sdtContent>
    </w:sdt>
    <w:p w:rsidR="00E57434" w:rsidP="008964FA" w:rsidRDefault="008964FA" w14:paraId="07758494" w14:textId="0CDCB555">
      <w:pPr>
        <w:pStyle w:val="Normalutanindragellerluft"/>
      </w:pPr>
      <w:r>
        <w:t xml:space="preserve">Pensionssparare som avstått </w:t>
      </w:r>
      <w:r w:rsidR="00E57434">
        <w:t xml:space="preserve">från </w:t>
      </w:r>
      <w:r>
        <w:t>att välja premiepensionsfonder får sina pengar</w:t>
      </w:r>
      <w:r w:rsidR="00E57434">
        <w:t xml:space="preserve"> </w:t>
      </w:r>
      <w:r>
        <w:t>förval</w:t>
      </w:r>
      <w:r w:rsidR="006C43B4">
        <w:softHyphen/>
      </w:r>
      <w:r>
        <w:t>tade i fonden AP7 Såfa, som i sin tur placerar en del av pengarna i en ren</w:t>
      </w:r>
      <w:r w:rsidR="00E57434">
        <w:t xml:space="preserve"> </w:t>
      </w:r>
      <w:r>
        <w:t>högriskaktie</w:t>
      </w:r>
      <w:r w:rsidR="006C43B4">
        <w:softHyphen/>
      </w:r>
      <w:bookmarkStart w:name="_GoBack" w:id="1"/>
      <w:bookmarkEnd w:id="1"/>
      <w:r>
        <w:t>fond. Högriskaktiefonder kan förvisso vara ett alternativ för den som av</w:t>
      </w:r>
      <w:r w:rsidR="00E57434">
        <w:t xml:space="preserve"> </w:t>
      </w:r>
      <w:r>
        <w:t>medvetenhet väljer att placera delar av sina pensionsmedel, men bör i möjligaste mån</w:t>
      </w:r>
      <w:r w:rsidR="00E57434">
        <w:t xml:space="preserve"> </w:t>
      </w:r>
      <w:r>
        <w:t>undvikas för grupper som avstår från att göra aktiva placeringar.</w:t>
      </w:r>
      <w:r w:rsidR="00E57434">
        <w:t xml:space="preserve"> </w:t>
      </w:r>
    </w:p>
    <w:p w:rsidRPr="006C43B4" w:rsidR="00422B9E" w:rsidP="006C43B4" w:rsidRDefault="008964FA" w14:paraId="6BF5312C" w14:textId="5CEEF513">
      <w:r w:rsidRPr="006C43B4"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500A48EB15B541E9BBF204CCE6E337EF"/>
        </w:placeholder>
      </w:sdtPr>
      <w:sdtEndPr>
        <w:rPr>
          <w:i/>
          <w:noProof/>
        </w:rPr>
      </w:sdtEndPr>
      <w:sdtContent>
        <w:p w:rsidR="008964FA" w:rsidP="008964FA" w:rsidRDefault="008964FA" w14:paraId="2CAA2B47" w14:textId="77777777"/>
        <w:p w:rsidR="00CC11BF" w:rsidP="008964FA" w:rsidRDefault="006C43B4" w14:paraId="174B1A0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0A6E6B0B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57BF" w14:textId="77777777" w:rsidR="008964FA" w:rsidRDefault="008964FA" w:rsidP="000C1CAD">
      <w:pPr>
        <w:spacing w:line="240" w:lineRule="auto"/>
      </w:pPr>
      <w:r>
        <w:separator/>
      </w:r>
    </w:p>
  </w:endnote>
  <w:endnote w:type="continuationSeparator" w:id="0">
    <w:p w14:paraId="1CD5CAE2" w14:textId="77777777" w:rsidR="008964FA" w:rsidRDefault="008964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15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39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A540" w14:textId="77777777" w:rsidR="00262EA3" w:rsidRPr="008964FA" w:rsidRDefault="00262EA3" w:rsidP="008964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01BE" w14:textId="77777777" w:rsidR="008964FA" w:rsidRDefault="008964FA" w:rsidP="000C1CAD">
      <w:pPr>
        <w:spacing w:line="240" w:lineRule="auto"/>
      </w:pPr>
      <w:r>
        <w:separator/>
      </w:r>
    </w:p>
  </w:footnote>
  <w:footnote w:type="continuationSeparator" w:id="0">
    <w:p w14:paraId="0D22544A" w14:textId="77777777" w:rsidR="008964FA" w:rsidRDefault="008964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03EA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A30CF5" wp14:anchorId="71C4C4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43B4" w14:paraId="68885E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9BD90252704259BDB5395CEFB3FA42"/>
                              </w:placeholder>
                              <w:text/>
                            </w:sdtPr>
                            <w:sdtEndPr/>
                            <w:sdtContent>
                              <w:r w:rsidR="008964F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D7AD4105984E9C8035F94526CFCF3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C4C4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43B4" w14:paraId="68885E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9BD90252704259BDB5395CEFB3FA42"/>
                        </w:placeholder>
                        <w:text/>
                      </w:sdtPr>
                      <w:sdtEndPr/>
                      <w:sdtContent>
                        <w:r w:rsidR="008964F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D7AD4105984E9C8035F94526CFCF3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3E3C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A71CF8" w14:textId="77777777">
    <w:pPr>
      <w:jc w:val="right"/>
    </w:pPr>
  </w:p>
  <w:p w:rsidR="00262EA3" w:rsidP="00776B74" w:rsidRDefault="00262EA3" w14:paraId="5F0F1E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C43B4" w14:paraId="16B282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21D229" wp14:anchorId="1E34D6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43B4" w14:paraId="5954D3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64F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C43B4" w14:paraId="2652F62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43B4" w14:paraId="57BAF6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:1695</w:t>
        </w:r>
      </w:sdtContent>
    </w:sdt>
  </w:p>
  <w:p w:rsidR="00262EA3" w:rsidP="00E03A3D" w:rsidRDefault="006C43B4" w14:paraId="3A8920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7103" w14:paraId="39BE1C58" w14:textId="1267D216">
        <w:pPr>
          <w:pStyle w:val="FSHRub2"/>
        </w:pPr>
        <w:r>
          <w:t>Risksäkring av Sjunde AP-fonden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522A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964FA"/>
    <w:rsid w:val="000000E0"/>
    <w:rsid w:val="00000761"/>
    <w:rsid w:val="000014AF"/>
    <w:rsid w:val="00002310"/>
    <w:rsid w:val="00002AB1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36A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3B4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82E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4FA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103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3A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34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D4C21"/>
  <w15:chartTrackingRefBased/>
  <w15:docId w15:val="{4937F8AC-99ED-4C59-897C-C96D753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E59E0932248C2A3639988DFB5A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87EF5-FE92-4A9A-935E-8A9D4D7BEAF6}"/>
      </w:docPartPr>
      <w:docPartBody>
        <w:p w:rsidR="000D4AAF" w:rsidRDefault="000D4AAF">
          <w:pPr>
            <w:pStyle w:val="677E59E0932248C2A3639988DFB5A8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CEF95C0F6541A5B405D67D131FD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F538A-CE12-44CD-9CA4-844D9C0CB212}"/>
      </w:docPartPr>
      <w:docPartBody>
        <w:p w:rsidR="000D4AAF" w:rsidRDefault="000D4AAF">
          <w:pPr>
            <w:pStyle w:val="A4CEF95C0F6541A5B405D67D131FD0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9BD90252704259BDB5395CEFB3F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9452C-69A7-4EC6-BAA6-B840584FBACF}"/>
      </w:docPartPr>
      <w:docPartBody>
        <w:p w:rsidR="000D4AAF" w:rsidRDefault="000D4AAF">
          <w:pPr>
            <w:pStyle w:val="A29BD90252704259BDB5395CEFB3FA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D7AD4105984E9C8035F94526CFC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2BC96-2FAC-4CB9-8AB6-40E309443B81}"/>
      </w:docPartPr>
      <w:docPartBody>
        <w:p w:rsidR="000D4AAF" w:rsidRDefault="000D4AAF">
          <w:pPr>
            <w:pStyle w:val="6FD7AD4105984E9C8035F94526CFCF38"/>
          </w:pPr>
          <w:r>
            <w:t xml:space="preserve"> </w:t>
          </w:r>
        </w:p>
      </w:docPartBody>
    </w:docPart>
    <w:docPart>
      <w:docPartPr>
        <w:name w:val="500A48EB15B541E9BBF204CCE6E33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712F9-4047-4907-AA66-12BF07191BC4}"/>
      </w:docPartPr>
      <w:docPartBody>
        <w:p w:rsidR="003519F4" w:rsidRDefault="00351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AF"/>
    <w:rsid w:val="000D4AAF"/>
    <w:rsid w:val="003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7E59E0932248C2A3639988DFB5A805">
    <w:name w:val="677E59E0932248C2A3639988DFB5A805"/>
  </w:style>
  <w:style w:type="paragraph" w:customStyle="1" w:styleId="8DD32A2E45BA4CD08F77BF6E8C198237">
    <w:name w:val="8DD32A2E45BA4CD08F77BF6E8C1982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17402B2DFF04663B173AC6017210D54">
    <w:name w:val="517402B2DFF04663B173AC6017210D54"/>
  </w:style>
  <w:style w:type="paragraph" w:customStyle="1" w:styleId="A4CEF95C0F6541A5B405D67D131FD010">
    <w:name w:val="A4CEF95C0F6541A5B405D67D131FD010"/>
  </w:style>
  <w:style w:type="paragraph" w:customStyle="1" w:styleId="E8042458FC2941A7902831AA674DD9C8">
    <w:name w:val="E8042458FC2941A7902831AA674DD9C8"/>
  </w:style>
  <w:style w:type="paragraph" w:customStyle="1" w:styleId="DF993ADA424546B996B0C945A8FA157A">
    <w:name w:val="DF993ADA424546B996B0C945A8FA157A"/>
  </w:style>
  <w:style w:type="paragraph" w:customStyle="1" w:styleId="A29BD90252704259BDB5395CEFB3FA42">
    <w:name w:val="A29BD90252704259BDB5395CEFB3FA42"/>
  </w:style>
  <w:style w:type="paragraph" w:customStyle="1" w:styleId="6FD7AD4105984E9C8035F94526CFCF38">
    <w:name w:val="6FD7AD4105984E9C8035F94526CFC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52598-DEB2-4B5C-831B-A8D49457291F}"/>
</file>

<file path=customXml/itemProps2.xml><?xml version="1.0" encoding="utf-8"?>
<ds:datastoreItem xmlns:ds="http://schemas.openxmlformats.org/officeDocument/2006/customXml" ds:itemID="{D75678D0-0ADE-4186-9EC0-D4121B0C275A}"/>
</file>

<file path=customXml/itemProps3.xml><?xml version="1.0" encoding="utf-8"?>
<ds:datastoreItem xmlns:ds="http://schemas.openxmlformats.org/officeDocument/2006/customXml" ds:itemID="{5BB4C2E4-DCF5-4162-A64E-61931998F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548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