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5A8494F954A42D2A28CA91146C3F67B"/>
        </w:placeholder>
        <w:text/>
      </w:sdtPr>
      <w:sdtEndPr/>
      <w:sdtContent>
        <w:p w:rsidRPr="009B062B" w:rsidR="00AF30DD" w:rsidP="00DA28CE" w:rsidRDefault="00AF30DD" w14:paraId="289D9D59" w14:textId="77777777">
          <w:pPr>
            <w:pStyle w:val="Rubrik1"/>
            <w:spacing w:after="300"/>
          </w:pPr>
          <w:r w:rsidRPr="009B062B">
            <w:t>Förslag till riksdagsbeslut</w:t>
          </w:r>
        </w:p>
      </w:sdtContent>
    </w:sdt>
    <w:sdt>
      <w:sdtPr>
        <w:alias w:val="Yrkande 1"/>
        <w:tag w:val="9b76efc3-e2c1-4258-b7ee-e74ba303cc4f"/>
        <w:id w:val="-1979293885"/>
        <w:lock w:val="sdtLocked"/>
      </w:sdtPr>
      <w:sdtEndPr/>
      <w:sdtContent>
        <w:p w:rsidR="00643B31" w:rsidRDefault="00983F59" w14:paraId="7FE9BCF8" w14:textId="11A38867">
          <w:pPr>
            <w:pStyle w:val="Frslagstext"/>
            <w:numPr>
              <w:ilvl w:val="0"/>
              <w:numId w:val="0"/>
            </w:numPr>
          </w:pPr>
          <w:r>
            <w:t>Riksdagen ställer sig bakom det som anförs i motionen om att se över möjligheten att höja fribeloppet för att kunna beviljas studiemedel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72DC5D341454528AE17C77926ECEB87"/>
        </w:placeholder>
        <w:text/>
      </w:sdtPr>
      <w:sdtEndPr/>
      <w:sdtContent>
        <w:p w:rsidRPr="009B062B" w:rsidR="006D79C9" w:rsidP="00333E95" w:rsidRDefault="006D79C9" w14:paraId="370D44F0" w14:textId="77777777">
          <w:pPr>
            <w:pStyle w:val="Rubrik1"/>
          </w:pPr>
          <w:r>
            <w:t>Motivering</w:t>
          </w:r>
        </w:p>
      </w:sdtContent>
    </w:sdt>
    <w:p w:rsidRPr="00BA06CE" w:rsidR="00F25B51" w:rsidP="00BA06CE" w:rsidRDefault="00F25B51" w14:paraId="131A7CCA" w14:textId="27F01FAE">
      <w:pPr>
        <w:pStyle w:val="Normalutanindragellerluft"/>
      </w:pPr>
      <w:r w:rsidRPr="00BA06CE">
        <w:t>Den 1 januari 2014 höjdes fribeloppet för studenter med cirka 30</w:t>
      </w:r>
      <w:r w:rsidRPr="00BA06CE" w:rsidR="000E5DBB">
        <w:t> </w:t>
      </w:r>
      <w:r w:rsidRPr="00BA06CE">
        <w:t>000 kronor. Alliansregeringens förslag innebar att fr</w:t>
      </w:r>
      <w:r w:rsidRPr="00BA06CE" w:rsidR="000E5DBB">
        <w:t>ibeloppet höjdes till cirka 170 </w:t>
      </w:r>
      <w:r w:rsidRPr="00BA06CE">
        <w:t>000 kronor per kalenderår för en heltidsstudent. Detta är en mycket bra reform, men ändå bara ett steg på vägen mot ett totalt avskaffande av fribeloppet som avser lånedelen i studiemedlet.</w:t>
      </w:r>
    </w:p>
    <w:p w:rsidRPr="00BA06CE" w:rsidR="00F25B51" w:rsidP="00BA06CE" w:rsidRDefault="00F25B51" w14:paraId="7A31FD70" w14:textId="50F4DA90">
      <w:r w:rsidRPr="00BA06CE">
        <w:t>Det finns flera anledningar till att det är angeläget att arbeta för att på sikt helt avskaffa fribeloppet. Det skulle vara en del av arbetslinjen, när man gör det tydligt för landets studenter att det verkligen lönar sig att arbeta. En ordning där många studenter väljer bort att arbeta en extra timme är direkt skadlig för viljan att arbeta och tjäna pengar.</w:t>
      </w:r>
    </w:p>
    <w:p w:rsidRPr="00BA06CE" w:rsidR="00F25B51" w:rsidP="00BA06CE" w:rsidRDefault="00F25B51" w14:paraId="6AD4AA65" w14:textId="64CF0ACA">
      <w:r w:rsidRPr="00BA06CE">
        <w:t>Framför</w:t>
      </w:r>
      <w:r w:rsidRPr="00BA06CE" w:rsidR="009D2B2F">
        <w:t xml:space="preserve"> </w:t>
      </w:r>
      <w:r w:rsidRPr="00BA06CE">
        <w:t>allt när det gäller lånedelen i studiemedlet finns det egentligen inte någon anledning alls att denna sk</w:t>
      </w:r>
      <w:r w:rsidRPr="00BA06CE" w:rsidR="000E5DBB">
        <w:t>all minskas för att den enskilda</w:t>
      </w:r>
      <w:r w:rsidRPr="00BA06CE">
        <w:t xml:space="preserve"> studenten tjänar pengar. Med dagens reformerade studiemedelssystem skall dessa lån betalas tillbaka under lån</w:t>
      </w:r>
      <w:bookmarkStart w:name="_GoBack" w:id="1"/>
      <w:bookmarkEnd w:id="1"/>
      <w:r w:rsidRPr="00BA06CE">
        <w:t>taga</w:t>
      </w:r>
      <w:r w:rsidR="007E2C83">
        <w:softHyphen/>
      </w:r>
      <w:r w:rsidRPr="00BA06CE">
        <w:t>rens yrkesverksamma liv och därför bör det vara upp till var och en att välja om man vill låna dessa pengar eller inte.</w:t>
      </w:r>
    </w:p>
    <w:p w:rsidRPr="00BA06CE" w:rsidR="00BB6339" w:rsidP="00BA06CE" w:rsidRDefault="00F25B51" w14:paraId="7B99D681" w14:textId="7003C530">
      <w:r w:rsidRPr="00BA06CE">
        <w:t xml:space="preserve">Möjligheten att få arbeta under sin studietid är för de flesta studenter både nyttigt och meriterande när </w:t>
      </w:r>
      <w:r w:rsidRPr="00BA06CE" w:rsidR="000E5DBB">
        <w:t>de</w:t>
      </w:r>
      <w:r w:rsidRPr="00BA06CE">
        <w:t xml:space="preserve"> senare skall börja sin reguljära yrkesbana. Därför bör sådana extraarbeten uppmuntras och inte förhindras av onödiga regler och begränsningar. Regeringen bör därför se över fribeloppet.</w:t>
      </w:r>
    </w:p>
    <w:sdt>
      <w:sdtPr>
        <w:rPr>
          <w:i/>
          <w:noProof/>
        </w:rPr>
        <w:alias w:val="CC_Underskrifter"/>
        <w:tag w:val="CC_Underskrifter"/>
        <w:id w:val="583496634"/>
        <w:lock w:val="sdtContentLocked"/>
        <w:placeholder>
          <w:docPart w:val="D8C63238AC5A4B83879EBCCAE257AD9D"/>
        </w:placeholder>
      </w:sdtPr>
      <w:sdtEndPr>
        <w:rPr>
          <w:i w:val="0"/>
          <w:noProof w:val="0"/>
        </w:rPr>
      </w:sdtEndPr>
      <w:sdtContent>
        <w:p w:rsidR="00A11D3B" w:rsidP="003D59CA" w:rsidRDefault="00A11D3B" w14:paraId="1047A735" w14:textId="77777777"/>
        <w:p w:rsidRPr="008E0FE2" w:rsidR="004801AC" w:rsidP="003D59CA" w:rsidRDefault="007E2C83" w14:paraId="44CE028B" w14:textId="6410DFD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6D5046" w:rsidRDefault="006D5046" w14:paraId="59B5E1ED" w14:textId="77777777"/>
    <w:sectPr w:rsidR="006D504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5DFF2" w14:textId="77777777" w:rsidR="0006207A" w:rsidRDefault="0006207A" w:rsidP="000C1CAD">
      <w:pPr>
        <w:spacing w:line="240" w:lineRule="auto"/>
      </w:pPr>
      <w:r>
        <w:separator/>
      </w:r>
    </w:p>
  </w:endnote>
  <w:endnote w:type="continuationSeparator" w:id="0">
    <w:p w14:paraId="4B2EC55C" w14:textId="77777777" w:rsidR="0006207A" w:rsidRDefault="000620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B58C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1DF51" w14:textId="1E0BA77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A06C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ECE95" w14:textId="77777777" w:rsidR="0006207A" w:rsidRDefault="0006207A" w:rsidP="000C1CAD">
      <w:pPr>
        <w:spacing w:line="240" w:lineRule="auto"/>
      </w:pPr>
      <w:r>
        <w:separator/>
      </w:r>
    </w:p>
  </w:footnote>
  <w:footnote w:type="continuationSeparator" w:id="0">
    <w:p w14:paraId="45106AC4" w14:textId="77777777" w:rsidR="0006207A" w:rsidRDefault="0006207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150C95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062AB6" wp14:anchorId="27C036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E2C83" w14:paraId="60136C4F" w14:textId="77777777">
                          <w:pPr>
                            <w:jc w:val="right"/>
                          </w:pPr>
                          <w:sdt>
                            <w:sdtPr>
                              <w:alias w:val="CC_Noformat_Partikod"/>
                              <w:tag w:val="CC_Noformat_Partikod"/>
                              <w:id w:val="-53464382"/>
                              <w:placeholder>
                                <w:docPart w:val="A66FB1CBA95246C5899C455C84FB39B1"/>
                              </w:placeholder>
                              <w:text/>
                            </w:sdtPr>
                            <w:sdtEndPr/>
                            <w:sdtContent>
                              <w:r w:rsidR="00F25B51">
                                <w:t>M</w:t>
                              </w:r>
                            </w:sdtContent>
                          </w:sdt>
                          <w:sdt>
                            <w:sdtPr>
                              <w:alias w:val="CC_Noformat_Partinummer"/>
                              <w:tag w:val="CC_Noformat_Partinummer"/>
                              <w:id w:val="-1709555926"/>
                              <w:placeholder>
                                <w:docPart w:val="4778FBE1C381494495647BB08F2B4D3D"/>
                              </w:placeholder>
                              <w:text/>
                            </w:sdtPr>
                            <w:sdtEndPr/>
                            <w:sdtContent>
                              <w:r w:rsidR="001532DC">
                                <w:t>1392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C036E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E2C83" w14:paraId="60136C4F" w14:textId="77777777">
                    <w:pPr>
                      <w:jc w:val="right"/>
                    </w:pPr>
                    <w:sdt>
                      <w:sdtPr>
                        <w:alias w:val="CC_Noformat_Partikod"/>
                        <w:tag w:val="CC_Noformat_Partikod"/>
                        <w:id w:val="-53464382"/>
                        <w:placeholder>
                          <w:docPart w:val="A66FB1CBA95246C5899C455C84FB39B1"/>
                        </w:placeholder>
                        <w:text/>
                      </w:sdtPr>
                      <w:sdtEndPr/>
                      <w:sdtContent>
                        <w:r w:rsidR="00F25B51">
                          <w:t>M</w:t>
                        </w:r>
                      </w:sdtContent>
                    </w:sdt>
                    <w:sdt>
                      <w:sdtPr>
                        <w:alias w:val="CC_Noformat_Partinummer"/>
                        <w:tag w:val="CC_Noformat_Partinummer"/>
                        <w:id w:val="-1709555926"/>
                        <w:placeholder>
                          <w:docPart w:val="4778FBE1C381494495647BB08F2B4D3D"/>
                        </w:placeholder>
                        <w:text/>
                      </w:sdtPr>
                      <w:sdtEndPr/>
                      <w:sdtContent>
                        <w:r w:rsidR="001532DC">
                          <w:t>1392</w:t>
                        </w:r>
                      </w:sdtContent>
                    </w:sdt>
                  </w:p>
                </w:txbxContent>
              </v:textbox>
              <w10:wrap anchorx="page"/>
            </v:shape>
          </w:pict>
        </mc:Fallback>
      </mc:AlternateContent>
    </w:r>
  </w:p>
  <w:p w:rsidRPr="00293C4F" w:rsidR="00262EA3" w:rsidP="00776B74" w:rsidRDefault="00262EA3" w14:paraId="4348445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6623BB3" w14:textId="77777777">
    <w:pPr>
      <w:jc w:val="right"/>
    </w:pPr>
  </w:p>
  <w:p w:rsidR="00262EA3" w:rsidP="00776B74" w:rsidRDefault="00262EA3" w14:paraId="419923A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E2C83" w14:paraId="5D3210D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5B4930" wp14:anchorId="4BA13A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E2C83" w14:paraId="64BDA28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25B51">
          <w:t>M</w:t>
        </w:r>
      </w:sdtContent>
    </w:sdt>
    <w:sdt>
      <w:sdtPr>
        <w:alias w:val="CC_Noformat_Partinummer"/>
        <w:tag w:val="CC_Noformat_Partinummer"/>
        <w:id w:val="-2014525982"/>
        <w:text/>
      </w:sdtPr>
      <w:sdtEndPr/>
      <w:sdtContent>
        <w:r w:rsidR="001532DC">
          <w:t>1392</w:t>
        </w:r>
      </w:sdtContent>
    </w:sdt>
  </w:p>
  <w:p w:rsidRPr="008227B3" w:rsidR="00262EA3" w:rsidP="008227B3" w:rsidRDefault="007E2C83" w14:paraId="5A10463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E2C83" w14:paraId="3D62A8E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:1132</w:t>
        </w:r>
      </w:sdtContent>
    </w:sdt>
  </w:p>
  <w:p w:rsidR="00262EA3" w:rsidP="00E03A3D" w:rsidRDefault="007E2C83" w14:paraId="0CF5DE71"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F25B51" w14:paraId="4F633D96" w14:textId="77777777">
        <w:pPr>
          <w:pStyle w:val="FSHRub2"/>
        </w:pPr>
        <w:r>
          <w:t>Fribelopp vid högre studier</w:t>
        </w:r>
      </w:p>
    </w:sdtContent>
  </w:sdt>
  <w:sdt>
    <w:sdtPr>
      <w:alias w:val="CC_Boilerplate_3"/>
      <w:tag w:val="CC_Boilerplate_3"/>
      <w:id w:val="1606463544"/>
      <w:lock w:val="sdtContentLocked"/>
      <w15:appearance w15:val="hidden"/>
      <w:text w:multiLine="1"/>
    </w:sdtPr>
    <w:sdtEndPr/>
    <w:sdtContent>
      <w:p w:rsidR="00262EA3" w:rsidP="00283E0F" w:rsidRDefault="00262EA3" w14:paraId="2D3E879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25B5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07A"/>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BB"/>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2DC"/>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0B3"/>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C65"/>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9CA"/>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B31"/>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046"/>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2C83"/>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3F59"/>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B2F"/>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1D3B"/>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5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6CE"/>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4A4D"/>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B51"/>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25D88B"/>
  <w15:chartTrackingRefBased/>
  <w15:docId w15:val="{E23724E3-D84D-4795-B43B-E704C9ED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27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A8494F954A42D2A28CA91146C3F67B"/>
        <w:category>
          <w:name w:val="Allmänt"/>
          <w:gallery w:val="placeholder"/>
        </w:category>
        <w:types>
          <w:type w:val="bbPlcHdr"/>
        </w:types>
        <w:behaviors>
          <w:behavior w:val="content"/>
        </w:behaviors>
        <w:guid w:val="{8670D993-8305-4429-8521-FF110117598F}"/>
      </w:docPartPr>
      <w:docPartBody>
        <w:p w:rsidR="0076719A" w:rsidRDefault="00363336">
          <w:pPr>
            <w:pStyle w:val="D5A8494F954A42D2A28CA91146C3F67B"/>
          </w:pPr>
          <w:r w:rsidRPr="005A0A93">
            <w:rPr>
              <w:rStyle w:val="Platshllartext"/>
            </w:rPr>
            <w:t>Förslag till riksdagsbeslut</w:t>
          </w:r>
        </w:p>
      </w:docPartBody>
    </w:docPart>
    <w:docPart>
      <w:docPartPr>
        <w:name w:val="E72DC5D341454528AE17C77926ECEB87"/>
        <w:category>
          <w:name w:val="Allmänt"/>
          <w:gallery w:val="placeholder"/>
        </w:category>
        <w:types>
          <w:type w:val="bbPlcHdr"/>
        </w:types>
        <w:behaviors>
          <w:behavior w:val="content"/>
        </w:behaviors>
        <w:guid w:val="{763C70FF-F1A0-4809-9F0F-8CA94DF36398}"/>
      </w:docPartPr>
      <w:docPartBody>
        <w:p w:rsidR="0076719A" w:rsidRDefault="00363336">
          <w:pPr>
            <w:pStyle w:val="E72DC5D341454528AE17C77926ECEB87"/>
          </w:pPr>
          <w:r w:rsidRPr="005A0A93">
            <w:rPr>
              <w:rStyle w:val="Platshllartext"/>
            </w:rPr>
            <w:t>Motivering</w:t>
          </w:r>
        </w:p>
      </w:docPartBody>
    </w:docPart>
    <w:docPart>
      <w:docPartPr>
        <w:name w:val="A66FB1CBA95246C5899C455C84FB39B1"/>
        <w:category>
          <w:name w:val="Allmänt"/>
          <w:gallery w:val="placeholder"/>
        </w:category>
        <w:types>
          <w:type w:val="bbPlcHdr"/>
        </w:types>
        <w:behaviors>
          <w:behavior w:val="content"/>
        </w:behaviors>
        <w:guid w:val="{8ED507A4-60DD-4D2F-9708-F1195171F9C2}"/>
      </w:docPartPr>
      <w:docPartBody>
        <w:p w:rsidR="0076719A" w:rsidRDefault="00363336">
          <w:pPr>
            <w:pStyle w:val="A66FB1CBA95246C5899C455C84FB39B1"/>
          </w:pPr>
          <w:r>
            <w:rPr>
              <w:rStyle w:val="Platshllartext"/>
            </w:rPr>
            <w:t xml:space="preserve"> </w:t>
          </w:r>
        </w:p>
      </w:docPartBody>
    </w:docPart>
    <w:docPart>
      <w:docPartPr>
        <w:name w:val="4778FBE1C381494495647BB08F2B4D3D"/>
        <w:category>
          <w:name w:val="Allmänt"/>
          <w:gallery w:val="placeholder"/>
        </w:category>
        <w:types>
          <w:type w:val="bbPlcHdr"/>
        </w:types>
        <w:behaviors>
          <w:behavior w:val="content"/>
        </w:behaviors>
        <w:guid w:val="{93F201E7-5A73-485A-94AB-2DC8A6D6702A}"/>
      </w:docPartPr>
      <w:docPartBody>
        <w:p w:rsidR="0076719A" w:rsidRDefault="00363336">
          <w:pPr>
            <w:pStyle w:val="4778FBE1C381494495647BB08F2B4D3D"/>
          </w:pPr>
          <w:r>
            <w:t xml:space="preserve"> </w:t>
          </w:r>
        </w:p>
      </w:docPartBody>
    </w:docPart>
    <w:docPart>
      <w:docPartPr>
        <w:name w:val="D8C63238AC5A4B83879EBCCAE257AD9D"/>
        <w:category>
          <w:name w:val="Allmänt"/>
          <w:gallery w:val="placeholder"/>
        </w:category>
        <w:types>
          <w:type w:val="bbPlcHdr"/>
        </w:types>
        <w:behaviors>
          <w:behavior w:val="content"/>
        </w:behaviors>
        <w:guid w:val="{DD9B5170-8D61-4A37-A7F1-41571CF61CEE}"/>
      </w:docPartPr>
      <w:docPartBody>
        <w:p w:rsidR="009837A7" w:rsidRDefault="009837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19A"/>
    <w:rsid w:val="00363336"/>
    <w:rsid w:val="0076719A"/>
    <w:rsid w:val="009837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5A8494F954A42D2A28CA91146C3F67B">
    <w:name w:val="D5A8494F954A42D2A28CA91146C3F67B"/>
  </w:style>
  <w:style w:type="paragraph" w:customStyle="1" w:styleId="C78A5387BDA540F899BDB2B6AB6A3FD6">
    <w:name w:val="C78A5387BDA540F899BDB2B6AB6A3FD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5634DF9D5AC46D4B670351893070DB7">
    <w:name w:val="C5634DF9D5AC46D4B670351893070DB7"/>
  </w:style>
  <w:style w:type="paragraph" w:customStyle="1" w:styleId="E72DC5D341454528AE17C77926ECEB87">
    <w:name w:val="E72DC5D341454528AE17C77926ECEB87"/>
  </w:style>
  <w:style w:type="paragraph" w:customStyle="1" w:styleId="CEA5980FBCCB409F9FA0D18BC96ED8A2">
    <w:name w:val="CEA5980FBCCB409F9FA0D18BC96ED8A2"/>
  </w:style>
  <w:style w:type="paragraph" w:customStyle="1" w:styleId="987D64B0301D45ED8B330AC55FC7F72E">
    <w:name w:val="987D64B0301D45ED8B330AC55FC7F72E"/>
  </w:style>
  <w:style w:type="paragraph" w:customStyle="1" w:styleId="A66FB1CBA95246C5899C455C84FB39B1">
    <w:name w:val="A66FB1CBA95246C5899C455C84FB39B1"/>
  </w:style>
  <w:style w:type="paragraph" w:customStyle="1" w:styleId="4778FBE1C381494495647BB08F2B4D3D">
    <w:name w:val="4778FBE1C381494495647BB08F2B4D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8668C1-4913-49FF-921E-BB9729C762B0}"/>
</file>

<file path=customXml/itemProps2.xml><?xml version="1.0" encoding="utf-8"?>
<ds:datastoreItem xmlns:ds="http://schemas.openxmlformats.org/officeDocument/2006/customXml" ds:itemID="{242D59D2-5C87-4B21-8ADB-08942D5F7809}"/>
</file>

<file path=customXml/itemProps3.xml><?xml version="1.0" encoding="utf-8"?>
<ds:datastoreItem xmlns:ds="http://schemas.openxmlformats.org/officeDocument/2006/customXml" ds:itemID="{BE0E0FE7-317F-4FDF-8FA8-0C3F5639A607}"/>
</file>

<file path=docProps/app.xml><?xml version="1.0" encoding="utf-8"?>
<Properties xmlns="http://schemas.openxmlformats.org/officeDocument/2006/extended-properties" xmlns:vt="http://schemas.openxmlformats.org/officeDocument/2006/docPropsVTypes">
  <Template>Normal</Template>
  <TotalTime>4</TotalTime>
  <Pages>1</Pages>
  <Words>254</Words>
  <Characters>1372</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M1392 Fribelopp vid högre studier</vt:lpstr>
      <vt:lpstr>
      </vt:lpstr>
    </vt:vector>
  </TitlesOfParts>
  <Company>Sveriges riksdag</Company>
  <LinksUpToDate>false</LinksUpToDate>
  <CharactersWithSpaces>1617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