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E102B1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AD5721">
              <w:t>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73775" w:rsidP="00214E90">
            <w:r>
              <w:t>08</w:t>
            </w:r>
            <w:r w:rsidR="00497FA3">
              <w:t>.</w:t>
            </w:r>
            <w:r>
              <w:t>55</w:t>
            </w:r>
            <w:r w:rsidR="00143484">
              <w:t>-</w:t>
            </w:r>
            <w:r>
              <w:t>09</w:t>
            </w:r>
            <w:r w:rsidR="003D5DFC">
              <w:t>.</w:t>
            </w:r>
            <w:r>
              <w:t>0</w:t>
            </w:r>
            <w:r w:rsidR="00FA4B8E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B4433F">
              <w:t>/</w:t>
            </w:r>
          </w:p>
          <w:p w:rsidR="002E7D81" w:rsidRDefault="002E7D81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E646E" w:rsidTr="005F3412">
        <w:tc>
          <w:tcPr>
            <w:tcW w:w="567" w:type="dxa"/>
          </w:tcPr>
          <w:p w:rsidR="009E646E" w:rsidRDefault="009E646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E646E" w:rsidRDefault="009E646E" w:rsidP="009E646E">
            <w:pPr>
              <w:rPr>
                <w:b/>
                <w:bCs/>
                <w:snapToGrid w:val="0"/>
              </w:rPr>
            </w:pPr>
          </w:p>
        </w:tc>
      </w:tr>
      <w:tr w:rsidR="009E646E" w:rsidTr="005F3412">
        <w:tc>
          <w:tcPr>
            <w:tcW w:w="567" w:type="dxa"/>
          </w:tcPr>
          <w:p w:rsidR="009E646E" w:rsidRDefault="009E646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E646E" w:rsidRDefault="009E646E" w:rsidP="009E64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sekretesskydd för hotade personer och snabbare handläggning av vissa hyrestvister (JuU15)</w:t>
            </w:r>
          </w:p>
          <w:p w:rsidR="009E646E" w:rsidRDefault="009E646E" w:rsidP="009E646E">
            <w:pPr>
              <w:rPr>
                <w:b/>
                <w:bCs/>
                <w:snapToGrid w:val="0"/>
              </w:rPr>
            </w:pPr>
          </w:p>
          <w:p w:rsidR="009E646E" w:rsidRDefault="009E646E" w:rsidP="009E646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</w:t>
            </w:r>
            <w:r w:rsidRPr="006D5D04">
              <w:rPr>
                <w:bCs/>
                <w:snapToGrid w:val="0"/>
              </w:rPr>
              <w:t>proposition 2019/20:</w:t>
            </w:r>
            <w:r>
              <w:rPr>
                <w:bCs/>
                <w:snapToGrid w:val="0"/>
              </w:rPr>
              <w:t>95.</w:t>
            </w:r>
          </w:p>
          <w:p w:rsidR="009E646E" w:rsidRDefault="009E646E" w:rsidP="009E646E">
            <w:pPr>
              <w:rPr>
                <w:b/>
                <w:bCs/>
                <w:snapToGrid w:val="0"/>
              </w:rPr>
            </w:pPr>
          </w:p>
          <w:p w:rsidR="009E646E" w:rsidRDefault="009E646E" w:rsidP="009E64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15.</w:t>
            </w:r>
          </w:p>
          <w:p w:rsidR="009E646E" w:rsidRDefault="009E646E" w:rsidP="007231C5">
            <w:pPr>
              <w:rPr>
                <w:b/>
                <w:bCs/>
                <w:snapToGrid w:val="0"/>
              </w:rPr>
            </w:pPr>
          </w:p>
        </w:tc>
      </w:tr>
      <w:tr w:rsidR="00A241DC" w:rsidTr="005F3412">
        <w:tc>
          <w:tcPr>
            <w:tcW w:w="567" w:type="dxa"/>
          </w:tcPr>
          <w:p w:rsidR="00A241DC" w:rsidRDefault="00A241D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646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D6BAF" w:rsidRDefault="002D6BAF" w:rsidP="002D6BA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 (JuU26)</w:t>
            </w:r>
          </w:p>
          <w:p w:rsidR="002D6BAF" w:rsidRDefault="002D6BAF" w:rsidP="002D6BAF">
            <w:pPr>
              <w:rPr>
                <w:b/>
                <w:bCs/>
                <w:snapToGrid w:val="0"/>
              </w:rPr>
            </w:pPr>
          </w:p>
          <w:p w:rsidR="002D6BAF" w:rsidRDefault="002D6BAF" w:rsidP="002D6B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2D6BAF" w:rsidRDefault="002D6BAF" w:rsidP="002D6BAF">
            <w:pPr>
              <w:rPr>
                <w:bCs/>
                <w:snapToGrid w:val="0"/>
              </w:rPr>
            </w:pPr>
          </w:p>
          <w:p w:rsidR="002D6BAF" w:rsidRDefault="00DB658B" w:rsidP="008B3C8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241DC" w:rsidRDefault="00A241DC" w:rsidP="00B01587">
            <w:pPr>
              <w:rPr>
                <w:b/>
                <w:bCs/>
                <w:snapToGrid w:val="0"/>
              </w:rPr>
            </w:pPr>
          </w:p>
        </w:tc>
      </w:tr>
      <w:tr w:rsidR="002D6BAF" w:rsidTr="005F3412">
        <w:tc>
          <w:tcPr>
            <w:tcW w:w="567" w:type="dxa"/>
          </w:tcPr>
          <w:p w:rsidR="002D6BAF" w:rsidRDefault="002D6BA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425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D6BAF" w:rsidRDefault="002D6BAF" w:rsidP="002D6BA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(JuU27)</w:t>
            </w:r>
          </w:p>
          <w:p w:rsidR="002D6BAF" w:rsidRDefault="002D6BAF" w:rsidP="002D6BAF">
            <w:pPr>
              <w:rPr>
                <w:b/>
                <w:bCs/>
                <w:snapToGrid w:val="0"/>
              </w:rPr>
            </w:pPr>
          </w:p>
          <w:p w:rsidR="002D6BAF" w:rsidRDefault="002D6BAF" w:rsidP="002D6B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2D6BAF" w:rsidRDefault="002D6BAF" w:rsidP="002D6BAF">
            <w:pPr>
              <w:rPr>
                <w:bCs/>
                <w:snapToGrid w:val="0"/>
              </w:rPr>
            </w:pPr>
          </w:p>
          <w:p w:rsidR="002D6BAF" w:rsidRDefault="00DB658B" w:rsidP="004146C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D6BAF" w:rsidRDefault="002D6BAF" w:rsidP="002D6BAF">
            <w:pPr>
              <w:rPr>
                <w:b/>
                <w:bCs/>
                <w:snapToGrid w:val="0"/>
              </w:rPr>
            </w:pPr>
          </w:p>
        </w:tc>
      </w:tr>
      <w:tr w:rsidR="007B1D3E" w:rsidTr="005F3412">
        <w:tc>
          <w:tcPr>
            <w:tcW w:w="567" w:type="dxa"/>
          </w:tcPr>
          <w:p w:rsidR="007B1D3E" w:rsidRDefault="007B1D3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7B1D3E" w:rsidRDefault="007B1D3E" w:rsidP="002D6BA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Inget grundavdrag vid bestämmande av brottsskadeersättning (JuU41)</w:t>
            </w:r>
          </w:p>
          <w:p w:rsidR="007B1D3E" w:rsidRDefault="007B1D3E" w:rsidP="002D6BAF">
            <w:pPr>
              <w:rPr>
                <w:b/>
                <w:bCs/>
                <w:snapToGrid w:val="0"/>
              </w:rPr>
            </w:pPr>
          </w:p>
          <w:p w:rsidR="007B1D3E" w:rsidRDefault="007B1D3E" w:rsidP="007B1D3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</w:t>
            </w:r>
            <w:r w:rsidRPr="006D5D04">
              <w:rPr>
                <w:bCs/>
                <w:snapToGrid w:val="0"/>
              </w:rPr>
              <w:t>proposition 2019/20:</w:t>
            </w:r>
            <w:r>
              <w:rPr>
                <w:bCs/>
                <w:snapToGrid w:val="0"/>
              </w:rPr>
              <w:t>87 och motioner.</w:t>
            </w:r>
          </w:p>
          <w:p w:rsidR="007B1D3E" w:rsidRDefault="007B1D3E" w:rsidP="007B1D3E">
            <w:pPr>
              <w:rPr>
                <w:b/>
                <w:bCs/>
                <w:snapToGrid w:val="0"/>
              </w:rPr>
            </w:pPr>
          </w:p>
          <w:p w:rsidR="007B1D3E" w:rsidRDefault="007B1D3E" w:rsidP="007B1D3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41.</w:t>
            </w:r>
          </w:p>
          <w:p w:rsidR="00BC074C" w:rsidRDefault="00BC074C" w:rsidP="00BC074C">
            <w:pPr>
              <w:pStyle w:val="Default"/>
            </w:pPr>
          </w:p>
          <w:p w:rsidR="007B1D3E" w:rsidRPr="00BC074C" w:rsidRDefault="00BC074C" w:rsidP="002D6BAF">
            <w:pPr>
              <w:rPr>
                <w:bCs/>
                <w:snapToGrid w:val="0"/>
              </w:rPr>
            </w:pPr>
            <w:r>
              <w:t xml:space="preserve"> M-, SD-, V-, KD-och L </w:t>
            </w:r>
            <w:r w:rsidR="007B1D3E">
              <w:rPr>
                <w:bCs/>
                <w:snapToGrid w:val="0"/>
              </w:rPr>
              <w:t>-ledamöterna anmälde reservationer.</w:t>
            </w:r>
          </w:p>
          <w:p w:rsidR="007B1D3E" w:rsidRDefault="007B1D3E" w:rsidP="002D6BAF">
            <w:pPr>
              <w:rPr>
                <w:b/>
                <w:bCs/>
                <w:snapToGrid w:val="0"/>
              </w:rPr>
            </w:pPr>
          </w:p>
        </w:tc>
      </w:tr>
      <w:tr w:rsidR="00A00C0B" w:rsidTr="005F3412">
        <w:tc>
          <w:tcPr>
            <w:tcW w:w="567" w:type="dxa"/>
          </w:tcPr>
          <w:p w:rsidR="00A00C0B" w:rsidRDefault="00A00C0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00C0B" w:rsidRDefault="00A00C0B" w:rsidP="00A00C0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Den gemensamma parlamentariska kontrollgruppen för Europol [JPSG] (JuU42)</w:t>
            </w:r>
          </w:p>
          <w:p w:rsidR="00A00C0B" w:rsidRDefault="00A00C0B" w:rsidP="00A00C0B">
            <w:pPr>
              <w:rPr>
                <w:b/>
                <w:bCs/>
                <w:snapToGrid w:val="0"/>
              </w:rPr>
            </w:pPr>
          </w:p>
          <w:p w:rsidR="00A00C0B" w:rsidRDefault="00A00C0B" w:rsidP="00A00C0B">
            <w:pPr>
              <w:rPr>
                <w:bCs/>
                <w:snapToGrid w:val="0"/>
              </w:rPr>
            </w:pPr>
            <w:r w:rsidRPr="00FB3F47">
              <w:rPr>
                <w:bCs/>
                <w:snapToGrid w:val="0"/>
              </w:rPr>
              <w:lastRenderedPageBreak/>
              <w:t>Utskottet behandlade redogörelse 2019/</w:t>
            </w:r>
            <w:proofErr w:type="gramStart"/>
            <w:r w:rsidRPr="00FB3F47">
              <w:rPr>
                <w:bCs/>
                <w:snapToGrid w:val="0"/>
              </w:rPr>
              <w:t>20:Europo</w:t>
            </w:r>
            <w:r>
              <w:rPr>
                <w:bCs/>
                <w:snapToGrid w:val="0"/>
              </w:rPr>
              <w:t>l</w:t>
            </w:r>
            <w:proofErr w:type="gramEnd"/>
            <w:r>
              <w:rPr>
                <w:bCs/>
                <w:snapToGrid w:val="0"/>
              </w:rPr>
              <w:t>1</w:t>
            </w:r>
            <w:r w:rsidRPr="00FB3F47">
              <w:rPr>
                <w:bCs/>
                <w:snapToGrid w:val="0"/>
              </w:rPr>
              <w:t>.</w:t>
            </w:r>
          </w:p>
          <w:p w:rsidR="00A00C0B" w:rsidRDefault="00A00C0B" w:rsidP="00A00C0B">
            <w:pPr>
              <w:rPr>
                <w:bCs/>
                <w:snapToGrid w:val="0"/>
              </w:rPr>
            </w:pPr>
          </w:p>
          <w:p w:rsidR="00A00C0B" w:rsidRPr="00FB3F47" w:rsidRDefault="00A00C0B" w:rsidP="00A00C0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2019/20:JuU42.</w:t>
            </w:r>
          </w:p>
          <w:p w:rsidR="00A00C0B" w:rsidRDefault="00A00C0B" w:rsidP="002D6BAF">
            <w:pPr>
              <w:rPr>
                <w:b/>
                <w:bCs/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F425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AF1540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april 2020 kl. 10.00</w:t>
            </w:r>
            <w:r w:rsidR="00AF1540">
              <w:rPr>
                <w:snapToGrid w:val="0"/>
              </w:rPr>
              <w:t xml:space="preserve"> i RÖ5-37 (</w:t>
            </w:r>
            <w:r w:rsidR="00852EA1">
              <w:rPr>
                <w:snapToGrid w:val="0"/>
              </w:rPr>
              <w:t xml:space="preserve">f.d. </w:t>
            </w:r>
            <w:r w:rsidR="00AF1540">
              <w:rPr>
                <w:snapToGrid w:val="0"/>
              </w:rPr>
              <w:t>BoU)</w:t>
            </w:r>
            <w:r>
              <w:rPr>
                <w:snapToGrid w:val="0"/>
              </w:rPr>
              <w:t>.</w:t>
            </w: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E9" w:rsidRPr="00D504CC" w:rsidRDefault="008F06E9" w:rsidP="008F06E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F06E9" w:rsidTr="005F3412">
        <w:tc>
          <w:tcPr>
            <w:tcW w:w="567" w:type="dxa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06E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>Vid protokollet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>Virpi Torkkola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  <w:r>
              <w:t xml:space="preserve">Justeras den </w:t>
            </w:r>
            <w:r w:rsidR="00D203F3">
              <w:t>23</w:t>
            </w:r>
            <w:r>
              <w:t xml:space="preserve"> april 2020</w:t>
            </w: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Default="008F06E9" w:rsidP="008F06E9">
            <w:pPr>
              <w:tabs>
                <w:tab w:val="left" w:pos="1701"/>
              </w:tabs>
            </w:pPr>
          </w:p>
          <w:p w:rsidR="008F06E9" w:rsidRPr="00142088" w:rsidRDefault="006B634C" w:rsidP="008F06E9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  <w:bookmarkStart w:id="0" w:name="_GoBack"/>
            <w:bookmarkEnd w:id="0"/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417" w:rsidRPr="004154F3" w:rsidRDefault="00246417" w:rsidP="00246417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B4433F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A46CD9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B4433F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B4433F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37636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36A4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Default="00436A49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49" w:rsidRPr="0078232D" w:rsidRDefault="00436A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87647C" w:rsidRDefault="00F02DB9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52EA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852EA1" w:rsidRDefault="00852EA1" w:rsidP="00720C97">
            <w:pPr>
              <w:rPr>
                <w:szCs w:val="22"/>
              </w:rPr>
            </w:pPr>
            <w:r>
              <w:rPr>
                <w:szCs w:val="22"/>
              </w:rPr>
              <w:t>Azadeh Rojhan Gustavsson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52EA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Default="00852EA1" w:rsidP="00720C97">
            <w:pPr>
              <w:rPr>
                <w:szCs w:val="22"/>
              </w:rPr>
            </w:pPr>
            <w:r>
              <w:rPr>
                <w:szCs w:val="22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A1" w:rsidRPr="0078232D" w:rsidRDefault="00852EA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37F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Default="00BF37F2" w:rsidP="00720C97">
            <w:pPr>
              <w:rPr>
                <w:szCs w:val="22"/>
              </w:rPr>
            </w:pPr>
            <w:r>
              <w:rPr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2" w:rsidRPr="0078232D" w:rsidRDefault="00BF37F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63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Default="001763EB" w:rsidP="00720C97">
            <w:pPr>
              <w:rPr>
                <w:szCs w:val="22"/>
              </w:rPr>
            </w:pPr>
            <w:r>
              <w:rPr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B" w:rsidRPr="0078232D" w:rsidRDefault="001763E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376364" w:rsidRDefault="00376364" w:rsidP="00720C97">
            <w:pPr>
              <w:rPr>
                <w:szCs w:val="22"/>
              </w:rPr>
            </w:pPr>
            <w:r w:rsidRPr="00376364">
              <w:rPr>
                <w:szCs w:val="22"/>
              </w:rPr>
              <w:t>Acko Ankarberg Johansson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37636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081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376364" w:rsidRDefault="00E20812" w:rsidP="00720C97">
            <w:pPr>
              <w:rPr>
                <w:szCs w:val="22"/>
              </w:rPr>
            </w:pPr>
            <w:r>
              <w:rPr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2" w:rsidRPr="0078232D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DB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C3651A" w:rsidRDefault="00C3651A" w:rsidP="00720C97">
            <w:pPr>
              <w:rPr>
                <w:szCs w:val="22"/>
              </w:rPr>
            </w:pPr>
            <w:r w:rsidRPr="00C3651A">
              <w:rPr>
                <w:szCs w:val="22"/>
              </w:rP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6013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B9" w:rsidRPr="0078232D" w:rsidRDefault="00F02DB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B4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C3651A" w:rsidRDefault="00DD2B4C" w:rsidP="00720C97">
            <w:pPr>
              <w:rPr>
                <w:szCs w:val="22"/>
              </w:rPr>
            </w:pPr>
            <w:r>
              <w:rPr>
                <w:szCs w:val="22"/>
              </w:rPr>
              <w:t>John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Default="00CB09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1EC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C3651A" w:rsidRDefault="00881ECC" w:rsidP="00720C97">
            <w:pPr>
              <w:rPr>
                <w:szCs w:val="22"/>
              </w:rPr>
            </w:pPr>
            <w:r>
              <w:rPr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78232D" w:rsidRDefault="00881E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B4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Default="00DD2B4C" w:rsidP="00720C97">
            <w:pPr>
              <w:rPr>
                <w:szCs w:val="22"/>
              </w:rPr>
            </w:pPr>
            <w:r>
              <w:rPr>
                <w:szCs w:val="22"/>
              </w:rPr>
              <w:t>Martin Kinnunen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C" w:rsidRPr="0078232D" w:rsidRDefault="00DD2B4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94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Default="00D93949" w:rsidP="00720C97">
            <w:pPr>
              <w:rPr>
                <w:szCs w:val="22"/>
              </w:rPr>
            </w:pPr>
            <w:r>
              <w:rPr>
                <w:szCs w:val="22"/>
              </w:rPr>
              <w:t>Mattias Bäckström Johansson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49" w:rsidRPr="0078232D" w:rsidRDefault="00D939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726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Default="00457261" w:rsidP="00720C97">
            <w:pPr>
              <w:rPr>
                <w:szCs w:val="22"/>
              </w:rPr>
            </w:pPr>
            <w:r>
              <w:rPr>
                <w:szCs w:val="22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61" w:rsidRPr="0078232D" w:rsidRDefault="0045726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8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Default="008E1D85" w:rsidP="00720C97">
            <w:pPr>
              <w:rPr>
                <w:szCs w:val="22"/>
              </w:rPr>
            </w:pPr>
            <w:r>
              <w:rPr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85" w:rsidRPr="0078232D" w:rsidRDefault="008E1D8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7EB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Default="00A07EB1" w:rsidP="00720C97">
            <w:pPr>
              <w:rPr>
                <w:szCs w:val="22"/>
              </w:rPr>
            </w:pPr>
            <w:r>
              <w:rPr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7EB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Default="00A07EB1" w:rsidP="00720C97">
            <w:pPr>
              <w:rPr>
                <w:szCs w:val="22"/>
              </w:rPr>
            </w:pPr>
            <w:r>
              <w:rPr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Default="00E2081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B1" w:rsidRPr="0078232D" w:rsidRDefault="00A07E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8E233F" w:rsidRDefault="008E233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436A49">
              <w:rPr>
                <w:sz w:val="20"/>
              </w:rPr>
              <w:t>2020-03-06</w:t>
            </w:r>
          </w:p>
          <w:p w:rsidR="008E233F" w:rsidRDefault="008E233F" w:rsidP="008E2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8E233F" w:rsidRDefault="008E233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DDF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3EB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17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325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BAF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E7D81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25D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364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6E2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6C80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6C1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A49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261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174A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6E3A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4C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1C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1D3E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2EA1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ECC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28C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471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C87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1D85"/>
    <w:rsid w:val="008E2190"/>
    <w:rsid w:val="008E233F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46E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0B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07EB1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1DC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994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6CD9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540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33F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74C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7F2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51A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093E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77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949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58B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2B4C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2B1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812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9D7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516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2DB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135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8E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EC6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5A20-7BD6-49B9-95D9-3CF64B9A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130</TotalTime>
  <Pages>4</Pages>
  <Words>417</Words>
  <Characters>3460</Characters>
  <Application>Microsoft Office Word</Application>
  <DocSecurity>0</DocSecurity>
  <Lines>1730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62</cp:revision>
  <cp:lastPrinted>2018-11-15T13:24:00Z</cp:lastPrinted>
  <dcterms:created xsi:type="dcterms:W3CDTF">2020-02-25T13:46:00Z</dcterms:created>
  <dcterms:modified xsi:type="dcterms:W3CDTF">2020-04-22T07:43:00Z</dcterms:modified>
</cp:coreProperties>
</file>