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4550F4" w:rsidRPr="002A22E5" w:rsidTr="000353C7">
        <w:tc>
          <w:tcPr>
            <w:tcW w:w="8435" w:type="dxa"/>
          </w:tcPr>
          <w:p w:rsidR="004550F4" w:rsidRPr="002A22E5" w:rsidRDefault="004550F4" w:rsidP="001D1CB3">
            <w:bookmarkStart w:id="0" w:name="_GoBack"/>
            <w:bookmarkEnd w:id="0"/>
            <w:r w:rsidRPr="002A22E5">
              <w:t>RIKSDAGEN</w:t>
            </w:r>
          </w:p>
          <w:p w:rsidR="004550F4" w:rsidRPr="002A22E5" w:rsidRDefault="004550F4" w:rsidP="001D1CB3">
            <w:r w:rsidRPr="002A22E5">
              <w:t>KONSTITUTIONSUTSKOTTET</w:t>
            </w:r>
          </w:p>
        </w:tc>
      </w:tr>
    </w:tbl>
    <w:p w:rsidR="004550F4" w:rsidRPr="002A22E5" w:rsidRDefault="004550F4" w:rsidP="004550F4"/>
    <w:p w:rsidR="004550F4" w:rsidRPr="002A22E5" w:rsidRDefault="004550F4" w:rsidP="004550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550F4" w:rsidRPr="002A22E5" w:rsidTr="001D1CB3">
        <w:trPr>
          <w:cantSplit/>
          <w:trHeight w:val="742"/>
        </w:trPr>
        <w:tc>
          <w:tcPr>
            <w:tcW w:w="1985" w:type="dxa"/>
          </w:tcPr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>SÄRSKILT</w:t>
            </w:r>
          </w:p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550F4" w:rsidRPr="002A22E5" w:rsidRDefault="004550F4" w:rsidP="001D1CB3">
            <w:pPr>
              <w:rPr>
                <w:b/>
              </w:rPr>
            </w:pPr>
          </w:p>
          <w:p w:rsidR="004550F4" w:rsidRPr="002A22E5" w:rsidRDefault="004550F4" w:rsidP="004440DC">
            <w:pPr>
              <w:rPr>
                <w:b/>
              </w:rPr>
            </w:pPr>
            <w:r w:rsidRPr="002A22E5">
              <w:rPr>
                <w:b/>
              </w:rPr>
              <w:t xml:space="preserve">UTSKOTTSSAMMANTRÄDE </w:t>
            </w:r>
            <w:r w:rsidR="00A2143D" w:rsidRPr="002A22E5">
              <w:rPr>
                <w:b/>
              </w:rPr>
              <w:t>2017/18:</w:t>
            </w:r>
            <w:r w:rsidR="004440DC">
              <w:rPr>
                <w:b/>
              </w:rPr>
              <w:t>50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F139FB" w:rsidRDefault="004550F4" w:rsidP="001D1CB3">
            <w:r w:rsidRPr="00F139FB">
              <w:t>DATUM</w:t>
            </w:r>
          </w:p>
        </w:tc>
        <w:tc>
          <w:tcPr>
            <w:tcW w:w="6463" w:type="dxa"/>
          </w:tcPr>
          <w:p w:rsidR="004550F4" w:rsidRPr="00F139FB" w:rsidRDefault="00A2143D" w:rsidP="004440DC">
            <w:r w:rsidRPr="00F139FB">
              <w:t>2018-0</w:t>
            </w:r>
            <w:r w:rsidR="008D7C9A">
              <w:t>5</w:t>
            </w:r>
            <w:r w:rsidRPr="00F139FB">
              <w:t>-</w:t>
            </w:r>
            <w:r w:rsidR="004440DC">
              <w:t>17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TID</w:t>
            </w:r>
          </w:p>
        </w:tc>
        <w:tc>
          <w:tcPr>
            <w:tcW w:w="6463" w:type="dxa"/>
          </w:tcPr>
          <w:p w:rsidR="004550F4" w:rsidRPr="008D7C9A" w:rsidRDefault="008D7C9A" w:rsidP="007625C3">
            <w:r>
              <w:t>1</w:t>
            </w:r>
            <w:r w:rsidR="004440DC">
              <w:t>1</w:t>
            </w:r>
            <w:r w:rsidR="00CF5916" w:rsidRPr="008D7C9A">
              <w:t>.</w:t>
            </w:r>
            <w:r w:rsidR="007625C3">
              <w:t>13</w:t>
            </w:r>
            <w:r w:rsidR="008825D8" w:rsidRPr="008D7C9A">
              <w:t>–</w:t>
            </w:r>
            <w:r w:rsidR="00A53821" w:rsidRPr="008D7C9A">
              <w:t>1</w:t>
            </w:r>
            <w:r>
              <w:t>1</w:t>
            </w:r>
            <w:r w:rsidR="008825D8" w:rsidRPr="008D7C9A">
              <w:t>.</w:t>
            </w:r>
            <w:r w:rsidR="007625C3">
              <w:t>30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NÄRVARANDE</w:t>
            </w:r>
          </w:p>
        </w:tc>
        <w:tc>
          <w:tcPr>
            <w:tcW w:w="6463" w:type="dxa"/>
          </w:tcPr>
          <w:p w:rsidR="004550F4" w:rsidRPr="008D7C9A" w:rsidRDefault="004550F4" w:rsidP="001D1CB3">
            <w:r w:rsidRPr="008D7C9A">
              <w:t>Se bilaga 1</w:t>
            </w:r>
          </w:p>
        </w:tc>
      </w:tr>
    </w:tbl>
    <w:p w:rsidR="004550F4" w:rsidRPr="002A22E5" w:rsidRDefault="004550F4" w:rsidP="004550F4"/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2C576E" w:rsidRPr="002A22E5" w:rsidTr="002D3916">
        <w:tc>
          <w:tcPr>
            <w:tcW w:w="567" w:type="dxa"/>
          </w:tcPr>
          <w:p w:rsidR="002C576E" w:rsidRPr="002A22E5" w:rsidRDefault="00CF5916" w:rsidP="002D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C576E" w:rsidRPr="002A22E5" w:rsidRDefault="002C576E" w:rsidP="002D3916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2C576E" w:rsidRPr="002A22E5" w:rsidRDefault="004440DC" w:rsidP="004440DC">
            <w:pPr>
              <w:tabs>
                <w:tab w:val="left" w:pos="1701"/>
              </w:tabs>
              <w:spacing w:after="240"/>
              <w:rPr>
                <w:snapToGrid w:val="0"/>
              </w:rPr>
            </w:pPr>
            <w:r>
              <w:rPr>
                <w:snapToGrid w:val="0"/>
              </w:rPr>
              <w:t>Utskottet justerade</w:t>
            </w:r>
            <w:r w:rsidR="00A712C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särskilt </w:t>
            </w:r>
            <w:r w:rsidR="00A712C6">
              <w:rPr>
                <w:snapToGrid w:val="0"/>
              </w:rPr>
              <w:t>protokoll</w:t>
            </w:r>
            <w:r>
              <w:rPr>
                <w:snapToGrid w:val="0"/>
              </w:rPr>
              <w:t xml:space="preserve"> 2017/18:49</w:t>
            </w:r>
            <w:r w:rsidR="002C576E" w:rsidRPr="002A22E5">
              <w:rPr>
                <w:snapToGrid w:val="0"/>
              </w:rPr>
              <w:t>.</w:t>
            </w:r>
          </w:p>
        </w:tc>
      </w:tr>
      <w:tr w:rsidR="00A53821" w:rsidRPr="002A22E5" w:rsidTr="002D3916">
        <w:tc>
          <w:tcPr>
            <w:tcW w:w="567" w:type="dxa"/>
          </w:tcPr>
          <w:p w:rsidR="00A53821" w:rsidRDefault="00666C72" w:rsidP="002D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9A788B" w:rsidRPr="002A22E5" w:rsidRDefault="00E7098B" w:rsidP="009A788B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1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beslut att inte återkalla en anmälan av markområden till Natura 2000-nätverket</w:t>
            </w:r>
          </w:p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D47A3F" w:rsidRPr="00D47A3F" w:rsidRDefault="00E7098B" w:rsidP="00E7098B">
            <w:pPr>
              <w:tabs>
                <w:tab w:val="left" w:pos="433"/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0293B" w:rsidRPr="002A22E5" w:rsidTr="004B290C">
        <w:tc>
          <w:tcPr>
            <w:tcW w:w="567" w:type="dxa"/>
          </w:tcPr>
          <w:p w:rsidR="0000293B" w:rsidRPr="002A22E5" w:rsidRDefault="0000293B" w:rsidP="009A788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22E5">
              <w:rPr>
                <w:b/>
                <w:snapToGrid w:val="0"/>
                <w:szCs w:val="24"/>
              </w:rPr>
              <w:t xml:space="preserve">§ </w:t>
            </w:r>
            <w:r w:rsidR="00666C7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9A788B" w:rsidRPr="002A22E5" w:rsidRDefault="00E7098B" w:rsidP="009A788B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 w:rsidR="009A788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33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 w:rsidR="009A788B" w:rsidRPr="00E3752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förhållningssätt till interpellationsinstrumentet</w:t>
            </w:r>
          </w:p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00293B" w:rsidRPr="002A22E5" w:rsidRDefault="00E7098B" w:rsidP="00E7098B">
            <w:pPr>
              <w:tabs>
                <w:tab w:val="left" w:pos="1701"/>
              </w:tabs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E7CC8" w:rsidRPr="002A22E5" w:rsidTr="00B7651D">
        <w:tc>
          <w:tcPr>
            <w:tcW w:w="567" w:type="dxa"/>
          </w:tcPr>
          <w:p w:rsidR="000E7CC8" w:rsidRDefault="001831DA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66C7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9A788B" w:rsidRPr="002A22E5" w:rsidRDefault="00E7098B" w:rsidP="009A788B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 w:rsidR="00C47A3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23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 w:rsidR="00C47A3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Statsministerns uttalande om ”rejäla straff” i ett enskilt fall</w:t>
            </w:r>
          </w:p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0E7CC8" w:rsidRPr="002A22E5" w:rsidRDefault="00E7098B" w:rsidP="00E7098B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315E33" w:rsidRPr="003023AA" w:rsidTr="004A3884">
        <w:tc>
          <w:tcPr>
            <w:tcW w:w="567" w:type="dxa"/>
          </w:tcPr>
          <w:p w:rsidR="00315E33" w:rsidRPr="003023AA" w:rsidRDefault="000E7CC8" w:rsidP="004A38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66C7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9A788B" w:rsidRPr="002A22E5" w:rsidRDefault="00C47A36" w:rsidP="009A788B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21 – Inköp av ett luftvärnssystem</w:t>
            </w:r>
          </w:p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30219B" w:rsidRPr="00666C72" w:rsidRDefault="00C47A36" w:rsidP="00666C72">
            <w:pPr>
              <w:tabs>
                <w:tab w:val="left" w:pos="1701"/>
              </w:tabs>
              <w:spacing w:after="240"/>
              <w:rPr>
                <w:snapToGrid w:val="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0E7CC8" w:rsidRPr="002A22E5" w:rsidTr="00B746DF">
        <w:trPr>
          <w:gridAfter w:val="1"/>
          <w:wAfter w:w="359" w:type="dxa"/>
        </w:trPr>
        <w:tc>
          <w:tcPr>
            <w:tcW w:w="7156" w:type="dxa"/>
            <w:gridSpan w:val="2"/>
          </w:tcPr>
          <w:p w:rsidR="000E7CC8" w:rsidRPr="002A22E5" w:rsidRDefault="009A788B" w:rsidP="00FC7E7A">
            <w:pPr>
              <w:tabs>
                <w:tab w:val="left" w:pos="1701"/>
              </w:tabs>
              <w:rPr>
                <w:szCs w:val="24"/>
              </w:rPr>
            </w:pPr>
            <w:r w:rsidRPr="009D65CB">
              <w:rPr>
                <w:szCs w:val="24"/>
              </w:rPr>
              <w:t>Vid protokollet</w:t>
            </w:r>
            <w:r w:rsidR="00FC7E7A">
              <w:rPr>
                <w:szCs w:val="24"/>
              </w:rPr>
              <w:br/>
              <w:t>Justerat 2018-05-22</w:t>
            </w:r>
            <w:r w:rsidR="00FC7E7A">
              <w:rPr>
                <w:szCs w:val="24"/>
              </w:rPr>
              <w:br/>
            </w:r>
            <w:r w:rsidRPr="009D65CB">
              <w:rPr>
                <w:szCs w:val="24"/>
                <w:lang w:eastAsia="en-US"/>
              </w:rPr>
              <w:t>Andreas Norlén</w:t>
            </w:r>
          </w:p>
        </w:tc>
      </w:tr>
    </w:tbl>
    <w:p w:rsidR="0060052B" w:rsidRPr="002A22E5" w:rsidRDefault="004550F4" w:rsidP="004550F4">
      <w:pPr>
        <w:rPr>
          <w:sz w:val="2"/>
        </w:rPr>
      </w:pPr>
      <w:r w:rsidRPr="002A22E5">
        <w:br w:type="page"/>
      </w:r>
    </w:p>
    <w:tbl>
      <w:tblPr>
        <w:tblW w:w="9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1985"/>
        <w:gridCol w:w="644"/>
        <w:gridCol w:w="644"/>
        <w:gridCol w:w="57"/>
        <w:gridCol w:w="72"/>
        <w:gridCol w:w="376"/>
        <w:gridCol w:w="350"/>
        <w:gridCol w:w="406"/>
        <w:gridCol w:w="364"/>
        <w:gridCol w:w="434"/>
        <w:gridCol w:w="391"/>
        <w:gridCol w:w="372"/>
        <w:gridCol w:w="426"/>
        <w:gridCol w:w="425"/>
        <w:gridCol w:w="401"/>
        <w:gridCol w:w="449"/>
        <w:gridCol w:w="426"/>
        <w:gridCol w:w="283"/>
        <w:gridCol w:w="284"/>
      </w:tblGrid>
      <w:tr w:rsidR="00B87EEB" w:rsidRPr="002A22E5" w:rsidTr="00874630">
        <w:trPr>
          <w:gridAfter w:val="1"/>
          <w:wAfter w:w="284" w:type="dxa"/>
          <w:trHeight w:val="571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tabs>
                <w:tab w:val="left" w:pos="1701"/>
              </w:tabs>
              <w:ind w:right="-70"/>
              <w:rPr>
                <w:sz w:val="14"/>
              </w:rPr>
            </w:pPr>
            <w:r w:rsidRPr="002A22E5">
              <w:lastRenderedPageBreak/>
              <w:t>KONSTITUTIONSUTSKOTTET</w:t>
            </w:r>
            <w:r w:rsidRPr="002A22E5">
              <w:br/>
            </w:r>
          </w:p>
          <w:p w:rsidR="00B87EEB" w:rsidRPr="002A22E5" w:rsidRDefault="00B87EEB" w:rsidP="008825D8">
            <w:pPr>
              <w:tabs>
                <w:tab w:val="left" w:pos="1701"/>
              </w:tabs>
              <w:ind w:right="-70"/>
              <w:rPr>
                <w:sz w:val="18"/>
                <w:szCs w:val="18"/>
              </w:rPr>
            </w:pPr>
            <w:r w:rsidRPr="002A22E5">
              <w:rPr>
                <w:sz w:val="20"/>
              </w:rPr>
              <w:t>(kompletteringsval 2018-0</w:t>
            </w:r>
            <w:r w:rsidR="008825D8">
              <w:rPr>
                <w:sz w:val="20"/>
              </w:rPr>
              <w:t>4</w:t>
            </w:r>
            <w:r w:rsidRPr="002A22E5">
              <w:rPr>
                <w:sz w:val="20"/>
              </w:rPr>
              <w:t>-</w:t>
            </w:r>
            <w:r w:rsidR="008825D8">
              <w:rPr>
                <w:sz w:val="20"/>
              </w:rPr>
              <w:t>10</w:t>
            </w:r>
            <w:r w:rsidRPr="002A22E5">
              <w:rPr>
                <w:sz w:val="20"/>
              </w:rPr>
              <w:t>)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ind w:left="-70" w:right="-115"/>
              <w:rPr>
                <w:b/>
              </w:rPr>
            </w:pPr>
            <w:r w:rsidRPr="002A22E5">
              <w:rPr>
                <w:b/>
              </w:rPr>
              <w:t>NÄRVAROFÖRTECKNING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tabs>
                <w:tab w:val="left" w:pos="1701"/>
              </w:tabs>
              <w:ind w:left="-70"/>
              <w:rPr>
                <w:b/>
              </w:rPr>
            </w:pPr>
            <w:r w:rsidRPr="002A22E5">
              <w:rPr>
                <w:b/>
              </w:rPr>
              <w:t>Bilaga 1</w:t>
            </w:r>
          </w:p>
          <w:p w:rsidR="00B87EEB" w:rsidRPr="002A22E5" w:rsidRDefault="00B87EEB" w:rsidP="005D4812">
            <w:pPr>
              <w:tabs>
                <w:tab w:val="left" w:pos="1701"/>
              </w:tabs>
              <w:ind w:left="-70"/>
              <w:rPr>
                <w:sz w:val="16"/>
                <w:szCs w:val="16"/>
              </w:rPr>
            </w:pPr>
            <w:r w:rsidRPr="002A22E5">
              <w:rPr>
                <w:sz w:val="16"/>
                <w:szCs w:val="16"/>
              </w:rPr>
              <w:t>till särskilt protokoll</w:t>
            </w:r>
          </w:p>
          <w:p w:rsidR="00B87EEB" w:rsidRPr="002A22E5" w:rsidRDefault="00190642" w:rsidP="0030219B">
            <w:pPr>
              <w:tabs>
                <w:tab w:val="left" w:pos="1701"/>
              </w:tabs>
              <w:ind w:left="-70"/>
              <w:rPr>
                <w:b/>
              </w:rPr>
            </w:pPr>
            <w:r>
              <w:rPr>
                <w:b/>
                <w:sz w:val="16"/>
                <w:szCs w:val="16"/>
              </w:rPr>
              <w:t>2017/18:</w:t>
            </w:r>
            <w:r w:rsidR="0030219B">
              <w:rPr>
                <w:b/>
                <w:sz w:val="16"/>
                <w:szCs w:val="16"/>
              </w:rPr>
              <w:t>50</w:t>
            </w:r>
          </w:p>
        </w:tc>
      </w:tr>
      <w:tr w:rsidR="00190642" w:rsidRPr="002A22E5" w:rsidTr="0030219B">
        <w:trPr>
          <w:gridAfter w:val="2"/>
          <w:wAfter w:w="567" w:type="dxa"/>
          <w:cantSplit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666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 1</w:t>
            </w:r>
            <w:r>
              <w:rPr>
                <w:sz w:val="22"/>
              </w:rPr>
              <w:t>–</w:t>
            </w:r>
            <w:r w:rsidR="00666C72">
              <w:rPr>
                <w:sz w:val="22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666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666C72">
              <w:rPr>
                <w:sz w:val="22"/>
              </w:rPr>
              <w:t>3</w:t>
            </w:r>
            <w:r w:rsidR="0030219B">
              <w:rPr>
                <w:sz w:val="22"/>
              </w:rPr>
              <w:t>–</w:t>
            </w:r>
            <w:r w:rsidR="00666C72">
              <w:rPr>
                <w:sz w:val="22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</w:tr>
      <w:tr w:rsidR="00190642" w:rsidRPr="002A22E5" w:rsidTr="0030219B">
        <w:trPr>
          <w:gridAfter w:val="2"/>
          <w:wAfter w:w="567" w:type="dxa"/>
          <w:trHeight w:val="65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LEDAMÖTER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Andreas Norlén (M) </w:t>
            </w:r>
            <w:r w:rsidRPr="002A22E5">
              <w:rPr>
                <w:i/>
                <w:sz w:val="22"/>
                <w:lang w:val="en-GB" w:eastAsia="en-US"/>
              </w:rPr>
              <w:t>ordf.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Björn von Sydow (S) </w:t>
            </w:r>
            <w:r w:rsidRPr="002A22E5">
              <w:rPr>
                <w:i/>
                <w:sz w:val="22"/>
                <w:lang w:val="en-US" w:eastAsia="en-US"/>
              </w:rPr>
              <w:t>v. ordf.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Hans Ekström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Annicka Engblom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Veronica Lindholm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szCs w:val="22"/>
                <w:lang w:val="en-US"/>
              </w:rPr>
              <w:t>Jonas Millard</w:t>
            </w:r>
            <w:r w:rsidRPr="002A22E5">
              <w:rPr>
                <w:sz w:val="22"/>
                <w:lang w:val="en-US" w:eastAsia="en-US"/>
              </w:rPr>
              <w:t xml:space="preserve">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Jonas Gunnarsson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Per-Ingvar Johnsson (C)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  <w:lang w:val="en-GB" w:eastAsia="en-US"/>
              </w:rPr>
              <w:t>Agneta Börjesson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Dag Klackenberg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Emanuel Öz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Fredrik Eriksson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</w:rPr>
              <w:t xml:space="preserve">Tina Acketoft </w:t>
            </w:r>
            <w:r w:rsidRPr="002A22E5">
              <w:rPr>
                <w:sz w:val="22"/>
                <w:szCs w:val="22"/>
                <w:lang w:val="en-GB" w:eastAsia="en-US"/>
              </w:rPr>
              <w:t>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>Mia Sydow Mölleby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>Tuve Skånberg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Laila Naraghi (S) </w:t>
            </w:r>
            <w:r w:rsidRPr="002A22E5">
              <w:rPr>
                <w:sz w:val="22"/>
                <w:lang w:val="en-GB" w:eastAsia="en-US"/>
              </w:rPr>
              <w:fldChar w:fldCharType="begin"/>
            </w:r>
            <w:r w:rsidRPr="002A22E5">
              <w:rPr>
                <w:sz w:val="22"/>
                <w:lang w:val="en-GB" w:eastAsia="en-US"/>
              </w:rPr>
              <w:instrText xml:space="preserve">  </w:instrText>
            </w:r>
            <w:r w:rsidRPr="002A22E5">
              <w:rPr>
                <w:sz w:val="22"/>
                <w:lang w:val="en-GB" w:eastAsia="en-US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  <w:trHeight w:val="176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SUPPLEANTER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Gustavsson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Olle Felten </w:t>
            </w:r>
            <w:r w:rsidRPr="003023AA">
              <w:rPr>
                <w:sz w:val="22"/>
                <w:szCs w:val="22"/>
                <w:lang w:val="en-US"/>
              </w:rPr>
              <w:t>(-)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Göran Pettersson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Petter Löberg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Johan Hedin (C)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Jonas Eriksson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Erik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Lawen Redar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Vakant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Allan Widman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Ali Esbati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Lars-Axel Nordell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Suzanne Svensson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Roger Hedlund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Patrick Reslow (-)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Rasmus Ling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Nooshi Dadgostar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Caroline Szyber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Hellman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Birgitta Ohlsson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Nina Lundström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Karkiainen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0219B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9B" w:rsidRPr="002A22E5" w:rsidRDefault="0030219B" w:rsidP="0030219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Drougge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9B" w:rsidRPr="002A22E5" w:rsidRDefault="0030219B" w:rsidP="00302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1E226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Niclas Malmberg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1E226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30219B">
        <w:trPr>
          <w:gridAfter w:val="2"/>
          <w:wAfter w:w="567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Amne Ali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874630">
        <w:trPr>
          <w:gridBefore w:val="1"/>
          <w:wBefore w:w="214" w:type="dxa"/>
          <w:trHeight w:val="1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N = Närvarande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5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X = ledamöter som deltagit i handläggningen</w:t>
            </w:r>
          </w:p>
        </w:tc>
      </w:tr>
      <w:tr w:rsidR="004C1863" w:rsidTr="00874630">
        <w:trPr>
          <w:gridBefore w:val="1"/>
          <w:wBefore w:w="214" w:type="dxa"/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V = Votering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51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C1863" w:rsidRDefault="004C1863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O = ledamöter som härutöver har varit närvarande</w:t>
            </w:r>
          </w:p>
        </w:tc>
      </w:tr>
    </w:tbl>
    <w:p w:rsidR="0060052B" w:rsidRDefault="0060052B" w:rsidP="0060052B">
      <w:pPr>
        <w:tabs>
          <w:tab w:val="left" w:pos="1701"/>
        </w:tabs>
        <w:rPr>
          <w:sz w:val="2"/>
        </w:rPr>
      </w:pPr>
    </w:p>
    <w:p w:rsidR="004550F4" w:rsidRPr="00E804B8" w:rsidRDefault="004550F4" w:rsidP="004550F4">
      <w:pPr>
        <w:rPr>
          <w:sz w:val="2"/>
        </w:rPr>
      </w:pPr>
    </w:p>
    <w:sectPr w:rsidR="004550F4" w:rsidRPr="00E804B8" w:rsidSect="00DA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566" w:bottom="709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0D" w:rsidRDefault="007D340D">
      <w:r>
        <w:separator/>
      </w:r>
    </w:p>
  </w:endnote>
  <w:endnote w:type="continuationSeparator" w:id="0">
    <w:p w:rsidR="007D340D" w:rsidRDefault="007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1563" w:rsidRDefault="00F72BD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72BDD">
      <w:rPr>
        <w:rStyle w:val="Sidnummer"/>
        <w:noProof/>
      </w:rPr>
      <w:t>2</w:t>
    </w:r>
    <w:r>
      <w:rPr>
        <w:rStyle w:val="Sidnummer"/>
      </w:rPr>
      <w:fldChar w:fldCharType="end"/>
    </w:r>
  </w:p>
  <w:p w:rsidR="00AF1563" w:rsidRPr="009C0FD7" w:rsidRDefault="00F72BDD">
    <w:pPr>
      <w:pStyle w:val="Sidfo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0D" w:rsidRDefault="007D340D">
      <w:r>
        <w:separator/>
      </w:r>
    </w:p>
  </w:footnote>
  <w:footnote w:type="continuationSeparator" w:id="0">
    <w:p w:rsidR="007D340D" w:rsidRDefault="007D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8E" w:rsidRDefault="00DA018E">
    <w:pPr>
      <w:pStyle w:val="Sidhuvud"/>
    </w:pPr>
  </w:p>
  <w:p w:rsidR="00DA018E" w:rsidRDefault="00DA018E">
    <w:pPr>
      <w:pStyle w:val="Sidhuvud"/>
    </w:pPr>
  </w:p>
  <w:p w:rsidR="00DA018E" w:rsidRDefault="00DA01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1931"/>
    <w:multiLevelType w:val="hybridMultilevel"/>
    <w:tmpl w:val="62DABF22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16435"/>
    <w:multiLevelType w:val="hybridMultilevel"/>
    <w:tmpl w:val="2E469290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6594"/>
    <w:multiLevelType w:val="hybridMultilevel"/>
    <w:tmpl w:val="33DCC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366E7"/>
    <w:multiLevelType w:val="hybridMultilevel"/>
    <w:tmpl w:val="E6DC05C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7DA3"/>
    <w:multiLevelType w:val="hybridMultilevel"/>
    <w:tmpl w:val="8B56DCA6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06E86"/>
    <w:multiLevelType w:val="hybridMultilevel"/>
    <w:tmpl w:val="4F40BF1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81977"/>
    <w:multiLevelType w:val="hybridMultilevel"/>
    <w:tmpl w:val="2BAE41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B3824"/>
    <w:multiLevelType w:val="hybridMultilevel"/>
    <w:tmpl w:val="18E2D62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61D10"/>
    <w:multiLevelType w:val="hybridMultilevel"/>
    <w:tmpl w:val="569ACD4A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CC4"/>
    <w:multiLevelType w:val="hybridMultilevel"/>
    <w:tmpl w:val="88A0059C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5"/>
  </w:num>
  <w:num w:numId="14">
    <w:abstractNumId w:val="16"/>
  </w:num>
  <w:num w:numId="15">
    <w:abstractNumId w:val="12"/>
  </w:num>
  <w:num w:numId="16">
    <w:abstractNumId w:val="22"/>
  </w:num>
  <w:num w:numId="17">
    <w:abstractNumId w:val="10"/>
  </w:num>
  <w:num w:numId="18">
    <w:abstractNumId w:val="18"/>
  </w:num>
  <w:num w:numId="19">
    <w:abstractNumId w:val="11"/>
  </w:num>
  <w:num w:numId="20">
    <w:abstractNumId w:val="21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9"/>
    <w:rsid w:val="0000293B"/>
    <w:rsid w:val="000161E2"/>
    <w:rsid w:val="000340A0"/>
    <w:rsid w:val="000343F5"/>
    <w:rsid w:val="00034AE8"/>
    <w:rsid w:val="000353C7"/>
    <w:rsid w:val="00047564"/>
    <w:rsid w:val="00056CF9"/>
    <w:rsid w:val="0006043F"/>
    <w:rsid w:val="0006571E"/>
    <w:rsid w:val="00072835"/>
    <w:rsid w:val="00074206"/>
    <w:rsid w:val="0007436A"/>
    <w:rsid w:val="000759E4"/>
    <w:rsid w:val="000929C5"/>
    <w:rsid w:val="00094A50"/>
    <w:rsid w:val="000951C5"/>
    <w:rsid w:val="000B5A29"/>
    <w:rsid w:val="000C00E0"/>
    <w:rsid w:val="000D3726"/>
    <w:rsid w:val="000D4930"/>
    <w:rsid w:val="000D5426"/>
    <w:rsid w:val="000E1D13"/>
    <w:rsid w:val="000E7CC8"/>
    <w:rsid w:val="000F5B0D"/>
    <w:rsid w:val="00105FEF"/>
    <w:rsid w:val="00135447"/>
    <w:rsid w:val="00142E3B"/>
    <w:rsid w:val="001518E8"/>
    <w:rsid w:val="001831DA"/>
    <w:rsid w:val="00190642"/>
    <w:rsid w:val="001A6A04"/>
    <w:rsid w:val="001B224F"/>
    <w:rsid w:val="001E121B"/>
    <w:rsid w:val="001E226B"/>
    <w:rsid w:val="001E6F20"/>
    <w:rsid w:val="001E76DA"/>
    <w:rsid w:val="001F28B5"/>
    <w:rsid w:val="001F7922"/>
    <w:rsid w:val="0022127A"/>
    <w:rsid w:val="00234BBF"/>
    <w:rsid w:val="00234DDC"/>
    <w:rsid w:val="002560CA"/>
    <w:rsid w:val="00264772"/>
    <w:rsid w:val="0028015F"/>
    <w:rsid w:val="00280BC7"/>
    <w:rsid w:val="002936BD"/>
    <w:rsid w:val="002A22E5"/>
    <w:rsid w:val="002B7046"/>
    <w:rsid w:val="002C07CB"/>
    <w:rsid w:val="002C1092"/>
    <w:rsid w:val="002C576E"/>
    <w:rsid w:val="002D0FBB"/>
    <w:rsid w:val="0030219B"/>
    <w:rsid w:val="003023AA"/>
    <w:rsid w:val="00315E33"/>
    <w:rsid w:val="00346387"/>
    <w:rsid w:val="00386CC5"/>
    <w:rsid w:val="003947CD"/>
    <w:rsid w:val="00397C99"/>
    <w:rsid w:val="003B400D"/>
    <w:rsid w:val="003D1DE6"/>
    <w:rsid w:val="00443BBD"/>
    <w:rsid w:val="004440DC"/>
    <w:rsid w:val="0045477A"/>
    <w:rsid w:val="004550F4"/>
    <w:rsid w:val="00471C98"/>
    <w:rsid w:val="00495752"/>
    <w:rsid w:val="004B7B88"/>
    <w:rsid w:val="004C1863"/>
    <w:rsid w:val="004D2A38"/>
    <w:rsid w:val="00507659"/>
    <w:rsid w:val="00530976"/>
    <w:rsid w:val="005315D0"/>
    <w:rsid w:val="00553E7C"/>
    <w:rsid w:val="00561FF0"/>
    <w:rsid w:val="00574344"/>
    <w:rsid w:val="0057739E"/>
    <w:rsid w:val="0058151D"/>
    <w:rsid w:val="00585C22"/>
    <w:rsid w:val="00591A51"/>
    <w:rsid w:val="005A1466"/>
    <w:rsid w:val="005F4B79"/>
    <w:rsid w:val="0060052B"/>
    <w:rsid w:val="00615F33"/>
    <w:rsid w:val="006277D3"/>
    <w:rsid w:val="00666C72"/>
    <w:rsid w:val="006A2B27"/>
    <w:rsid w:val="006A73DB"/>
    <w:rsid w:val="006C4CBC"/>
    <w:rsid w:val="006D3AF9"/>
    <w:rsid w:val="00712851"/>
    <w:rsid w:val="007149F6"/>
    <w:rsid w:val="00755A63"/>
    <w:rsid w:val="0076226B"/>
    <w:rsid w:val="007625C3"/>
    <w:rsid w:val="00762671"/>
    <w:rsid w:val="00763803"/>
    <w:rsid w:val="00765E11"/>
    <w:rsid w:val="007706A7"/>
    <w:rsid w:val="007B6A85"/>
    <w:rsid w:val="007D2192"/>
    <w:rsid w:val="007D340D"/>
    <w:rsid w:val="007D6DDF"/>
    <w:rsid w:val="00874630"/>
    <w:rsid w:val="00874A67"/>
    <w:rsid w:val="008761AD"/>
    <w:rsid w:val="008825D8"/>
    <w:rsid w:val="008A6FE0"/>
    <w:rsid w:val="008C1431"/>
    <w:rsid w:val="008D0072"/>
    <w:rsid w:val="008D3BE8"/>
    <w:rsid w:val="008D7C9A"/>
    <w:rsid w:val="008E3FA0"/>
    <w:rsid w:val="008F1F08"/>
    <w:rsid w:val="008F5191"/>
    <w:rsid w:val="008F5C48"/>
    <w:rsid w:val="0090536F"/>
    <w:rsid w:val="00925EF5"/>
    <w:rsid w:val="00926BBC"/>
    <w:rsid w:val="00930133"/>
    <w:rsid w:val="009328F8"/>
    <w:rsid w:val="00962245"/>
    <w:rsid w:val="00980BA4"/>
    <w:rsid w:val="00984912"/>
    <w:rsid w:val="009855B9"/>
    <w:rsid w:val="009917D6"/>
    <w:rsid w:val="00997D5D"/>
    <w:rsid w:val="009A788B"/>
    <w:rsid w:val="009C0FD7"/>
    <w:rsid w:val="009D4D8D"/>
    <w:rsid w:val="009F1525"/>
    <w:rsid w:val="00A21154"/>
    <w:rsid w:val="00A2143D"/>
    <w:rsid w:val="00A339A8"/>
    <w:rsid w:val="00A33BAE"/>
    <w:rsid w:val="00A37376"/>
    <w:rsid w:val="00A53821"/>
    <w:rsid w:val="00A5639E"/>
    <w:rsid w:val="00A60D36"/>
    <w:rsid w:val="00A678B5"/>
    <w:rsid w:val="00A712C6"/>
    <w:rsid w:val="00A82D19"/>
    <w:rsid w:val="00A93D69"/>
    <w:rsid w:val="00B026D0"/>
    <w:rsid w:val="00B126A3"/>
    <w:rsid w:val="00B23FCA"/>
    <w:rsid w:val="00B52A37"/>
    <w:rsid w:val="00B551E3"/>
    <w:rsid w:val="00B746DF"/>
    <w:rsid w:val="00B87EEB"/>
    <w:rsid w:val="00BB388C"/>
    <w:rsid w:val="00BB3D52"/>
    <w:rsid w:val="00BB5410"/>
    <w:rsid w:val="00BD793D"/>
    <w:rsid w:val="00BF5E06"/>
    <w:rsid w:val="00C47A36"/>
    <w:rsid w:val="00C713BD"/>
    <w:rsid w:val="00C80A8B"/>
    <w:rsid w:val="00CE4A70"/>
    <w:rsid w:val="00CF4A4E"/>
    <w:rsid w:val="00CF5916"/>
    <w:rsid w:val="00D04EA6"/>
    <w:rsid w:val="00D274CB"/>
    <w:rsid w:val="00D31DCE"/>
    <w:rsid w:val="00D351FD"/>
    <w:rsid w:val="00D47A3F"/>
    <w:rsid w:val="00D551AD"/>
    <w:rsid w:val="00D66118"/>
    <w:rsid w:val="00D8468E"/>
    <w:rsid w:val="00D972A0"/>
    <w:rsid w:val="00DA018E"/>
    <w:rsid w:val="00DE250E"/>
    <w:rsid w:val="00DE3D8E"/>
    <w:rsid w:val="00E67B4C"/>
    <w:rsid w:val="00E7098B"/>
    <w:rsid w:val="00EA15A0"/>
    <w:rsid w:val="00EA3B21"/>
    <w:rsid w:val="00EA74A0"/>
    <w:rsid w:val="00ED09EC"/>
    <w:rsid w:val="00F063C4"/>
    <w:rsid w:val="00F139FB"/>
    <w:rsid w:val="00F20FF9"/>
    <w:rsid w:val="00F27FA7"/>
    <w:rsid w:val="00F30542"/>
    <w:rsid w:val="00F41F9D"/>
    <w:rsid w:val="00F66E5F"/>
    <w:rsid w:val="00F72BDD"/>
    <w:rsid w:val="00FA2440"/>
    <w:rsid w:val="00FC6D1F"/>
    <w:rsid w:val="00FC7E7A"/>
    <w:rsid w:val="00FD5414"/>
    <w:rsid w:val="00FD7033"/>
    <w:rsid w:val="00FE405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D6048-26CE-42B7-A21E-0BC14D1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455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550F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4550F4"/>
  </w:style>
  <w:style w:type="paragraph" w:styleId="Ballongtext">
    <w:name w:val="Balloon Text"/>
    <w:basedOn w:val="Normal"/>
    <w:link w:val="BallongtextChar"/>
    <w:uiPriority w:val="99"/>
    <w:semiHidden/>
    <w:unhideWhenUsed/>
    <w:rsid w:val="00553E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E7C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DA01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018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media--contacttitle1">
    <w:name w:val="media--contact__title1"/>
    <w:basedOn w:val="Standardstycketeckensnitt"/>
    <w:rsid w:val="008E3FA0"/>
    <w:rPr>
      <w:vanish w:val="0"/>
      <w:webHidden w:val="0"/>
      <w:specVanish w:val="0"/>
    </w:rPr>
  </w:style>
  <w:style w:type="paragraph" w:styleId="Normalwebb">
    <w:name w:val="Normal (Web)"/>
    <w:basedOn w:val="Normal"/>
    <w:uiPriority w:val="99"/>
    <w:unhideWhenUsed/>
    <w:rsid w:val="000743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2</Pages>
  <Words>431</Words>
  <Characters>2394</Characters>
  <Application>Microsoft Office Word</Application>
  <DocSecurity>4</DocSecurity>
  <Lines>1197</Lines>
  <Paragraphs>217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Wahl</dc:creator>
  <cp:keywords/>
  <dc:description/>
  <cp:lastModifiedBy>Anna Bolmström</cp:lastModifiedBy>
  <cp:revision>2</cp:revision>
  <cp:lastPrinted>2018-05-17T09:15:00Z</cp:lastPrinted>
  <dcterms:created xsi:type="dcterms:W3CDTF">2018-05-30T07:47:00Z</dcterms:created>
  <dcterms:modified xsi:type="dcterms:W3CDTF">2018-05-30T07:47:00Z</dcterms:modified>
</cp:coreProperties>
</file>