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446396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19CE3ED12A4478B96139EBD67227AF0"/>
        </w:placeholder>
        <w:text/>
      </w:sdtPr>
      <w:sdtEndPr/>
      <w:sdtContent>
        <w:p w:rsidRPr="009B062B" w:rsidR="00AF30DD" w:rsidP="00DA28CE" w:rsidRDefault="00AF30DD" w14:paraId="65160CBF" w14:textId="77777777">
          <w:pPr>
            <w:pStyle w:val="Rubrik1"/>
            <w:spacing w:after="300"/>
          </w:pPr>
          <w:r w:rsidRPr="009B062B">
            <w:t>Förslag till riksdagsbeslut</w:t>
          </w:r>
        </w:p>
      </w:sdtContent>
    </w:sdt>
    <w:sdt>
      <w:sdtPr>
        <w:alias w:val="Yrkande 1"/>
        <w:tag w:val="8f1a3cf2-618b-45a9-a40e-db826d404e79"/>
        <w:id w:val="-267085342"/>
        <w:lock w:val="sdtLocked"/>
      </w:sdtPr>
      <w:sdtEndPr/>
      <w:sdtContent>
        <w:p w:rsidR="004873F0" w:rsidRDefault="0006543A" w14:paraId="0FFD008C" w14:textId="77777777">
          <w:pPr>
            <w:pStyle w:val="Frslagstext"/>
            <w:numPr>
              <w:ilvl w:val="0"/>
              <w:numId w:val="0"/>
            </w:numPr>
          </w:pPr>
          <w:r>
            <w:t>Riksdagen ställer sig bakom det som anförs i motionen om att se över möjligheterna att även jakt och skytte får del av friskvårdsförmånen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50F269A044F492989E6674BB3268624"/>
        </w:placeholder>
        <w:text/>
      </w:sdtPr>
      <w:sdtEndPr/>
      <w:sdtContent>
        <w:p w:rsidRPr="009B062B" w:rsidR="006D79C9" w:rsidP="00333E95" w:rsidRDefault="006D79C9" w14:paraId="3D3621FD" w14:textId="77777777">
          <w:pPr>
            <w:pStyle w:val="Rubrik1"/>
          </w:pPr>
          <w:r>
            <w:t>Motivering</w:t>
          </w:r>
        </w:p>
      </w:sdtContent>
    </w:sdt>
    <w:p w:rsidR="003F172C" w:rsidP="003F172C" w:rsidRDefault="003F172C" w14:paraId="60C2BEE0" w14:textId="77777777">
      <w:pPr>
        <w:pStyle w:val="Normalutanindragellerluft"/>
      </w:pPr>
      <w:r>
        <w:t xml:space="preserve">Friskvård är viktigt och friskvårdsbidraget är ett skattefritt sätt för arbetsgivaren att stötta sina anställda och sina medarbetares friskvårdsaktiviteter. </w:t>
      </w:r>
    </w:p>
    <w:p w:rsidRPr="003F172C" w:rsidR="003F172C" w:rsidP="003F172C" w:rsidRDefault="003F172C" w14:paraId="2A217AA8" w14:textId="77777777">
      <w:r w:rsidRPr="003F172C">
        <w:t>Friskvård handlar mycket om både fysisk och psykisk hälsa och både jakt och skytte uppfyller dessa krav.</w:t>
      </w:r>
    </w:p>
    <w:p w:rsidRPr="003F172C" w:rsidR="003F172C" w:rsidP="003F172C" w:rsidRDefault="003F172C" w14:paraId="616B4C5B" w14:textId="77777777">
      <w:r w:rsidRPr="003F172C">
        <w:t xml:space="preserve">Idag är friskvården väldigt inskränkt då ofta bara det man gör på ett gym eller idrottsanläggning räknas som friskvård tex styrketräning, tennis, fotboll, innebandy och vissa avslappningsövningar men nu senast har man också godkänt golf och ridning vilket även borde öppna upp för jakt och skytte som friskvård. </w:t>
      </w:r>
    </w:p>
    <w:p w:rsidR="003F172C" w:rsidP="003F172C" w:rsidRDefault="003F172C" w14:paraId="6C5D2A47" w14:textId="77777777">
      <w:r w:rsidRPr="003F172C">
        <w:t xml:space="preserve">När nu golf och ridning uppfyller kraven borde också jakt och skytte kunna räknas </w:t>
      </w:r>
      <w:proofErr w:type="gramStart"/>
      <w:r w:rsidRPr="003F172C">
        <w:t>som  friskvård</w:t>
      </w:r>
      <w:proofErr w:type="gramEnd"/>
      <w:r w:rsidRPr="003F172C">
        <w:t xml:space="preserve">. Både jakt och skytte ger både fysisk- och mentalträning, där en jägare både får gå långa sträckor och ofta i mycket krävande terräng och många skyttegrenar kräver både fysik och psykisk träning för att lyckas. Jakt och skytte är också en sysselsättning i nära harmoni med naturen och som ger mycket frisk luft och man är ute från tidig morgon till sent på kvällen. Därutöver kan det förekomma både kvälls och nattpass. </w:t>
      </w:r>
    </w:p>
    <w:p w:rsidR="003F172C" w:rsidP="003F172C" w:rsidRDefault="003F172C" w14:paraId="4D2BE339" w14:textId="07912958">
      <w:r>
        <w:lastRenderedPageBreak/>
        <w:t xml:space="preserve">Sportskyttet kräver hård fysisk träning, god kondition och en hög koncentrations förmåga och en hög mental träning för att lyckas.  </w:t>
      </w:r>
    </w:p>
    <w:p w:rsidR="003F172C" w:rsidP="003F172C" w:rsidRDefault="003F172C" w14:paraId="27B8DE3F" w14:textId="77777777">
      <w:r w:rsidRPr="003F172C">
        <w:t>Det är ju märkligt att bara de träningar som oftast bedrivs i träningslokaler eller på gym ska räknas som friskvård. Här behöver regeringen göra ett större omtag för att pröva vilka fler aktiviteter och träningar som borde få ta del av friskvårdsförmånen.</w:t>
      </w:r>
    </w:p>
    <w:sdt>
      <w:sdtPr>
        <w:rPr>
          <w:i/>
          <w:noProof/>
        </w:rPr>
        <w:alias w:val="CC_Underskrifter"/>
        <w:tag w:val="CC_Underskrifter"/>
        <w:id w:val="583496634"/>
        <w:lock w:val="sdtContentLocked"/>
        <w:placeholder>
          <w:docPart w:val="81A2C7411D834C36A3D6ABDDFD5F0912"/>
        </w:placeholder>
      </w:sdtPr>
      <w:sdtEndPr>
        <w:rPr>
          <w:i w:val="0"/>
          <w:noProof w:val="0"/>
        </w:rPr>
      </w:sdtEndPr>
      <w:sdtContent>
        <w:p w:rsidR="000B20A1" w:rsidP="000B20A1" w:rsidRDefault="000B20A1" w14:paraId="463655D4" w14:textId="77777777"/>
        <w:p w:rsidRPr="008E0FE2" w:rsidR="004801AC" w:rsidP="000B20A1" w:rsidRDefault="003D5666" w14:paraId="4689D823" w14:textId="0A875B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26073" w:rsidRDefault="00326073" w14:paraId="7F7EDFC8" w14:textId="77777777"/>
    <w:sectPr w:rsidR="0032607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6B1E" w14:textId="77777777" w:rsidR="00EA1F8B" w:rsidRDefault="00EA1F8B" w:rsidP="000C1CAD">
      <w:pPr>
        <w:spacing w:line="240" w:lineRule="auto"/>
      </w:pPr>
      <w:r>
        <w:separator/>
      </w:r>
    </w:p>
  </w:endnote>
  <w:endnote w:type="continuationSeparator" w:id="0">
    <w:p w14:paraId="0EFA5954" w14:textId="77777777" w:rsidR="00EA1F8B" w:rsidRDefault="00EA1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4F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83B1" w14:textId="79CD86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20A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BA7F" w14:textId="451EA2E7" w:rsidR="00262EA3" w:rsidRPr="000B20A1" w:rsidRDefault="00262EA3" w:rsidP="000B2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30F1" w14:textId="77777777" w:rsidR="00EA1F8B" w:rsidRDefault="00EA1F8B" w:rsidP="000C1CAD">
      <w:pPr>
        <w:spacing w:line="240" w:lineRule="auto"/>
      </w:pPr>
      <w:r>
        <w:separator/>
      </w:r>
    </w:p>
  </w:footnote>
  <w:footnote w:type="continuationSeparator" w:id="0">
    <w:p w14:paraId="40F8C80F" w14:textId="77777777" w:rsidR="00EA1F8B" w:rsidRDefault="00EA1F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D5E1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5B30A" wp14:anchorId="442E3D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666" w14:paraId="73E7816D" w14:textId="77777777">
                          <w:pPr>
                            <w:jc w:val="right"/>
                          </w:pPr>
                          <w:sdt>
                            <w:sdtPr>
                              <w:alias w:val="CC_Noformat_Partikod"/>
                              <w:tag w:val="CC_Noformat_Partikod"/>
                              <w:id w:val="-53464382"/>
                              <w:placeholder>
                                <w:docPart w:val="089F2B5FEE1C4B4E8C031BD142F1FE25"/>
                              </w:placeholder>
                              <w:text/>
                            </w:sdtPr>
                            <w:sdtEndPr/>
                            <w:sdtContent>
                              <w:r w:rsidR="003F172C">
                                <w:t>M</w:t>
                              </w:r>
                            </w:sdtContent>
                          </w:sdt>
                          <w:sdt>
                            <w:sdtPr>
                              <w:alias w:val="CC_Noformat_Partinummer"/>
                              <w:tag w:val="CC_Noformat_Partinummer"/>
                              <w:id w:val="-1709555926"/>
                              <w:placeholder>
                                <w:docPart w:val="8140850A491E4C579CC9F7AE3CD58C4D"/>
                              </w:placeholder>
                              <w:text/>
                            </w:sdtPr>
                            <w:sdtEndPr/>
                            <w:sdtContent>
                              <w:r w:rsidR="003F172C">
                                <w:t>2074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F8B">
                    <w:pPr>
                      <w:jc w:val="right"/>
                    </w:pPr>
                    <w:sdt>
                      <w:sdtPr>
                        <w:alias w:val="CC_Noformat_Partikod"/>
                        <w:tag w:val="CC_Noformat_Partikod"/>
                        <w:id w:val="-53464382"/>
                        <w:placeholder>
                          <w:docPart w:val="089F2B5FEE1C4B4E8C031BD142F1FE25"/>
                        </w:placeholder>
                        <w:text/>
                      </w:sdtPr>
                      <w:sdtEndPr/>
                      <w:sdtContent>
                        <w:r w:rsidR="003F172C">
                          <w:t>M</w:t>
                        </w:r>
                      </w:sdtContent>
                    </w:sdt>
                    <w:sdt>
                      <w:sdtPr>
                        <w:alias w:val="CC_Noformat_Partinummer"/>
                        <w:tag w:val="CC_Noformat_Partinummer"/>
                        <w:id w:val="-1709555926"/>
                        <w:placeholder>
                          <w:docPart w:val="8140850A491E4C579CC9F7AE3CD58C4D"/>
                        </w:placeholder>
                        <w:text/>
                      </w:sdtPr>
                      <w:sdtEndPr/>
                      <w:sdtContent>
                        <w:r w:rsidR="003F172C">
                          <w:t>2074</w:t>
                        </w:r>
                      </w:sdtContent>
                    </w:sdt>
                  </w:p>
                </w:txbxContent>
              </v:textbox>
              <w10:wrap anchorx="page"/>
            </v:shape>
          </w:pict>
        </mc:Fallback>
      </mc:AlternateContent>
    </w:r>
  </w:p>
  <w:p w:rsidRPr="00293C4F" w:rsidR="00262EA3" w:rsidP="00776B74" w:rsidRDefault="00262EA3" w14:paraId="0C352B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DA0206" w14:textId="77777777">
    <w:pPr>
      <w:jc w:val="right"/>
    </w:pPr>
  </w:p>
  <w:p w:rsidR="00262EA3" w:rsidP="00776B74" w:rsidRDefault="00262EA3" w14:paraId="318C90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666" w14:paraId="3E026A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FD63B8" wp14:anchorId="38E269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666" w14:paraId="7DCA2D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F172C">
          <w:t>M</w:t>
        </w:r>
      </w:sdtContent>
    </w:sdt>
    <w:sdt>
      <w:sdtPr>
        <w:alias w:val="CC_Noformat_Partinummer"/>
        <w:tag w:val="CC_Noformat_Partinummer"/>
        <w:id w:val="-2014525982"/>
        <w:lock w:val="contentLocked"/>
        <w:text/>
      </w:sdtPr>
      <w:sdtEndPr/>
      <w:sdtContent>
        <w:r w:rsidR="003F172C">
          <w:t>2074</w:t>
        </w:r>
      </w:sdtContent>
    </w:sdt>
  </w:p>
  <w:p w:rsidRPr="008227B3" w:rsidR="00262EA3" w:rsidP="008227B3" w:rsidRDefault="003D5666" w14:paraId="503F53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666" w14:paraId="2876E9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:1811</w:t>
        </w:r>
      </w:sdtContent>
    </w:sdt>
  </w:p>
  <w:p w:rsidR="00262EA3" w:rsidP="00E03A3D" w:rsidRDefault="003D5666" w14:paraId="74F8FEA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F172C" w14:paraId="0F4EAA3C" w14:textId="77777777">
        <w:pPr>
          <w:pStyle w:val="FSHRub2"/>
        </w:pPr>
        <w:r>
          <w:t>Jakt och skytte som friskvård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7E577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F17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3A"/>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A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73"/>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666"/>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2C"/>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F0"/>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2D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4A"/>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27"/>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7D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F8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09CCD"/>
  <w15:chartTrackingRefBased/>
  <w15:docId w15:val="{5D610516-9BC6-4EA7-99AF-534431B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9CE3ED12A4478B96139EBD67227AF0"/>
        <w:category>
          <w:name w:val="Allmänt"/>
          <w:gallery w:val="placeholder"/>
        </w:category>
        <w:types>
          <w:type w:val="bbPlcHdr"/>
        </w:types>
        <w:behaviors>
          <w:behavior w:val="content"/>
        </w:behaviors>
        <w:guid w:val="{877EFC63-A2AC-4395-8FCB-9960ADD2CA04}"/>
      </w:docPartPr>
      <w:docPartBody>
        <w:p w:rsidR="005778EE" w:rsidRDefault="00905D97">
          <w:pPr>
            <w:pStyle w:val="519CE3ED12A4478B96139EBD67227AF0"/>
          </w:pPr>
          <w:r w:rsidRPr="005A0A93">
            <w:rPr>
              <w:rStyle w:val="Platshllartext"/>
            </w:rPr>
            <w:t>Förslag till riksdagsbeslut</w:t>
          </w:r>
        </w:p>
      </w:docPartBody>
    </w:docPart>
    <w:docPart>
      <w:docPartPr>
        <w:name w:val="450F269A044F492989E6674BB3268624"/>
        <w:category>
          <w:name w:val="Allmänt"/>
          <w:gallery w:val="placeholder"/>
        </w:category>
        <w:types>
          <w:type w:val="bbPlcHdr"/>
        </w:types>
        <w:behaviors>
          <w:behavior w:val="content"/>
        </w:behaviors>
        <w:guid w:val="{4EDCBA70-1AF0-46E3-8B1C-8E789A67BA86}"/>
      </w:docPartPr>
      <w:docPartBody>
        <w:p w:rsidR="005778EE" w:rsidRDefault="00905D97">
          <w:pPr>
            <w:pStyle w:val="450F269A044F492989E6674BB3268624"/>
          </w:pPr>
          <w:r w:rsidRPr="005A0A93">
            <w:rPr>
              <w:rStyle w:val="Platshllartext"/>
            </w:rPr>
            <w:t>Motivering</w:t>
          </w:r>
        </w:p>
      </w:docPartBody>
    </w:docPart>
    <w:docPart>
      <w:docPartPr>
        <w:name w:val="089F2B5FEE1C4B4E8C031BD142F1FE25"/>
        <w:category>
          <w:name w:val="Allmänt"/>
          <w:gallery w:val="placeholder"/>
        </w:category>
        <w:types>
          <w:type w:val="bbPlcHdr"/>
        </w:types>
        <w:behaviors>
          <w:behavior w:val="content"/>
        </w:behaviors>
        <w:guid w:val="{94293B63-F6E1-4EA3-96BA-EC46D508D182}"/>
      </w:docPartPr>
      <w:docPartBody>
        <w:p w:rsidR="005778EE" w:rsidRDefault="00905D97">
          <w:pPr>
            <w:pStyle w:val="089F2B5FEE1C4B4E8C031BD142F1FE25"/>
          </w:pPr>
          <w:r>
            <w:rPr>
              <w:rStyle w:val="Platshllartext"/>
            </w:rPr>
            <w:t xml:space="preserve"> </w:t>
          </w:r>
        </w:p>
      </w:docPartBody>
    </w:docPart>
    <w:docPart>
      <w:docPartPr>
        <w:name w:val="8140850A491E4C579CC9F7AE3CD58C4D"/>
        <w:category>
          <w:name w:val="Allmänt"/>
          <w:gallery w:val="placeholder"/>
        </w:category>
        <w:types>
          <w:type w:val="bbPlcHdr"/>
        </w:types>
        <w:behaviors>
          <w:behavior w:val="content"/>
        </w:behaviors>
        <w:guid w:val="{8BA82FAE-5EF5-417D-A65F-B902BC4A1D96}"/>
      </w:docPartPr>
      <w:docPartBody>
        <w:p w:rsidR="005778EE" w:rsidRDefault="00905D97">
          <w:pPr>
            <w:pStyle w:val="8140850A491E4C579CC9F7AE3CD58C4D"/>
          </w:pPr>
          <w:r>
            <w:t xml:space="preserve"> </w:t>
          </w:r>
        </w:p>
      </w:docPartBody>
    </w:docPart>
    <w:docPart>
      <w:docPartPr>
        <w:name w:val="81A2C7411D834C36A3D6ABDDFD5F0912"/>
        <w:category>
          <w:name w:val="Allmänt"/>
          <w:gallery w:val="placeholder"/>
        </w:category>
        <w:types>
          <w:type w:val="bbPlcHdr"/>
        </w:types>
        <w:behaviors>
          <w:behavior w:val="content"/>
        </w:behaviors>
        <w:guid w:val="{2AD27751-A5FB-44E9-BBA8-F0B131AC4917}"/>
      </w:docPartPr>
      <w:docPartBody>
        <w:p w:rsidR="003A32DC" w:rsidRDefault="003A3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97"/>
    <w:rsid w:val="003A32DC"/>
    <w:rsid w:val="005778EE"/>
    <w:rsid w:val="00905D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9CE3ED12A4478B96139EBD67227AF0">
    <w:name w:val="519CE3ED12A4478B96139EBD67227AF0"/>
  </w:style>
  <w:style w:type="paragraph" w:customStyle="1" w:styleId="F80A192DDD83435AAADB11A0DAED9F36">
    <w:name w:val="F80A192DDD83435AAADB11A0DAED9F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1D0CD449FE4AECA680B615AC78D0A3">
    <w:name w:val="9B1D0CD449FE4AECA680B615AC78D0A3"/>
  </w:style>
  <w:style w:type="paragraph" w:customStyle="1" w:styleId="450F269A044F492989E6674BB3268624">
    <w:name w:val="450F269A044F492989E6674BB3268624"/>
  </w:style>
  <w:style w:type="paragraph" w:customStyle="1" w:styleId="5897BD7917C14AACAB984267654AF921">
    <w:name w:val="5897BD7917C14AACAB984267654AF921"/>
  </w:style>
  <w:style w:type="paragraph" w:customStyle="1" w:styleId="F292E35C5A3448CBA03DC1C54B34CD54">
    <w:name w:val="F292E35C5A3448CBA03DC1C54B34CD54"/>
  </w:style>
  <w:style w:type="paragraph" w:customStyle="1" w:styleId="089F2B5FEE1C4B4E8C031BD142F1FE25">
    <w:name w:val="089F2B5FEE1C4B4E8C031BD142F1FE25"/>
  </w:style>
  <w:style w:type="paragraph" w:customStyle="1" w:styleId="8140850A491E4C579CC9F7AE3CD58C4D">
    <w:name w:val="8140850A491E4C579CC9F7AE3CD58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2D50DE-B304-4E22-AC22-3EE80B9EF61F}"/>
</file>

<file path=customXml/itemProps2.xml><?xml version="1.0" encoding="utf-8"?>
<ds:datastoreItem xmlns:ds="http://schemas.openxmlformats.org/officeDocument/2006/customXml" ds:itemID="{E2BFA439-5D53-404E-BF2B-E7A3DB66F33D}"/>
</file>

<file path=customXml/itemProps3.xml><?xml version="1.0" encoding="utf-8"?>
<ds:datastoreItem xmlns:ds="http://schemas.openxmlformats.org/officeDocument/2006/customXml" ds:itemID="{EF89F8AD-E5BF-4578-AECF-658EB033C5EF}"/>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1461</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M2074 Jakt och skytte som friskvård</vt:lpstr>
      <vt:lpstr>
      </vt:lpstr>
    </vt:vector>
  </TitlesOfParts>
  <Company>Sveriges riksdag</Company>
  <LinksUpToDate>false</LinksUpToDate>
  <CharactersWithSpaces>1722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